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109D2" w14:textId="5F5522A1" w:rsidR="00951338" w:rsidRDefault="00951338" w:rsidP="00951338">
      <w:bookmarkStart w:id="0" w:name="_Hlk101951476"/>
      <w:r>
        <w:rPr>
          <w:noProof/>
          <w:lang w:val="en-AU" w:eastAsia="en-AU"/>
        </w:rPr>
        <w:drawing>
          <wp:inline distT="0" distB="0" distL="0" distR="0" wp14:anchorId="1EE7791A" wp14:editId="311DA274">
            <wp:extent cx="2791804" cy="4381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7059" cy="449961"/>
                    </a:xfrm>
                    <a:prstGeom prst="rect">
                      <a:avLst/>
                    </a:prstGeom>
                  </pic:spPr>
                </pic:pic>
              </a:graphicData>
            </a:graphic>
          </wp:inline>
        </w:drawing>
      </w:r>
      <w:r>
        <w:br/>
      </w:r>
    </w:p>
    <w:p w14:paraId="1488E8F9" w14:textId="358530E1" w:rsidR="003E2D69" w:rsidRPr="003E2D69" w:rsidRDefault="003D2523" w:rsidP="00951338">
      <w:pPr>
        <w:pStyle w:val="Style1AHeading"/>
        <w:spacing w:before="120" w:after="600"/>
      </w:pPr>
      <w:bookmarkStart w:id="1" w:name="_Toc132207529"/>
      <w:r>
        <w:t xml:space="preserve">CUPL </w:t>
      </w:r>
      <w:r w:rsidR="00FD1986">
        <w:t xml:space="preserve">Research </w:t>
      </w:r>
      <w:r>
        <w:t>Application</w:t>
      </w:r>
      <w:bookmarkEnd w:id="1"/>
    </w:p>
    <w:p w14:paraId="140BDB08" w14:textId="03278197" w:rsidR="003E2D69" w:rsidRPr="003E2D69" w:rsidRDefault="003E2D69" w:rsidP="006A000F">
      <w:pPr>
        <w:rPr>
          <w:lang w:val="en-AU"/>
        </w:rPr>
      </w:pPr>
      <w:r w:rsidRPr="003E2D69">
        <w:rPr>
          <w:lang w:val="en-AU"/>
        </w:rPr>
        <w:t>For submission to the NSW Population &amp; Health Services Research Ethics Committee</w:t>
      </w:r>
      <w:r w:rsidR="00CE50DA">
        <w:rPr>
          <w:lang w:val="en-AU"/>
        </w:rPr>
        <w:t xml:space="preserve"> after review and approval by Sax Institute Scientific Review Panel</w:t>
      </w:r>
      <w:r w:rsidR="003D2523">
        <w:rPr>
          <w:lang w:val="en-AU"/>
        </w:rPr>
        <w:t>.</w:t>
      </w:r>
    </w:p>
    <w:p w14:paraId="477DA787" w14:textId="3CA5C31A" w:rsidR="003E2D69" w:rsidRDefault="003E2D69" w:rsidP="006A000F">
      <w:pPr>
        <w:pStyle w:val="Heading2"/>
        <w:rPr>
          <w:lang w:val="en-AU"/>
        </w:rPr>
      </w:pPr>
      <w:bookmarkStart w:id="2" w:name="_Toc132207530"/>
      <w:r w:rsidRPr="003E2D69">
        <w:rPr>
          <w:lang w:val="en-AU"/>
        </w:rPr>
        <w:t xml:space="preserve">Approved </w:t>
      </w:r>
      <w:r w:rsidR="000E1ADB" w:rsidRPr="006A000F">
        <w:t>u</w:t>
      </w:r>
      <w:r w:rsidRPr="006A000F">
        <w:t>mbrella</w:t>
      </w:r>
      <w:r w:rsidRPr="003E2D69">
        <w:rPr>
          <w:lang w:val="en-AU"/>
        </w:rPr>
        <w:t xml:space="preserve"> </w:t>
      </w:r>
      <w:r w:rsidR="000E1ADB">
        <w:rPr>
          <w:lang w:val="en-AU"/>
        </w:rPr>
        <w:t>p</w:t>
      </w:r>
      <w:r w:rsidRPr="003E2D69">
        <w:rPr>
          <w:lang w:val="en-AU"/>
        </w:rPr>
        <w:t>roject</w:t>
      </w:r>
      <w:bookmarkEnd w:id="2"/>
    </w:p>
    <w:p w14:paraId="53D2B179" w14:textId="1F04FEEB" w:rsidR="006A000F" w:rsidRPr="006A000F" w:rsidRDefault="006A000F" w:rsidP="006A000F">
      <w:pPr>
        <w:rPr>
          <w:lang w:val="en-AU"/>
        </w:rPr>
      </w:pPr>
      <w:r w:rsidRPr="006A000F">
        <w:rPr>
          <w:b/>
          <w:bCs/>
          <w:lang w:val="en-AU"/>
        </w:rPr>
        <w:t>Title:</w:t>
      </w:r>
      <w:r w:rsidRPr="006A000F">
        <w:rPr>
          <w:lang w:val="en-AU"/>
        </w:rPr>
        <w:t xml:space="preserve"> The 45 and Up Study Chronic </w:t>
      </w:r>
      <w:r w:rsidR="0079201D">
        <w:rPr>
          <w:lang w:val="en-AU"/>
        </w:rPr>
        <w:t>C</w:t>
      </w:r>
      <w:r w:rsidRPr="006A000F">
        <w:rPr>
          <w:lang w:val="en-AU"/>
        </w:rPr>
        <w:t>onditions Umbrella Program Linkage (CUPL)</w:t>
      </w:r>
    </w:p>
    <w:p w14:paraId="54EF4054" w14:textId="77777777" w:rsidR="006A000F" w:rsidRPr="006A000F" w:rsidRDefault="006A000F" w:rsidP="006A000F">
      <w:pPr>
        <w:rPr>
          <w:lang w:val="en-AU"/>
        </w:rPr>
      </w:pPr>
      <w:r w:rsidRPr="006A000F">
        <w:rPr>
          <w:b/>
          <w:bCs/>
          <w:lang w:val="en-AU"/>
        </w:rPr>
        <w:t>REGIS Reference Number:</w:t>
      </w:r>
      <w:r w:rsidRPr="006A000F">
        <w:rPr>
          <w:lang w:val="en-AU"/>
        </w:rPr>
        <w:t xml:space="preserve"> 2021/ETH12383 </w:t>
      </w:r>
    </w:p>
    <w:p w14:paraId="3E3A9084" w14:textId="7983BA64" w:rsidR="006A000F" w:rsidRPr="006A000F" w:rsidRDefault="006A000F" w:rsidP="006A000F">
      <w:pPr>
        <w:rPr>
          <w:lang w:val="en-AU"/>
        </w:rPr>
      </w:pPr>
      <w:r w:rsidRPr="006A000F">
        <w:rPr>
          <w:b/>
          <w:bCs/>
          <w:lang w:val="en-AU"/>
        </w:rPr>
        <w:t xml:space="preserve">Coordinating Principal Investigator: </w:t>
      </w:r>
      <w:r w:rsidRPr="006A000F">
        <w:rPr>
          <w:lang w:val="en-AU"/>
        </w:rPr>
        <w:t>Dr Martin McNamara, Research Assets Division, Sax Institute</w:t>
      </w:r>
    </w:p>
    <w:p w14:paraId="47CFDDEA" w14:textId="081BEA5F" w:rsidR="003E2D69" w:rsidRPr="00DA20EA" w:rsidRDefault="009040DC" w:rsidP="00DA20EA">
      <w:pPr>
        <w:rPr>
          <w:color w:val="4788DC" w:themeColor="text2" w:themeTint="80"/>
          <w:lang w:val="en-AU"/>
        </w:rPr>
      </w:pPr>
      <w:sdt>
        <w:sdtPr>
          <w:rPr>
            <w:color w:val="4788DC" w:themeColor="text2" w:themeTint="80"/>
            <w:lang w:val="en-AU"/>
          </w:rPr>
          <w:alias w:val="Project title"/>
          <w:tag w:val="Project title"/>
          <w:id w:val="903261431"/>
          <w:placeholder>
            <w:docPart w:val="1A139C4DAD3A42329D2A082EB2C633EC"/>
          </w:placeholder>
        </w:sdtPr>
        <w:sdtEndPr/>
        <w:sdtContent>
          <w:r w:rsidR="00DA20EA">
            <w:rPr>
              <w:color w:val="4788DC" w:themeColor="text2" w:themeTint="80"/>
              <w:lang w:val="en-AU"/>
            </w:rPr>
            <w:t>Please enter your project title here</w:t>
          </w:r>
        </w:sdtContent>
      </w:sdt>
    </w:p>
    <w:tbl>
      <w:tblPr>
        <w:tblStyle w:val="SaxTableStyle3"/>
        <w:tblW w:w="5000" w:type="pct"/>
        <w:tblLook w:val="0000" w:firstRow="0" w:lastRow="0" w:firstColumn="0" w:lastColumn="0" w:noHBand="0" w:noVBand="0"/>
      </w:tblPr>
      <w:tblGrid>
        <w:gridCol w:w="1560"/>
        <w:gridCol w:w="7460"/>
      </w:tblGrid>
      <w:tr w:rsidR="006A000F" w:rsidRPr="003E2D69" w14:paraId="40C40BB9" w14:textId="035D13DC" w:rsidTr="00723507">
        <w:trPr>
          <w:trHeight w:val="261"/>
        </w:trPr>
        <w:tc>
          <w:tcPr>
            <w:tcW w:w="1560" w:type="dxa"/>
          </w:tcPr>
          <w:p w14:paraId="54C911FD" w14:textId="57A6DBF0" w:rsidR="006A000F" w:rsidRPr="00723507" w:rsidRDefault="006A000F" w:rsidP="003E2D69">
            <w:pPr>
              <w:rPr>
                <w:b/>
                <w:lang w:val="en-AU"/>
              </w:rPr>
            </w:pPr>
            <w:r w:rsidRPr="00723507">
              <w:rPr>
                <w:b/>
                <w:lang w:val="en-AU"/>
              </w:rPr>
              <w:t>Title</w:t>
            </w:r>
          </w:p>
        </w:tc>
        <w:sdt>
          <w:sdtPr>
            <w:rPr>
              <w:b/>
              <w:color w:val="4788DC" w:themeColor="text1" w:themeTint="80"/>
              <w:lang w:val="en-AU"/>
            </w:rPr>
            <w:id w:val="-372848481"/>
            <w:placeholder>
              <w:docPart w:val="E7D1825B823D40BDB82EC3A7662C0079"/>
            </w:placeholder>
            <w:showingPlcHdr/>
          </w:sdtPr>
          <w:sdtEndPr/>
          <w:sdtContent>
            <w:tc>
              <w:tcPr>
                <w:tcW w:w="7460" w:type="dxa"/>
              </w:tcPr>
              <w:p w14:paraId="24CF9A31" w14:textId="64195F06" w:rsidR="006A000F" w:rsidRPr="001F01EC" w:rsidRDefault="001F01EC" w:rsidP="003E2D69">
                <w:pPr>
                  <w:rPr>
                    <w:b/>
                    <w:color w:val="4788DC" w:themeColor="text1" w:themeTint="80"/>
                    <w:lang w:val="en-AU"/>
                  </w:rPr>
                </w:pPr>
                <w:r w:rsidRPr="001F01EC">
                  <w:rPr>
                    <w:rStyle w:val="PlaceholderText"/>
                    <w:color w:val="4788DC" w:themeColor="text1" w:themeTint="80"/>
                  </w:rPr>
                  <w:t>Click or tap here to enter text.</w:t>
                </w:r>
              </w:p>
            </w:tc>
          </w:sdtContent>
        </w:sdt>
      </w:tr>
      <w:tr w:rsidR="006A000F" w:rsidRPr="003E2D69" w14:paraId="4AAF3C43" w14:textId="4B5B1747" w:rsidTr="00723507">
        <w:trPr>
          <w:trHeight w:val="261"/>
        </w:trPr>
        <w:tc>
          <w:tcPr>
            <w:tcW w:w="1560" w:type="dxa"/>
          </w:tcPr>
          <w:p w14:paraId="3C0298DD" w14:textId="7920E91C" w:rsidR="006A000F" w:rsidRPr="00723507" w:rsidRDefault="006A000F" w:rsidP="003E2D69">
            <w:pPr>
              <w:rPr>
                <w:b/>
                <w:lang w:val="en-AU"/>
              </w:rPr>
            </w:pPr>
            <w:r w:rsidRPr="00723507">
              <w:rPr>
                <w:b/>
                <w:lang w:val="en-AU"/>
              </w:rPr>
              <w:t xml:space="preserve">Short Title: </w:t>
            </w:r>
          </w:p>
        </w:tc>
        <w:sdt>
          <w:sdtPr>
            <w:rPr>
              <w:color w:val="4788DC" w:themeColor="text1" w:themeTint="80"/>
              <w:lang w:val="en-AU"/>
            </w:rPr>
            <w:id w:val="-1442604040"/>
            <w:placeholder>
              <w:docPart w:val="720615F5584244708558C6F05B4A9270"/>
            </w:placeholder>
            <w:showingPlcHdr/>
          </w:sdtPr>
          <w:sdtEndPr/>
          <w:sdtContent>
            <w:tc>
              <w:tcPr>
                <w:tcW w:w="7460" w:type="dxa"/>
              </w:tcPr>
              <w:p w14:paraId="0098D198" w14:textId="76587A4F" w:rsidR="006A000F" w:rsidRPr="001F01EC" w:rsidRDefault="001F01EC" w:rsidP="003E2D69">
                <w:pPr>
                  <w:rPr>
                    <w:color w:val="4788DC" w:themeColor="text1" w:themeTint="80"/>
                    <w:lang w:val="en-AU"/>
                  </w:rPr>
                </w:pPr>
                <w:r w:rsidRPr="001F01EC">
                  <w:rPr>
                    <w:rStyle w:val="PlaceholderText"/>
                    <w:color w:val="4788DC" w:themeColor="text1" w:themeTint="80"/>
                  </w:rPr>
                  <w:t>Click or tap here to enter text.</w:t>
                </w:r>
              </w:p>
            </w:tc>
          </w:sdtContent>
        </w:sdt>
      </w:tr>
      <w:tr w:rsidR="006A000F" w:rsidRPr="003E2D69" w14:paraId="2057F84A" w14:textId="01AD5CAF" w:rsidTr="00723507">
        <w:trPr>
          <w:trHeight w:val="261"/>
        </w:trPr>
        <w:tc>
          <w:tcPr>
            <w:tcW w:w="1560" w:type="dxa"/>
          </w:tcPr>
          <w:p w14:paraId="3FA7B859" w14:textId="0735AD93" w:rsidR="006A000F" w:rsidRPr="00723507" w:rsidRDefault="006A000F" w:rsidP="003E2D69">
            <w:pPr>
              <w:rPr>
                <w:b/>
                <w:lang w:val="en-AU"/>
              </w:rPr>
            </w:pPr>
            <w:r w:rsidRPr="00723507">
              <w:rPr>
                <w:b/>
                <w:lang w:val="en-AU"/>
              </w:rPr>
              <w:t xml:space="preserve">Version: </w:t>
            </w:r>
          </w:p>
        </w:tc>
        <w:sdt>
          <w:sdtPr>
            <w:rPr>
              <w:color w:val="4788DC" w:themeColor="text1" w:themeTint="80"/>
              <w:lang w:val="en-AU"/>
            </w:rPr>
            <w:id w:val="2009020571"/>
            <w:placeholder>
              <w:docPart w:val="F58C7F49576646089B9AD7FC2F32D8E2"/>
            </w:placeholder>
            <w:showingPlcHdr/>
          </w:sdtPr>
          <w:sdtEndPr/>
          <w:sdtContent>
            <w:tc>
              <w:tcPr>
                <w:tcW w:w="7460" w:type="dxa"/>
              </w:tcPr>
              <w:p w14:paraId="72C95C58" w14:textId="6C60C25E" w:rsidR="006A000F" w:rsidRPr="001F01EC" w:rsidRDefault="001F01EC" w:rsidP="003E2D69">
                <w:pPr>
                  <w:rPr>
                    <w:color w:val="4788DC" w:themeColor="text1" w:themeTint="80"/>
                    <w:lang w:val="en-AU"/>
                  </w:rPr>
                </w:pPr>
                <w:r w:rsidRPr="001F01EC">
                  <w:rPr>
                    <w:rStyle w:val="PlaceholderText"/>
                    <w:color w:val="4788DC" w:themeColor="text1" w:themeTint="80"/>
                  </w:rPr>
                  <w:t>Click or tap here to enter text.</w:t>
                </w:r>
              </w:p>
            </w:tc>
          </w:sdtContent>
        </w:sdt>
      </w:tr>
      <w:tr w:rsidR="006A000F" w:rsidRPr="003E2D69" w14:paraId="5B7FC299" w14:textId="31E89F34" w:rsidTr="00723507">
        <w:trPr>
          <w:trHeight w:val="261"/>
        </w:trPr>
        <w:tc>
          <w:tcPr>
            <w:tcW w:w="1560" w:type="dxa"/>
          </w:tcPr>
          <w:p w14:paraId="69DCED12" w14:textId="7E0F4F4E" w:rsidR="006A000F" w:rsidRPr="00723507" w:rsidRDefault="006A000F" w:rsidP="003E2D69">
            <w:pPr>
              <w:rPr>
                <w:b/>
                <w:lang w:val="en-AU"/>
              </w:rPr>
            </w:pPr>
            <w:r w:rsidRPr="00723507">
              <w:rPr>
                <w:b/>
                <w:lang w:val="en-AU"/>
              </w:rPr>
              <w:t xml:space="preserve">Date: </w:t>
            </w:r>
          </w:p>
        </w:tc>
        <w:sdt>
          <w:sdtPr>
            <w:rPr>
              <w:color w:val="4788DC" w:themeColor="text1" w:themeTint="80"/>
              <w:lang w:val="en-AU"/>
            </w:rPr>
            <w:id w:val="-1298368908"/>
            <w:placeholder>
              <w:docPart w:val="B7F0B66222E34C2B9849AB6AFD2BB6F6"/>
            </w:placeholder>
            <w:showingPlcHdr/>
            <w:date>
              <w:dateFormat w:val="d/MM/yyyy"/>
              <w:lid w:val="en-AU"/>
              <w:storeMappedDataAs w:val="dateTime"/>
              <w:calendar w:val="gregorian"/>
            </w:date>
          </w:sdtPr>
          <w:sdtEndPr/>
          <w:sdtContent>
            <w:tc>
              <w:tcPr>
                <w:tcW w:w="7460" w:type="dxa"/>
              </w:tcPr>
              <w:p w14:paraId="44306987" w14:textId="5CCE8B23" w:rsidR="006A000F" w:rsidRPr="001F01EC" w:rsidRDefault="001F01EC" w:rsidP="003E2D69">
                <w:pPr>
                  <w:rPr>
                    <w:color w:val="4788DC" w:themeColor="text1" w:themeTint="80"/>
                    <w:lang w:val="en-AU"/>
                  </w:rPr>
                </w:pPr>
                <w:r w:rsidRPr="001F01EC">
                  <w:rPr>
                    <w:rStyle w:val="PlaceholderText"/>
                    <w:color w:val="4788DC" w:themeColor="text1" w:themeTint="80"/>
                  </w:rPr>
                  <w:t>Click or tap to enter a date.</w:t>
                </w:r>
              </w:p>
            </w:tc>
          </w:sdtContent>
        </w:sdt>
      </w:tr>
    </w:tbl>
    <w:p w14:paraId="4DBD9587" w14:textId="77777777" w:rsidR="00CE50DA" w:rsidRDefault="00CE50DA" w:rsidP="003E2D69">
      <w:pPr>
        <w:pStyle w:val="Heading2"/>
      </w:pPr>
    </w:p>
    <w:p w14:paraId="0CA3DE27" w14:textId="77777777" w:rsidR="00CE50DA" w:rsidRDefault="00CE50DA">
      <w:pPr>
        <w:spacing w:after="0" w:line="240" w:lineRule="auto"/>
        <w:rPr>
          <w:rFonts w:asciiTheme="majorHAnsi" w:eastAsiaTheme="majorEastAsia" w:hAnsiTheme="majorHAnsi" w:cstheme="majorBidi"/>
          <w:b/>
          <w:sz w:val="26"/>
          <w:szCs w:val="26"/>
        </w:rPr>
      </w:pPr>
      <w:r>
        <w:br w:type="page"/>
      </w:r>
    </w:p>
    <w:sdt>
      <w:sdtPr>
        <w:rPr>
          <w:rFonts w:ascii="Verdana" w:eastAsiaTheme="minorHAnsi" w:hAnsi="Verdana" w:cstheme="minorBidi"/>
          <w:color w:val="0C2340" w:themeColor="text1"/>
          <w:sz w:val="20"/>
          <w:szCs w:val="20"/>
          <w:lang w:val="en-GB"/>
        </w:rPr>
        <w:id w:val="-880859244"/>
        <w:docPartObj>
          <w:docPartGallery w:val="Table of Contents"/>
          <w:docPartUnique/>
        </w:docPartObj>
      </w:sdtPr>
      <w:sdtEndPr>
        <w:rPr>
          <w:rFonts w:asciiTheme="minorHAnsi" w:eastAsiaTheme="minorEastAsia" w:hAnsiTheme="minorHAnsi"/>
          <w:b/>
          <w:bCs/>
          <w:noProof/>
          <w:szCs w:val="24"/>
        </w:rPr>
      </w:sdtEndPr>
      <w:sdtContent>
        <w:p w14:paraId="556B67B3" w14:textId="77777777" w:rsidR="00A93D18" w:rsidRDefault="00A93D18" w:rsidP="006A000F">
          <w:pPr>
            <w:pStyle w:val="ContentsHeader"/>
          </w:pPr>
          <w:r>
            <w:t>Contents</w:t>
          </w:r>
        </w:p>
        <w:p w14:paraId="20389AA9" w14:textId="601C705C" w:rsidR="000258DA" w:rsidRDefault="00A93D18">
          <w:pPr>
            <w:pStyle w:val="TOC1"/>
            <w:tabs>
              <w:tab w:val="right" w:leader="dot" w:pos="9010"/>
            </w:tabs>
            <w:rPr>
              <w:rFonts w:cstheme="minorBidi"/>
              <w:b w:val="0"/>
              <w:bCs w:val="0"/>
              <w:noProof/>
              <w:color w:val="auto"/>
              <w:sz w:val="22"/>
              <w:szCs w:val="22"/>
              <w:lang w:val="en-AU" w:eastAsia="en-AU"/>
            </w:rPr>
          </w:pPr>
          <w:r>
            <w:rPr>
              <w:rFonts w:ascii="Calibri" w:eastAsia="Times New Roman" w:hAnsi="Calibri" w:cs="Times New Roman"/>
              <w:b w:val="0"/>
              <w:bCs w:val="0"/>
              <w:iCs/>
              <w:color w:val="auto"/>
            </w:rPr>
            <w:fldChar w:fldCharType="begin"/>
          </w:r>
          <w:r>
            <w:instrText xml:space="preserve"> TOC \o "1-3" \h \z \u </w:instrText>
          </w:r>
          <w:r>
            <w:rPr>
              <w:rFonts w:ascii="Calibri" w:eastAsia="Times New Roman" w:hAnsi="Calibri" w:cs="Times New Roman"/>
              <w:b w:val="0"/>
              <w:bCs w:val="0"/>
              <w:iCs/>
              <w:color w:val="auto"/>
            </w:rPr>
            <w:fldChar w:fldCharType="separate"/>
          </w:r>
          <w:hyperlink w:anchor="_Toc132207529" w:history="1">
            <w:r w:rsidR="000258DA" w:rsidRPr="00222D5E">
              <w:rPr>
                <w:rStyle w:val="Hyperlink"/>
                <w:noProof/>
              </w:rPr>
              <w:t>CUPL Research Application</w:t>
            </w:r>
            <w:r w:rsidR="000258DA">
              <w:rPr>
                <w:noProof/>
                <w:webHidden/>
              </w:rPr>
              <w:tab/>
            </w:r>
            <w:r w:rsidR="000258DA">
              <w:rPr>
                <w:noProof/>
                <w:webHidden/>
              </w:rPr>
              <w:fldChar w:fldCharType="begin"/>
            </w:r>
            <w:r w:rsidR="000258DA">
              <w:rPr>
                <w:noProof/>
                <w:webHidden/>
              </w:rPr>
              <w:instrText xml:space="preserve"> PAGEREF _Toc132207529 \h </w:instrText>
            </w:r>
            <w:r w:rsidR="000258DA">
              <w:rPr>
                <w:noProof/>
                <w:webHidden/>
              </w:rPr>
            </w:r>
            <w:r w:rsidR="000258DA">
              <w:rPr>
                <w:noProof/>
                <w:webHidden/>
              </w:rPr>
              <w:fldChar w:fldCharType="separate"/>
            </w:r>
            <w:r w:rsidR="000258DA">
              <w:rPr>
                <w:noProof/>
                <w:webHidden/>
              </w:rPr>
              <w:t>1</w:t>
            </w:r>
            <w:r w:rsidR="000258DA">
              <w:rPr>
                <w:noProof/>
                <w:webHidden/>
              </w:rPr>
              <w:fldChar w:fldCharType="end"/>
            </w:r>
          </w:hyperlink>
        </w:p>
        <w:p w14:paraId="3691FD11" w14:textId="0B1AB611" w:rsidR="000258DA" w:rsidRDefault="009040DC">
          <w:pPr>
            <w:pStyle w:val="TOC2"/>
            <w:tabs>
              <w:tab w:val="right" w:leader="dot" w:pos="9010"/>
            </w:tabs>
            <w:rPr>
              <w:rFonts w:cstheme="minorBidi"/>
              <w:iCs w:val="0"/>
              <w:noProof/>
              <w:color w:val="auto"/>
              <w:sz w:val="22"/>
              <w:szCs w:val="22"/>
              <w:lang w:val="en-AU" w:eastAsia="en-AU"/>
            </w:rPr>
          </w:pPr>
          <w:hyperlink w:anchor="_Toc132207530" w:history="1">
            <w:r w:rsidR="000258DA" w:rsidRPr="00222D5E">
              <w:rPr>
                <w:rStyle w:val="Hyperlink"/>
                <w:noProof/>
                <w:lang w:val="en-AU"/>
              </w:rPr>
              <w:t xml:space="preserve">Approved </w:t>
            </w:r>
            <w:r w:rsidR="000258DA" w:rsidRPr="00222D5E">
              <w:rPr>
                <w:rStyle w:val="Hyperlink"/>
                <w:noProof/>
              </w:rPr>
              <w:t>umbrella</w:t>
            </w:r>
            <w:r w:rsidR="000258DA" w:rsidRPr="00222D5E">
              <w:rPr>
                <w:rStyle w:val="Hyperlink"/>
                <w:noProof/>
                <w:lang w:val="en-AU"/>
              </w:rPr>
              <w:t xml:space="preserve"> project</w:t>
            </w:r>
            <w:r w:rsidR="000258DA">
              <w:rPr>
                <w:noProof/>
                <w:webHidden/>
              </w:rPr>
              <w:tab/>
            </w:r>
            <w:r w:rsidR="000258DA">
              <w:rPr>
                <w:noProof/>
                <w:webHidden/>
              </w:rPr>
              <w:fldChar w:fldCharType="begin"/>
            </w:r>
            <w:r w:rsidR="000258DA">
              <w:rPr>
                <w:noProof/>
                <w:webHidden/>
              </w:rPr>
              <w:instrText xml:space="preserve"> PAGEREF _Toc132207530 \h </w:instrText>
            </w:r>
            <w:r w:rsidR="000258DA">
              <w:rPr>
                <w:noProof/>
                <w:webHidden/>
              </w:rPr>
            </w:r>
            <w:r w:rsidR="000258DA">
              <w:rPr>
                <w:noProof/>
                <w:webHidden/>
              </w:rPr>
              <w:fldChar w:fldCharType="separate"/>
            </w:r>
            <w:r w:rsidR="000258DA">
              <w:rPr>
                <w:noProof/>
                <w:webHidden/>
              </w:rPr>
              <w:t>1</w:t>
            </w:r>
            <w:r w:rsidR="000258DA">
              <w:rPr>
                <w:noProof/>
                <w:webHidden/>
              </w:rPr>
              <w:fldChar w:fldCharType="end"/>
            </w:r>
          </w:hyperlink>
        </w:p>
        <w:p w14:paraId="19A64D72" w14:textId="6A1AEB9F" w:rsidR="000258DA" w:rsidRDefault="009040DC">
          <w:pPr>
            <w:pStyle w:val="TOC1"/>
            <w:tabs>
              <w:tab w:val="left" w:pos="540"/>
              <w:tab w:val="right" w:leader="dot" w:pos="9010"/>
            </w:tabs>
            <w:rPr>
              <w:rFonts w:cstheme="minorBidi"/>
              <w:b w:val="0"/>
              <w:bCs w:val="0"/>
              <w:noProof/>
              <w:color w:val="auto"/>
              <w:sz w:val="22"/>
              <w:szCs w:val="22"/>
              <w:lang w:val="en-AU" w:eastAsia="en-AU"/>
            </w:rPr>
          </w:pPr>
          <w:hyperlink w:anchor="_Toc132207531" w:history="1">
            <w:r w:rsidR="000258DA" w:rsidRPr="00222D5E">
              <w:rPr>
                <w:rStyle w:val="Hyperlink"/>
                <w:noProof/>
              </w:rPr>
              <w:t>1.</w:t>
            </w:r>
            <w:r w:rsidR="000258DA">
              <w:rPr>
                <w:rFonts w:cstheme="minorBidi"/>
                <w:b w:val="0"/>
                <w:bCs w:val="0"/>
                <w:noProof/>
                <w:color w:val="auto"/>
                <w:sz w:val="22"/>
                <w:szCs w:val="22"/>
                <w:lang w:val="en-AU" w:eastAsia="en-AU"/>
              </w:rPr>
              <w:tab/>
            </w:r>
            <w:r w:rsidR="000258DA" w:rsidRPr="00222D5E">
              <w:rPr>
                <w:rStyle w:val="Hyperlink"/>
                <w:noProof/>
              </w:rPr>
              <w:t>Project contacts</w:t>
            </w:r>
            <w:r w:rsidR="000258DA">
              <w:rPr>
                <w:noProof/>
                <w:webHidden/>
              </w:rPr>
              <w:tab/>
            </w:r>
            <w:r w:rsidR="000258DA">
              <w:rPr>
                <w:noProof/>
                <w:webHidden/>
              </w:rPr>
              <w:fldChar w:fldCharType="begin"/>
            </w:r>
            <w:r w:rsidR="000258DA">
              <w:rPr>
                <w:noProof/>
                <w:webHidden/>
              </w:rPr>
              <w:instrText xml:space="preserve"> PAGEREF _Toc132207531 \h </w:instrText>
            </w:r>
            <w:r w:rsidR="000258DA">
              <w:rPr>
                <w:noProof/>
                <w:webHidden/>
              </w:rPr>
            </w:r>
            <w:r w:rsidR="000258DA">
              <w:rPr>
                <w:noProof/>
                <w:webHidden/>
              </w:rPr>
              <w:fldChar w:fldCharType="separate"/>
            </w:r>
            <w:r w:rsidR="000258DA">
              <w:rPr>
                <w:noProof/>
                <w:webHidden/>
              </w:rPr>
              <w:t>4</w:t>
            </w:r>
            <w:r w:rsidR="000258DA">
              <w:rPr>
                <w:noProof/>
                <w:webHidden/>
              </w:rPr>
              <w:fldChar w:fldCharType="end"/>
            </w:r>
          </w:hyperlink>
        </w:p>
        <w:p w14:paraId="3DF3DB50" w14:textId="49B12729" w:rsidR="000258DA" w:rsidRDefault="009040DC">
          <w:pPr>
            <w:pStyle w:val="TOC3"/>
            <w:tabs>
              <w:tab w:val="left" w:pos="900"/>
              <w:tab w:val="right" w:leader="dot" w:pos="9010"/>
            </w:tabs>
            <w:rPr>
              <w:rFonts w:cstheme="minorBidi"/>
              <w:noProof/>
              <w:color w:val="auto"/>
              <w:sz w:val="22"/>
              <w:szCs w:val="22"/>
              <w:lang w:val="en-AU" w:eastAsia="en-AU"/>
            </w:rPr>
          </w:pPr>
          <w:hyperlink w:anchor="_Toc132207533" w:history="1">
            <w:r w:rsidR="000258DA" w:rsidRPr="00222D5E">
              <w:rPr>
                <w:rStyle w:val="Hyperlink"/>
                <w:noProof/>
                <w:lang w:val="en-AU"/>
              </w:rPr>
              <w:t>1.1</w:t>
            </w:r>
            <w:r w:rsidR="000258DA">
              <w:rPr>
                <w:rFonts w:cstheme="minorBidi"/>
                <w:noProof/>
                <w:color w:val="auto"/>
                <w:sz w:val="22"/>
                <w:szCs w:val="22"/>
                <w:lang w:val="en-AU" w:eastAsia="en-AU"/>
              </w:rPr>
              <w:tab/>
            </w:r>
            <w:r w:rsidR="000258DA" w:rsidRPr="00222D5E">
              <w:rPr>
                <w:rStyle w:val="Hyperlink"/>
                <w:noProof/>
                <w:lang w:val="en-AU"/>
              </w:rPr>
              <w:t>About the researcher(s)</w:t>
            </w:r>
            <w:r w:rsidR="000258DA">
              <w:rPr>
                <w:noProof/>
                <w:webHidden/>
              </w:rPr>
              <w:tab/>
            </w:r>
            <w:r w:rsidR="000258DA">
              <w:rPr>
                <w:noProof/>
                <w:webHidden/>
              </w:rPr>
              <w:fldChar w:fldCharType="begin"/>
            </w:r>
            <w:r w:rsidR="000258DA">
              <w:rPr>
                <w:noProof/>
                <w:webHidden/>
              </w:rPr>
              <w:instrText xml:space="preserve"> PAGEREF _Toc132207533 \h </w:instrText>
            </w:r>
            <w:r w:rsidR="000258DA">
              <w:rPr>
                <w:noProof/>
                <w:webHidden/>
              </w:rPr>
            </w:r>
            <w:r w:rsidR="000258DA">
              <w:rPr>
                <w:noProof/>
                <w:webHidden/>
              </w:rPr>
              <w:fldChar w:fldCharType="separate"/>
            </w:r>
            <w:r w:rsidR="000258DA">
              <w:rPr>
                <w:noProof/>
                <w:webHidden/>
              </w:rPr>
              <w:t>5</w:t>
            </w:r>
            <w:r w:rsidR="000258DA">
              <w:rPr>
                <w:noProof/>
                <w:webHidden/>
              </w:rPr>
              <w:fldChar w:fldCharType="end"/>
            </w:r>
          </w:hyperlink>
        </w:p>
        <w:p w14:paraId="4F31526B" w14:textId="3FE42EE2" w:rsidR="000258DA" w:rsidRDefault="009040DC">
          <w:pPr>
            <w:pStyle w:val="TOC1"/>
            <w:tabs>
              <w:tab w:val="left" w:pos="540"/>
              <w:tab w:val="right" w:leader="dot" w:pos="9010"/>
            </w:tabs>
            <w:rPr>
              <w:rFonts w:cstheme="minorBidi"/>
              <w:b w:val="0"/>
              <w:bCs w:val="0"/>
              <w:noProof/>
              <w:color w:val="auto"/>
              <w:sz w:val="22"/>
              <w:szCs w:val="22"/>
              <w:lang w:val="en-AU" w:eastAsia="en-AU"/>
            </w:rPr>
          </w:pPr>
          <w:hyperlink w:anchor="_Toc132207534" w:history="1">
            <w:r w:rsidR="000258DA" w:rsidRPr="00222D5E">
              <w:rPr>
                <w:rStyle w:val="Hyperlink"/>
                <w:noProof/>
                <w:lang w:val="en-AU"/>
              </w:rPr>
              <w:t>2.</w:t>
            </w:r>
            <w:r w:rsidR="000258DA">
              <w:rPr>
                <w:rFonts w:cstheme="minorBidi"/>
                <w:b w:val="0"/>
                <w:bCs w:val="0"/>
                <w:noProof/>
                <w:color w:val="auto"/>
                <w:sz w:val="22"/>
                <w:szCs w:val="22"/>
                <w:lang w:val="en-AU" w:eastAsia="en-AU"/>
              </w:rPr>
              <w:tab/>
            </w:r>
            <w:r w:rsidR="000258DA" w:rsidRPr="00222D5E">
              <w:rPr>
                <w:rStyle w:val="Hyperlink"/>
                <w:noProof/>
                <w:lang w:val="en-AU"/>
              </w:rPr>
              <w:t>About the research</w:t>
            </w:r>
            <w:r w:rsidR="000258DA">
              <w:rPr>
                <w:noProof/>
                <w:webHidden/>
              </w:rPr>
              <w:tab/>
            </w:r>
            <w:r w:rsidR="000258DA">
              <w:rPr>
                <w:noProof/>
                <w:webHidden/>
              </w:rPr>
              <w:fldChar w:fldCharType="begin"/>
            </w:r>
            <w:r w:rsidR="000258DA">
              <w:rPr>
                <w:noProof/>
                <w:webHidden/>
              </w:rPr>
              <w:instrText xml:space="preserve"> PAGEREF _Toc132207534 \h </w:instrText>
            </w:r>
            <w:r w:rsidR="000258DA">
              <w:rPr>
                <w:noProof/>
                <w:webHidden/>
              </w:rPr>
            </w:r>
            <w:r w:rsidR="000258DA">
              <w:rPr>
                <w:noProof/>
                <w:webHidden/>
              </w:rPr>
              <w:fldChar w:fldCharType="separate"/>
            </w:r>
            <w:r w:rsidR="000258DA">
              <w:rPr>
                <w:noProof/>
                <w:webHidden/>
              </w:rPr>
              <w:t>6</w:t>
            </w:r>
            <w:r w:rsidR="000258DA">
              <w:rPr>
                <w:noProof/>
                <w:webHidden/>
              </w:rPr>
              <w:fldChar w:fldCharType="end"/>
            </w:r>
          </w:hyperlink>
        </w:p>
        <w:p w14:paraId="3233C237" w14:textId="47A97600" w:rsidR="000258DA" w:rsidRDefault="009040DC">
          <w:pPr>
            <w:pStyle w:val="TOC3"/>
            <w:tabs>
              <w:tab w:val="right" w:leader="dot" w:pos="9010"/>
            </w:tabs>
            <w:rPr>
              <w:rFonts w:cstheme="minorBidi"/>
              <w:noProof/>
              <w:color w:val="auto"/>
              <w:sz w:val="22"/>
              <w:szCs w:val="22"/>
              <w:lang w:val="en-AU" w:eastAsia="en-AU"/>
            </w:rPr>
          </w:pPr>
          <w:hyperlink w:anchor="_Toc132207535" w:history="1">
            <w:r w:rsidR="000258DA" w:rsidRPr="00222D5E">
              <w:rPr>
                <w:rStyle w:val="Hyperlink"/>
                <w:noProof/>
                <w:lang w:val="en-AU"/>
              </w:rPr>
              <w:t>2.1 Sub-study project overview</w:t>
            </w:r>
            <w:r w:rsidR="000258DA">
              <w:rPr>
                <w:noProof/>
                <w:webHidden/>
              </w:rPr>
              <w:tab/>
            </w:r>
            <w:r w:rsidR="000258DA">
              <w:rPr>
                <w:noProof/>
                <w:webHidden/>
              </w:rPr>
              <w:fldChar w:fldCharType="begin"/>
            </w:r>
            <w:r w:rsidR="000258DA">
              <w:rPr>
                <w:noProof/>
                <w:webHidden/>
              </w:rPr>
              <w:instrText xml:space="preserve"> PAGEREF _Toc132207535 \h </w:instrText>
            </w:r>
            <w:r w:rsidR="000258DA">
              <w:rPr>
                <w:noProof/>
                <w:webHidden/>
              </w:rPr>
            </w:r>
            <w:r w:rsidR="000258DA">
              <w:rPr>
                <w:noProof/>
                <w:webHidden/>
              </w:rPr>
              <w:fldChar w:fldCharType="separate"/>
            </w:r>
            <w:r w:rsidR="000258DA">
              <w:rPr>
                <w:noProof/>
                <w:webHidden/>
              </w:rPr>
              <w:t>6</w:t>
            </w:r>
            <w:r w:rsidR="000258DA">
              <w:rPr>
                <w:noProof/>
                <w:webHidden/>
              </w:rPr>
              <w:fldChar w:fldCharType="end"/>
            </w:r>
          </w:hyperlink>
        </w:p>
        <w:p w14:paraId="06AE8EAD" w14:textId="50959C2B" w:rsidR="000258DA" w:rsidRDefault="009040DC">
          <w:pPr>
            <w:pStyle w:val="TOC3"/>
            <w:tabs>
              <w:tab w:val="right" w:leader="dot" w:pos="9010"/>
            </w:tabs>
            <w:rPr>
              <w:rFonts w:cstheme="minorBidi"/>
              <w:noProof/>
              <w:color w:val="auto"/>
              <w:sz w:val="22"/>
              <w:szCs w:val="22"/>
              <w:lang w:val="en-AU" w:eastAsia="en-AU"/>
            </w:rPr>
          </w:pPr>
          <w:hyperlink w:anchor="_Toc132207536" w:history="1">
            <w:r w:rsidR="000258DA" w:rsidRPr="00222D5E">
              <w:rPr>
                <w:rStyle w:val="Hyperlink"/>
                <w:noProof/>
                <w:lang w:val="en-AU"/>
              </w:rPr>
              <w:t>2.2 Background and rationale</w:t>
            </w:r>
            <w:r w:rsidR="000258DA">
              <w:rPr>
                <w:noProof/>
                <w:webHidden/>
              </w:rPr>
              <w:tab/>
            </w:r>
            <w:r w:rsidR="000258DA">
              <w:rPr>
                <w:noProof/>
                <w:webHidden/>
              </w:rPr>
              <w:fldChar w:fldCharType="begin"/>
            </w:r>
            <w:r w:rsidR="000258DA">
              <w:rPr>
                <w:noProof/>
                <w:webHidden/>
              </w:rPr>
              <w:instrText xml:space="preserve"> PAGEREF _Toc132207536 \h </w:instrText>
            </w:r>
            <w:r w:rsidR="000258DA">
              <w:rPr>
                <w:noProof/>
                <w:webHidden/>
              </w:rPr>
            </w:r>
            <w:r w:rsidR="000258DA">
              <w:rPr>
                <w:noProof/>
                <w:webHidden/>
              </w:rPr>
              <w:fldChar w:fldCharType="separate"/>
            </w:r>
            <w:r w:rsidR="000258DA">
              <w:rPr>
                <w:noProof/>
                <w:webHidden/>
              </w:rPr>
              <w:t>6</w:t>
            </w:r>
            <w:r w:rsidR="000258DA">
              <w:rPr>
                <w:noProof/>
                <w:webHidden/>
              </w:rPr>
              <w:fldChar w:fldCharType="end"/>
            </w:r>
          </w:hyperlink>
        </w:p>
        <w:p w14:paraId="71A43C64" w14:textId="178AC7E9" w:rsidR="000258DA" w:rsidRDefault="009040DC">
          <w:pPr>
            <w:pStyle w:val="TOC3"/>
            <w:tabs>
              <w:tab w:val="right" w:leader="dot" w:pos="9010"/>
            </w:tabs>
            <w:rPr>
              <w:rFonts w:cstheme="minorBidi"/>
              <w:noProof/>
              <w:color w:val="auto"/>
              <w:sz w:val="22"/>
              <w:szCs w:val="22"/>
              <w:lang w:val="en-AU" w:eastAsia="en-AU"/>
            </w:rPr>
          </w:pPr>
          <w:hyperlink w:anchor="_Toc132207537" w:history="1">
            <w:r w:rsidR="000258DA" w:rsidRPr="00222D5E">
              <w:rPr>
                <w:rStyle w:val="Hyperlink"/>
                <w:noProof/>
                <w:lang w:val="en-AU"/>
              </w:rPr>
              <w:t>2.3 Aims</w:t>
            </w:r>
            <w:r w:rsidR="000258DA">
              <w:rPr>
                <w:noProof/>
                <w:webHidden/>
              </w:rPr>
              <w:tab/>
            </w:r>
            <w:r w:rsidR="000258DA">
              <w:rPr>
                <w:noProof/>
                <w:webHidden/>
              </w:rPr>
              <w:fldChar w:fldCharType="begin"/>
            </w:r>
            <w:r w:rsidR="000258DA">
              <w:rPr>
                <w:noProof/>
                <w:webHidden/>
              </w:rPr>
              <w:instrText xml:space="preserve"> PAGEREF _Toc132207537 \h </w:instrText>
            </w:r>
            <w:r w:rsidR="000258DA">
              <w:rPr>
                <w:noProof/>
                <w:webHidden/>
              </w:rPr>
            </w:r>
            <w:r w:rsidR="000258DA">
              <w:rPr>
                <w:noProof/>
                <w:webHidden/>
              </w:rPr>
              <w:fldChar w:fldCharType="separate"/>
            </w:r>
            <w:r w:rsidR="000258DA">
              <w:rPr>
                <w:noProof/>
                <w:webHidden/>
              </w:rPr>
              <w:t>6</w:t>
            </w:r>
            <w:r w:rsidR="000258DA">
              <w:rPr>
                <w:noProof/>
                <w:webHidden/>
              </w:rPr>
              <w:fldChar w:fldCharType="end"/>
            </w:r>
          </w:hyperlink>
        </w:p>
        <w:p w14:paraId="44ADB559" w14:textId="71534CF0" w:rsidR="000258DA" w:rsidRDefault="009040DC">
          <w:pPr>
            <w:pStyle w:val="TOC1"/>
            <w:tabs>
              <w:tab w:val="left" w:pos="540"/>
              <w:tab w:val="right" w:leader="dot" w:pos="9010"/>
            </w:tabs>
            <w:rPr>
              <w:rFonts w:cstheme="minorBidi"/>
              <w:b w:val="0"/>
              <w:bCs w:val="0"/>
              <w:noProof/>
              <w:color w:val="auto"/>
              <w:sz w:val="22"/>
              <w:szCs w:val="22"/>
              <w:lang w:val="en-AU" w:eastAsia="en-AU"/>
            </w:rPr>
          </w:pPr>
          <w:hyperlink w:anchor="_Toc132207538" w:history="1">
            <w:r w:rsidR="000258DA" w:rsidRPr="00222D5E">
              <w:rPr>
                <w:rStyle w:val="Hyperlink"/>
                <w:noProof/>
              </w:rPr>
              <w:t>3.</w:t>
            </w:r>
            <w:r w:rsidR="000258DA">
              <w:rPr>
                <w:rFonts w:cstheme="minorBidi"/>
                <w:b w:val="0"/>
                <w:bCs w:val="0"/>
                <w:noProof/>
                <w:color w:val="auto"/>
                <w:sz w:val="22"/>
                <w:szCs w:val="22"/>
                <w:lang w:val="en-AU" w:eastAsia="en-AU"/>
              </w:rPr>
              <w:tab/>
            </w:r>
            <w:r w:rsidR="000258DA" w:rsidRPr="00222D5E">
              <w:rPr>
                <w:rStyle w:val="Hyperlink"/>
                <w:noProof/>
              </w:rPr>
              <w:t>Statement of relationship to CUPL</w:t>
            </w:r>
            <w:r w:rsidR="000258DA">
              <w:rPr>
                <w:noProof/>
                <w:webHidden/>
              </w:rPr>
              <w:tab/>
            </w:r>
            <w:r w:rsidR="000258DA">
              <w:rPr>
                <w:noProof/>
                <w:webHidden/>
              </w:rPr>
              <w:fldChar w:fldCharType="begin"/>
            </w:r>
            <w:r w:rsidR="000258DA">
              <w:rPr>
                <w:noProof/>
                <w:webHidden/>
              </w:rPr>
              <w:instrText xml:space="preserve"> PAGEREF _Toc132207538 \h </w:instrText>
            </w:r>
            <w:r w:rsidR="000258DA">
              <w:rPr>
                <w:noProof/>
                <w:webHidden/>
              </w:rPr>
            </w:r>
            <w:r w:rsidR="000258DA">
              <w:rPr>
                <w:noProof/>
                <w:webHidden/>
              </w:rPr>
              <w:fldChar w:fldCharType="separate"/>
            </w:r>
            <w:r w:rsidR="000258DA">
              <w:rPr>
                <w:noProof/>
                <w:webHidden/>
              </w:rPr>
              <w:t>7</w:t>
            </w:r>
            <w:r w:rsidR="000258DA">
              <w:rPr>
                <w:noProof/>
                <w:webHidden/>
              </w:rPr>
              <w:fldChar w:fldCharType="end"/>
            </w:r>
          </w:hyperlink>
        </w:p>
        <w:p w14:paraId="5712FC42" w14:textId="00D6D9B3" w:rsidR="000258DA" w:rsidRDefault="009040DC">
          <w:pPr>
            <w:pStyle w:val="TOC1"/>
            <w:tabs>
              <w:tab w:val="left" w:pos="540"/>
              <w:tab w:val="right" w:leader="dot" w:pos="9010"/>
            </w:tabs>
            <w:rPr>
              <w:rFonts w:cstheme="minorBidi"/>
              <w:b w:val="0"/>
              <w:bCs w:val="0"/>
              <w:noProof/>
              <w:color w:val="auto"/>
              <w:sz w:val="22"/>
              <w:szCs w:val="22"/>
              <w:lang w:val="en-AU" w:eastAsia="en-AU"/>
            </w:rPr>
          </w:pPr>
          <w:hyperlink w:anchor="_Toc132207539" w:history="1">
            <w:r w:rsidR="000258DA" w:rsidRPr="00222D5E">
              <w:rPr>
                <w:rStyle w:val="Hyperlink"/>
                <w:noProof/>
                <w:lang w:val="en-AU"/>
              </w:rPr>
              <w:t>4.</w:t>
            </w:r>
            <w:r w:rsidR="000258DA">
              <w:rPr>
                <w:rFonts w:cstheme="minorBidi"/>
                <w:b w:val="0"/>
                <w:bCs w:val="0"/>
                <w:noProof/>
                <w:color w:val="auto"/>
                <w:sz w:val="22"/>
                <w:szCs w:val="22"/>
                <w:lang w:val="en-AU" w:eastAsia="en-AU"/>
              </w:rPr>
              <w:tab/>
            </w:r>
            <w:r w:rsidR="000258DA" w:rsidRPr="00222D5E">
              <w:rPr>
                <w:rStyle w:val="Hyperlink"/>
                <w:noProof/>
                <w:lang w:val="en-AU"/>
              </w:rPr>
              <w:t>Research plan</w:t>
            </w:r>
            <w:r w:rsidR="000258DA">
              <w:rPr>
                <w:noProof/>
                <w:webHidden/>
              </w:rPr>
              <w:tab/>
            </w:r>
            <w:r w:rsidR="000258DA">
              <w:rPr>
                <w:noProof/>
                <w:webHidden/>
              </w:rPr>
              <w:fldChar w:fldCharType="begin"/>
            </w:r>
            <w:r w:rsidR="000258DA">
              <w:rPr>
                <w:noProof/>
                <w:webHidden/>
              </w:rPr>
              <w:instrText xml:space="preserve"> PAGEREF _Toc132207539 \h </w:instrText>
            </w:r>
            <w:r w:rsidR="000258DA">
              <w:rPr>
                <w:noProof/>
                <w:webHidden/>
              </w:rPr>
            </w:r>
            <w:r w:rsidR="000258DA">
              <w:rPr>
                <w:noProof/>
                <w:webHidden/>
              </w:rPr>
              <w:fldChar w:fldCharType="separate"/>
            </w:r>
            <w:r w:rsidR="000258DA">
              <w:rPr>
                <w:noProof/>
                <w:webHidden/>
              </w:rPr>
              <w:t>8</w:t>
            </w:r>
            <w:r w:rsidR="000258DA">
              <w:rPr>
                <w:noProof/>
                <w:webHidden/>
              </w:rPr>
              <w:fldChar w:fldCharType="end"/>
            </w:r>
          </w:hyperlink>
        </w:p>
        <w:p w14:paraId="0E646385" w14:textId="6C3CC98F" w:rsidR="000258DA" w:rsidRDefault="009040DC">
          <w:pPr>
            <w:pStyle w:val="TOC3"/>
            <w:tabs>
              <w:tab w:val="right" w:leader="dot" w:pos="9010"/>
            </w:tabs>
            <w:rPr>
              <w:rFonts w:cstheme="minorBidi"/>
              <w:noProof/>
              <w:color w:val="auto"/>
              <w:sz w:val="22"/>
              <w:szCs w:val="22"/>
              <w:lang w:val="en-AU" w:eastAsia="en-AU"/>
            </w:rPr>
          </w:pPr>
          <w:hyperlink w:anchor="_Toc132207540" w:history="1">
            <w:r w:rsidR="000258DA" w:rsidRPr="00222D5E">
              <w:rPr>
                <w:rStyle w:val="Hyperlink"/>
                <w:noProof/>
                <w:lang w:val="en-AU"/>
              </w:rPr>
              <w:t>4.1 Sub-study design</w:t>
            </w:r>
            <w:r w:rsidR="000258DA">
              <w:rPr>
                <w:noProof/>
                <w:webHidden/>
              </w:rPr>
              <w:tab/>
            </w:r>
            <w:r w:rsidR="000258DA">
              <w:rPr>
                <w:noProof/>
                <w:webHidden/>
              </w:rPr>
              <w:fldChar w:fldCharType="begin"/>
            </w:r>
            <w:r w:rsidR="000258DA">
              <w:rPr>
                <w:noProof/>
                <w:webHidden/>
              </w:rPr>
              <w:instrText xml:space="preserve"> PAGEREF _Toc132207540 \h </w:instrText>
            </w:r>
            <w:r w:rsidR="000258DA">
              <w:rPr>
                <w:noProof/>
                <w:webHidden/>
              </w:rPr>
            </w:r>
            <w:r w:rsidR="000258DA">
              <w:rPr>
                <w:noProof/>
                <w:webHidden/>
              </w:rPr>
              <w:fldChar w:fldCharType="separate"/>
            </w:r>
            <w:r w:rsidR="000258DA">
              <w:rPr>
                <w:noProof/>
                <w:webHidden/>
              </w:rPr>
              <w:t>8</w:t>
            </w:r>
            <w:r w:rsidR="000258DA">
              <w:rPr>
                <w:noProof/>
                <w:webHidden/>
              </w:rPr>
              <w:fldChar w:fldCharType="end"/>
            </w:r>
          </w:hyperlink>
        </w:p>
        <w:p w14:paraId="3C4A9C3D" w14:textId="60F0CDC4" w:rsidR="000258DA" w:rsidRDefault="009040DC">
          <w:pPr>
            <w:pStyle w:val="TOC3"/>
            <w:tabs>
              <w:tab w:val="left" w:pos="900"/>
              <w:tab w:val="right" w:leader="dot" w:pos="9010"/>
            </w:tabs>
            <w:rPr>
              <w:rFonts w:cstheme="minorBidi"/>
              <w:noProof/>
              <w:color w:val="auto"/>
              <w:sz w:val="22"/>
              <w:szCs w:val="22"/>
              <w:lang w:val="en-AU" w:eastAsia="en-AU"/>
            </w:rPr>
          </w:pPr>
          <w:hyperlink w:anchor="_Toc132207541" w:history="1">
            <w:r w:rsidR="000258DA" w:rsidRPr="00222D5E">
              <w:rPr>
                <w:rStyle w:val="Hyperlink"/>
                <w:noProof/>
                <w:lang w:val="en-AU"/>
              </w:rPr>
              <w:t>4.2</w:t>
            </w:r>
            <w:r w:rsidR="000258DA">
              <w:rPr>
                <w:rFonts w:cstheme="minorBidi"/>
                <w:noProof/>
                <w:color w:val="auto"/>
                <w:sz w:val="22"/>
                <w:szCs w:val="22"/>
                <w:lang w:val="en-AU" w:eastAsia="en-AU"/>
              </w:rPr>
              <w:tab/>
            </w:r>
            <w:r w:rsidR="000258DA" w:rsidRPr="00222D5E">
              <w:rPr>
                <w:rStyle w:val="Hyperlink"/>
                <w:noProof/>
                <w:lang w:val="en-AU"/>
              </w:rPr>
              <w:t>Population</w:t>
            </w:r>
            <w:r w:rsidR="000258DA">
              <w:rPr>
                <w:noProof/>
                <w:webHidden/>
              </w:rPr>
              <w:tab/>
            </w:r>
            <w:r w:rsidR="000258DA">
              <w:rPr>
                <w:noProof/>
                <w:webHidden/>
              </w:rPr>
              <w:fldChar w:fldCharType="begin"/>
            </w:r>
            <w:r w:rsidR="000258DA">
              <w:rPr>
                <w:noProof/>
                <w:webHidden/>
              </w:rPr>
              <w:instrText xml:space="preserve"> PAGEREF _Toc132207541 \h </w:instrText>
            </w:r>
            <w:r w:rsidR="000258DA">
              <w:rPr>
                <w:noProof/>
                <w:webHidden/>
              </w:rPr>
            </w:r>
            <w:r w:rsidR="000258DA">
              <w:rPr>
                <w:noProof/>
                <w:webHidden/>
              </w:rPr>
              <w:fldChar w:fldCharType="separate"/>
            </w:r>
            <w:r w:rsidR="000258DA">
              <w:rPr>
                <w:noProof/>
                <w:webHidden/>
              </w:rPr>
              <w:t>8</w:t>
            </w:r>
            <w:r w:rsidR="000258DA">
              <w:rPr>
                <w:noProof/>
                <w:webHidden/>
              </w:rPr>
              <w:fldChar w:fldCharType="end"/>
            </w:r>
          </w:hyperlink>
        </w:p>
        <w:p w14:paraId="1558AF79" w14:textId="763FD708" w:rsidR="000258DA" w:rsidRDefault="009040DC">
          <w:pPr>
            <w:pStyle w:val="TOC3"/>
            <w:tabs>
              <w:tab w:val="left" w:pos="900"/>
              <w:tab w:val="right" w:leader="dot" w:pos="9010"/>
            </w:tabs>
            <w:rPr>
              <w:rFonts w:cstheme="minorBidi"/>
              <w:noProof/>
              <w:color w:val="auto"/>
              <w:sz w:val="22"/>
              <w:szCs w:val="22"/>
              <w:lang w:val="en-AU" w:eastAsia="en-AU"/>
            </w:rPr>
          </w:pPr>
          <w:hyperlink w:anchor="_Toc132207542" w:history="1">
            <w:r w:rsidR="000258DA" w:rsidRPr="00222D5E">
              <w:rPr>
                <w:rStyle w:val="Hyperlink"/>
                <w:noProof/>
                <w:lang w:val="en-AU"/>
              </w:rPr>
              <w:t>4.3</w:t>
            </w:r>
            <w:r w:rsidR="000258DA">
              <w:rPr>
                <w:rFonts w:cstheme="minorBidi"/>
                <w:noProof/>
                <w:color w:val="auto"/>
                <w:sz w:val="22"/>
                <w:szCs w:val="22"/>
                <w:lang w:val="en-AU" w:eastAsia="en-AU"/>
              </w:rPr>
              <w:tab/>
            </w:r>
            <w:r w:rsidR="000258DA" w:rsidRPr="00222D5E">
              <w:rPr>
                <w:rStyle w:val="Hyperlink"/>
                <w:noProof/>
                <w:lang w:val="en-AU"/>
              </w:rPr>
              <w:t>Sub-study data sources</w:t>
            </w:r>
            <w:r w:rsidR="000258DA">
              <w:rPr>
                <w:noProof/>
                <w:webHidden/>
              </w:rPr>
              <w:tab/>
            </w:r>
            <w:r w:rsidR="000258DA">
              <w:rPr>
                <w:noProof/>
                <w:webHidden/>
              </w:rPr>
              <w:fldChar w:fldCharType="begin"/>
            </w:r>
            <w:r w:rsidR="000258DA">
              <w:rPr>
                <w:noProof/>
                <w:webHidden/>
              </w:rPr>
              <w:instrText xml:space="preserve"> PAGEREF _Toc132207542 \h </w:instrText>
            </w:r>
            <w:r w:rsidR="000258DA">
              <w:rPr>
                <w:noProof/>
                <w:webHidden/>
              </w:rPr>
            </w:r>
            <w:r w:rsidR="000258DA">
              <w:rPr>
                <w:noProof/>
                <w:webHidden/>
              </w:rPr>
              <w:fldChar w:fldCharType="separate"/>
            </w:r>
            <w:r w:rsidR="000258DA">
              <w:rPr>
                <w:noProof/>
                <w:webHidden/>
              </w:rPr>
              <w:t>8</w:t>
            </w:r>
            <w:r w:rsidR="000258DA">
              <w:rPr>
                <w:noProof/>
                <w:webHidden/>
              </w:rPr>
              <w:fldChar w:fldCharType="end"/>
            </w:r>
          </w:hyperlink>
        </w:p>
        <w:p w14:paraId="06506A3C" w14:textId="19FAA243" w:rsidR="000258DA" w:rsidRDefault="009040DC">
          <w:pPr>
            <w:pStyle w:val="TOC3"/>
            <w:tabs>
              <w:tab w:val="left" w:pos="900"/>
              <w:tab w:val="right" w:leader="dot" w:pos="9010"/>
            </w:tabs>
            <w:rPr>
              <w:rFonts w:cstheme="minorBidi"/>
              <w:noProof/>
              <w:color w:val="auto"/>
              <w:sz w:val="22"/>
              <w:szCs w:val="22"/>
              <w:lang w:val="en-AU" w:eastAsia="en-AU"/>
            </w:rPr>
          </w:pPr>
          <w:hyperlink w:anchor="_Toc132207543" w:history="1">
            <w:r w:rsidR="000258DA" w:rsidRPr="00222D5E">
              <w:rPr>
                <w:rStyle w:val="Hyperlink"/>
                <w:noProof/>
                <w:lang w:val="en-AU"/>
              </w:rPr>
              <w:t>4.4</w:t>
            </w:r>
            <w:r w:rsidR="000258DA">
              <w:rPr>
                <w:rFonts w:cstheme="minorBidi"/>
                <w:noProof/>
                <w:color w:val="auto"/>
                <w:sz w:val="22"/>
                <w:szCs w:val="22"/>
                <w:lang w:val="en-AU" w:eastAsia="en-AU"/>
              </w:rPr>
              <w:tab/>
            </w:r>
            <w:r w:rsidR="000258DA" w:rsidRPr="00222D5E">
              <w:rPr>
                <w:rStyle w:val="Hyperlink"/>
                <w:noProof/>
                <w:lang w:val="en-AU"/>
              </w:rPr>
              <w:t>Analysis plan</w:t>
            </w:r>
            <w:r w:rsidR="000258DA">
              <w:rPr>
                <w:noProof/>
                <w:webHidden/>
              </w:rPr>
              <w:tab/>
            </w:r>
            <w:r w:rsidR="000258DA">
              <w:rPr>
                <w:noProof/>
                <w:webHidden/>
              </w:rPr>
              <w:fldChar w:fldCharType="begin"/>
            </w:r>
            <w:r w:rsidR="000258DA">
              <w:rPr>
                <w:noProof/>
                <w:webHidden/>
              </w:rPr>
              <w:instrText xml:space="preserve"> PAGEREF _Toc132207543 \h </w:instrText>
            </w:r>
            <w:r w:rsidR="000258DA">
              <w:rPr>
                <w:noProof/>
                <w:webHidden/>
              </w:rPr>
            </w:r>
            <w:r w:rsidR="000258DA">
              <w:rPr>
                <w:noProof/>
                <w:webHidden/>
              </w:rPr>
              <w:fldChar w:fldCharType="separate"/>
            </w:r>
            <w:r w:rsidR="000258DA">
              <w:rPr>
                <w:noProof/>
                <w:webHidden/>
              </w:rPr>
              <w:t>9</w:t>
            </w:r>
            <w:r w:rsidR="000258DA">
              <w:rPr>
                <w:noProof/>
                <w:webHidden/>
              </w:rPr>
              <w:fldChar w:fldCharType="end"/>
            </w:r>
          </w:hyperlink>
        </w:p>
        <w:p w14:paraId="560838E4" w14:textId="5F07039B" w:rsidR="000258DA" w:rsidRDefault="009040DC">
          <w:pPr>
            <w:pStyle w:val="TOC1"/>
            <w:tabs>
              <w:tab w:val="left" w:pos="540"/>
              <w:tab w:val="right" w:leader="dot" w:pos="9010"/>
            </w:tabs>
            <w:rPr>
              <w:rFonts w:cstheme="minorBidi"/>
              <w:b w:val="0"/>
              <w:bCs w:val="0"/>
              <w:noProof/>
              <w:color w:val="auto"/>
              <w:sz w:val="22"/>
              <w:szCs w:val="22"/>
              <w:lang w:val="en-AU" w:eastAsia="en-AU"/>
            </w:rPr>
          </w:pPr>
          <w:hyperlink w:anchor="_Toc132207544" w:history="1">
            <w:r w:rsidR="000258DA" w:rsidRPr="00222D5E">
              <w:rPr>
                <w:rStyle w:val="Hyperlink"/>
                <w:noProof/>
                <w:lang w:val="en-AU"/>
              </w:rPr>
              <w:t>5.</w:t>
            </w:r>
            <w:r w:rsidR="000258DA">
              <w:rPr>
                <w:rFonts w:cstheme="minorBidi"/>
                <w:b w:val="0"/>
                <w:bCs w:val="0"/>
                <w:noProof/>
                <w:color w:val="auto"/>
                <w:sz w:val="22"/>
                <w:szCs w:val="22"/>
                <w:lang w:val="en-AU" w:eastAsia="en-AU"/>
              </w:rPr>
              <w:tab/>
            </w:r>
            <w:r w:rsidR="000258DA" w:rsidRPr="00222D5E">
              <w:rPr>
                <w:rStyle w:val="Hyperlink"/>
                <w:noProof/>
                <w:lang w:val="en-AU"/>
              </w:rPr>
              <w:t>Research plan summary</w:t>
            </w:r>
            <w:r w:rsidR="000258DA">
              <w:rPr>
                <w:noProof/>
                <w:webHidden/>
              </w:rPr>
              <w:tab/>
            </w:r>
            <w:r w:rsidR="000258DA">
              <w:rPr>
                <w:noProof/>
                <w:webHidden/>
              </w:rPr>
              <w:fldChar w:fldCharType="begin"/>
            </w:r>
            <w:r w:rsidR="000258DA">
              <w:rPr>
                <w:noProof/>
                <w:webHidden/>
              </w:rPr>
              <w:instrText xml:space="preserve"> PAGEREF _Toc132207544 \h </w:instrText>
            </w:r>
            <w:r w:rsidR="000258DA">
              <w:rPr>
                <w:noProof/>
                <w:webHidden/>
              </w:rPr>
            </w:r>
            <w:r w:rsidR="000258DA">
              <w:rPr>
                <w:noProof/>
                <w:webHidden/>
              </w:rPr>
              <w:fldChar w:fldCharType="separate"/>
            </w:r>
            <w:r w:rsidR="000258DA">
              <w:rPr>
                <w:noProof/>
                <w:webHidden/>
              </w:rPr>
              <w:t>11</w:t>
            </w:r>
            <w:r w:rsidR="000258DA">
              <w:rPr>
                <w:noProof/>
                <w:webHidden/>
              </w:rPr>
              <w:fldChar w:fldCharType="end"/>
            </w:r>
          </w:hyperlink>
        </w:p>
        <w:p w14:paraId="147B6C68" w14:textId="2DA39FCA" w:rsidR="000258DA" w:rsidRDefault="009040DC">
          <w:pPr>
            <w:pStyle w:val="TOC1"/>
            <w:tabs>
              <w:tab w:val="left" w:pos="540"/>
              <w:tab w:val="right" w:leader="dot" w:pos="9010"/>
            </w:tabs>
            <w:rPr>
              <w:rFonts w:cstheme="minorBidi"/>
              <w:b w:val="0"/>
              <w:bCs w:val="0"/>
              <w:noProof/>
              <w:color w:val="auto"/>
              <w:sz w:val="22"/>
              <w:szCs w:val="22"/>
              <w:lang w:val="en-AU" w:eastAsia="en-AU"/>
            </w:rPr>
          </w:pPr>
          <w:hyperlink w:anchor="_Toc132207545" w:history="1">
            <w:r w:rsidR="000258DA" w:rsidRPr="00222D5E">
              <w:rPr>
                <w:rStyle w:val="Hyperlink"/>
                <w:noProof/>
                <w:lang w:val="en-AU"/>
              </w:rPr>
              <w:t>6.</w:t>
            </w:r>
            <w:r w:rsidR="000258DA">
              <w:rPr>
                <w:rFonts w:cstheme="minorBidi"/>
                <w:b w:val="0"/>
                <w:bCs w:val="0"/>
                <w:noProof/>
                <w:color w:val="auto"/>
                <w:sz w:val="22"/>
                <w:szCs w:val="22"/>
                <w:lang w:val="en-AU" w:eastAsia="en-AU"/>
              </w:rPr>
              <w:tab/>
            </w:r>
            <w:r w:rsidR="000258DA" w:rsidRPr="00222D5E">
              <w:rPr>
                <w:rStyle w:val="Hyperlink"/>
                <w:noProof/>
                <w:lang w:val="en-AU"/>
              </w:rPr>
              <w:t>Health care performance</w:t>
            </w:r>
            <w:r w:rsidR="000258DA">
              <w:rPr>
                <w:noProof/>
                <w:webHidden/>
              </w:rPr>
              <w:tab/>
            </w:r>
            <w:r w:rsidR="000258DA">
              <w:rPr>
                <w:noProof/>
                <w:webHidden/>
              </w:rPr>
              <w:fldChar w:fldCharType="begin"/>
            </w:r>
            <w:r w:rsidR="000258DA">
              <w:rPr>
                <w:noProof/>
                <w:webHidden/>
              </w:rPr>
              <w:instrText xml:space="preserve"> PAGEREF _Toc132207545 \h </w:instrText>
            </w:r>
            <w:r w:rsidR="000258DA">
              <w:rPr>
                <w:noProof/>
                <w:webHidden/>
              </w:rPr>
            </w:r>
            <w:r w:rsidR="000258DA">
              <w:rPr>
                <w:noProof/>
                <w:webHidden/>
              </w:rPr>
              <w:fldChar w:fldCharType="separate"/>
            </w:r>
            <w:r w:rsidR="000258DA">
              <w:rPr>
                <w:noProof/>
                <w:webHidden/>
              </w:rPr>
              <w:t>12</w:t>
            </w:r>
            <w:r w:rsidR="000258DA">
              <w:rPr>
                <w:noProof/>
                <w:webHidden/>
              </w:rPr>
              <w:fldChar w:fldCharType="end"/>
            </w:r>
          </w:hyperlink>
        </w:p>
        <w:p w14:paraId="5DFA82A2" w14:textId="7DEAD7F5" w:rsidR="000258DA" w:rsidRDefault="009040DC">
          <w:pPr>
            <w:pStyle w:val="TOC1"/>
            <w:tabs>
              <w:tab w:val="left" w:pos="540"/>
              <w:tab w:val="right" w:leader="dot" w:pos="9010"/>
            </w:tabs>
            <w:rPr>
              <w:rFonts w:cstheme="minorBidi"/>
              <w:b w:val="0"/>
              <w:bCs w:val="0"/>
              <w:noProof/>
              <w:color w:val="auto"/>
              <w:sz w:val="22"/>
              <w:szCs w:val="22"/>
              <w:lang w:val="en-AU" w:eastAsia="en-AU"/>
            </w:rPr>
          </w:pPr>
          <w:hyperlink w:anchor="_Toc132207546" w:history="1">
            <w:r w:rsidR="000258DA" w:rsidRPr="00222D5E">
              <w:rPr>
                <w:rStyle w:val="Hyperlink"/>
                <w:noProof/>
                <w:lang w:val="en-AU"/>
              </w:rPr>
              <w:t>7.</w:t>
            </w:r>
            <w:r w:rsidR="000258DA">
              <w:rPr>
                <w:rFonts w:cstheme="minorBidi"/>
                <w:b w:val="0"/>
                <w:bCs w:val="0"/>
                <w:noProof/>
                <w:color w:val="auto"/>
                <w:sz w:val="22"/>
                <w:szCs w:val="22"/>
                <w:lang w:val="en-AU" w:eastAsia="en-AU"/>
              </w:rPr>
              <w:tab/>
            </w:r>
            <w:r w:rsidR="000258DA" w:rsidRPr="00222D5E">
              <w:rPr>
                <w:rStyle w:val="Hyperlink"/>
                <w:noProof/>
                <w:lang w:val="en-AU"/>
              </w:rPr>
              <w:t>Informed consent and privacy considerations</w:t>
            </w:r>
            <w:r w:rsidR="000258DA">
              <w:rPr>
                <w:noProof/>
                <w:webHidden/>
              </w:rPr>
              <w:tab/>
            </w:r>
            <w:r w:rsidR="000258DA">
              <w:rPr>
                <w:noProof/>
                <w:webHidden/>
              </w:rPr>
              <w:fldChar w:fldCharType="begin"/>
            </w:r>
            <w:r w:rsidR="000258DA">
              <w:rPr>
                <w:noProof/>
                <w:webHidden/>
              </w:rPr>
              <w:instrText xml:space="preserve"> PAGEREF _Toc132207546 \h </w:instrText>
            </w:r>
            <w:r w:rsidR="000258DA">
              <w:rPr>
                <w:noProof/>
                <w:webHidden/>
              </w:rPr>
            </w:r>
            <w:r w:rsidR="000258DA">
              <w:rPr>
                <w:noProof/>
                <w:webHidden/>
              </w:rPr>
              <w:fldChar w:fldCharType="separate"/>
            </w:r>
            <w:r w:rsidR="000258DA">
              <w:rPr>
                <w:noProof/>
                <w:webHidden/>
              </w:rPr>
              <w:t>13</w:t>
            </w:r>
            <w:r w:rsidR="000258DA">
              <w:rPr>
                <w:noProof/>
                <w:webHidden/>
              </w:rPr>
              <w:fldChar w:fldCharType="end"/>
            </w:r>
          </w:hyperlink>
        </w:p>
        <w:p w14:paraId="6E726B2C" w14:textId="2E46A8E8" w:rsidR="000258DA" w:rsidRDefault="009040DC">
          <w:pPr>
            <w:pStyle w:val="TOC1"/>
            <w:tabs>
              <w:tab w:val="left" w:pos="540"/>
              <w:tab w:val="right" w:leader="dot" w:pos="9010"/>
            </w:tabs>
            <w:rPr>
              <w:rFonts w:cstheme="minorBidi"/>
              <w:b w:val="0"/>
              <w:bCs w:val="0"/>
              <w:noProof/>
              <w:color w:val="auto"/>
              <w:sz w:val="22"/>
              <w:szCs w:val="22"/>
              <w:lang w:val="en-AU" w:eastAsia="en-AU"/>
            </w:rPr>
          </w:pPr>
          <w:hyperlink w:anchor="_Toc132207547" w:history="1">
            <w:r w:rsidR="000258DA" w:rsidRPr="00222D5E">
              <w:rPr>
                <w:rStyle w:val="Hyperlink"/>
                <w:noProof/>
                <w:lang w:val="en-AU"/>
              </w:rPr>
              <w:t>8.</w:t>
            </w:r>
            <w:r w:rsidR="000258DA">
              <w:rPr>
                <w:rFonts w:cstheme="minorBidi"/>
                <w:b w:val="0"/>
                <w:bCs w:val="0"/>
                <w:noProof/>
                <w:color w:val="auto"/>
                <w:sz w:val="22"/>
                <w:szCs w:val="22"/>
                <w:lang w:val="en-AU" w:eastAsia="en-AU"/>
              </w:rPr>
              <w:tab/>
            </w:r>
            <w:r w:rsidR="000258DA" w:rsidRPr="00222D5E">
              <w:rPr>
                <w:rStyle w:val="Hyperlink"/>
                <w:noProof/>
                <w:lang w:val="en-AU"/>
              </w:rPr>
              <w:t>Record of previous ethical review for this sub-study</w:t>
            </w:r>
            <w:r w:rsidR="000258DA">
              <w:rPr>
                <w:noProof/>
                <w:webHidden/>
              </w:rPr>
              <w:tab/>
            </w:r>
            <w:r w:rsidR="000258DA">
              <w:rPr>
                <w:noProof/>
                <w:webHidden/>
              </w:rPr>
              <w:fldChar w:fldCharType="begin"/>
            </w:r>
            <w:r w:rsidR="000258DA">
              <w:rPr>
                <w:noProof/>
                <w:webHidden/>
              </w:rPr>
              <w:instrText xml:space="preserve"> PAGEREF _Toc132207547 \h </w:instrText>
            </w:r>
            <w:r w:rsidR="000258DA">
              <w:rPr>
                <w:noProof/>
                <w:webHidden/>
              </w:rPr>
            </w:r>
            <w:r w:rsidR="000258DA">
              <w:rPr>
                <w:noProof/>
                <w:webHidden/>
              </w:rPr>
              <w:fldChar w:fldCharType="separate"/>
            </w:r>
            <w:r w:rsidR="000258DA">
              <w:rPr>
                <w:noProof/>
                <w:webHidden/>
              </w:rPr>
              <w:t>14</w:t>
            </w:r>
            <w:r w:rsidR="000258DA">
              <w:rPr>
                <w:noProof/>
                <w:webHidden/>
              </w:rPr>
              <w:fldChar w:fldCharType="end"/>
            </w:r>
          </w:hyperlink>
        </w:p>
        <w:p w14:paraId="36866D86" w14:textId="6F28678D" w:rsidR="000258DA" w:rsidRDefault="009040DC">
          <w:pPr>
            <w:pStyle w:val="TOC1"/>
            <w:tabs>
              <w:tab w:val="left" w:pos="540"/>
              <w:tab w:val="right" w:leader="dot" w:pos="9010"/>
            </w:tabs>
            <w:rPr>
              <w:rFonts w:cstheme="minorBidi"/>
              <w:b w:val="0"/>
              <w:bCs w:val="0"/>
              <w:noProof/>
              <w:color w:val="auto"/>
              <w:sz w:val="22"/>
              <w:szCs w:val="22"/>
              <w:lang w:val="en-AU" w:eastAsia="en-AU"/>
            </w:rPr>
          </w:pPr>
          <w:hyperlink w:anchor="_Toc132207548" w:history="1">
            <w:r w:rsidR="000258DA" w:rsidRPr="00222D5E">
              <w:rPr>
                <w:rStyle w:val="Hyperlink"/>
                <w:noProof/>
                <w:lang w:val="en-AU"/>
              </w:rPr>
              <w:t>9.</w:t>
            </w:r>
            <w:r w:rsidR="000258DA">
              <w:rPr>
                <w:rFonts w:cstheme="minorBidi"/>
                <w:b w:val="0"/>
                <w:bCs w:val="0"/>
                <w:noProof/>
                <w:color w:val="auto"/>
                <w:sz w:val="22"/>
                <w:szCs w:val="22"/>
                <w:lang w:val="en-AU" w:eastAsia="en-AU"/>
              </w:rPr>
              <w:tab/>
            </w:r>
            <w:r w:rsidR="000258DA" w:rsidRPr="00222D5E">
              <w:rPr>
                <w:rStyle w:val="Hyperlink"/>
                <w:noProof/>
                <w:lang w:val="en-AU"/>
              </w:rPr>
              <w:t>Details of funding source and relationship to funders</w:t>
            </w:r>
            <w:r w:rsidR="000258DA">
              <w:rPr>
                <w:noProof/>
                <w:webHidden/>
              </w:rPr>
              <w:tab/>
            </w:r>
            <w:r w:rsidR="000258DA">
              <w:rPr>
                <w:noProof/>
                <w:webHidden/>
              </w:rPr>
              <w:fldChar w:fldCharType="begin"/>
            </w:r>
            <w:r w:rsidR="000258DA">
              <w:rPr>
                <w:noProof/>
                <w:webHidden/>
              </w:rPr>
              <w:instrText xml:space="preserve"> PAGEREF _Toc132207548 \h </w:instrText>
            </w:r>
            <w:r w:rsidR="000258DA">
              <w:rPr>
                <w:noProof/>
                <w:webHidden/>
              </w:rPr>
            </w:r>
            <w:r w:rsidR="000258DA">
              <w:rPr>
                <w:noProof/>
                <w:webHidden/>
              </w:rPr>
              <w:fldChar w:fldCharType="separate"/>
            </w:r>
            <w:r w:rsidR="000258DA">
              <w:rPr>
                <w:noProof/>
                <w:webHidden/>
              </w:rPr>
              <w:t>15</w:t>
            </w:r>
            <w:r w:rsidR="000258DA">
              <w:rPr>
                <w:noProof/>
                <w:webHidden/>
              </w:rPr>
              <w:fldChar w:fldCharType="end"/>
            </w:r>
          </w:hyperlink>
        </w:p>
        <w:p w14:paraId="5E246EF1" w14:textId="0D5260F0" w:rsidR="000258DA" w:rsidRDefault="009040DC">
          <w:pPr>
            <w:pStyle w:val="TOC1"/>
            <w:tabs>
              <w:tab w:val="left" w:pos="540"/>
              <w:tab w:val="right" w:leader="dot" w:pos="9010"/>
            </w:tabs>
            <w:rPr>
              <w:rFonts w:cstheme="minorBidi"/>
              <w:b w:val="0"/>
              <w:bCs w:val="0"/>
              <w:noProof/>
              <w:color w:val="auto"/>
              <w:sz w:val="22"/>
              <w:szCs w:val="22"/>
              <w:lang w:val="en-AU" w:eastAsia="en-AU"/>
            </w:rPr>
          </w:pPr>
          <w:hyperlink w:anchor="_Toc132207549" w:history="1">
            <w:r w:rsidR="000258DA" w:rsidRPr="00222D5E">
              <w:rPr>
                <w:rStyle w:val="Hyperlink"/>
                <w:noProof/>
                <w:lang w:val="en-AU"/>
              </w:rPr>
              <w:t>10.</w:t>
            </w:r>
            <w:r w:rsidR="000258DA">
              <w:rPr>
                <w:rFonts w:cstheme="minorBidi"/>
                <w:b w:val="0"/>
                <w:bCs w:val="0"/>
                <w:noProof/>
                <w:color w:val="auto"/>
                <w:sz w:val="22"/>
                <w:szCs w:val="22"/>
                <w:lang w:val="en-AU" w:eastAsia="en-AU"/>
              </w:rPr>
              <w:tab/>
            </w:r>
            <w:r w:rsidR="000258DA" w:rsidRPr="00222D5E">
              <w:rPr>
                <w:rStyle w:val="Hyperlink"/>
                <w:noProof/>
                <w:lang w:val="en-AU"/>
              </w:rPr>
              <w:t>Sub-study data governance</w:t>
            </w:r>
            <w:r w:rsidR="000258DA">
              <w:rPr>
                <w:noProof/>
                <w:webHidden/>
              </w:rPr>
              <w:tab/>
            </w:r>
            <w:r w:rsidR="000258DA">
              <w:rPr>
                <w:noProof/>
                <w:webHidden/>
              </w:rPr>
              <w:fldChar w:fldCharType="begin"/>
            </w:r>
            <w:r w:rsidR="000258DA">
              <w:rPr>
                <w:noProof/>
                <w:webHidden/>
              </w:rPr>
              <w:instrText xml:space="preserve"> PAGEREF _Toc132207549 \h </w:instrText>
            </w:r>
            <w:r w:rsidR="000258DA">
              <w:rPr>
                <w:noProof/>
                <w:webHidden/>
              </w:rPr>
            </w:r>
            <w:r w:rsidR="000258DA">
              <w:rPr>
                <w:noProof/>
                <w:webHidden/>
              </w:rPr>
              <w:fldChar w:fldCharType="separate"/>
            </w:r>
            <w:r w:rsidR="000258DA">
              <w:rPr>
                <w:noProof/>
                <w:webHidden/>
              </w:rPr>
              <w:t>17</w:t>
            </w:r>
            <w:r w:rsidR="000258DA">
              <w:rPr>
                <w:noProof/>
                <w:webHidden/>
              </w:rPr>
              <w:fldChar w:fldCharType="end"/>
            </w:r>
          </w:hyperlink>
        </w:p>
        <w:p w14:paraId="36C0F568" w14:textId="14FD4B6B" w:rsidR="000258DA" w:rsidRDefault="009040DC">
          <w:pPr>
            <w:pStyle w:val="TOC1"/>
            <w:tabs>
              <w:tab w:val="left" w:pos="540"/>
              <w:tab w:val="right" w:leader="dot" w:pos="9010"/>
            </w:tabs>
            <w:rPr>
              <w:rFonts w:cstheme="minorBidi"/>
              <w:b w:val="0"/>
              <w:bCs w:val="0"/>
              <w:noProof/>
              <w:color w:val="auto"/>
              <w:sz w:val="22"/>
              <w:szCs w:val="22"/>
              <w:lang w:val="en-AU" w:eastAsia="en-AU"/>
            </w:rPr>
          </w:pPr>
          <w:hyperlink w:anchor="_Toc132207550" w:history="1">
            <w:r w:rsidR="000258DA" w:rsidRPr="00222D5E">
              <w:rPr>
                <w:rStyle w:val="Hyperlink"/>
                <w:noProof/>
                <w:lang w:val="en-AU"/>
              </w:rPr>
              <w:t>11.</w:t>
            </w:r>
            <w:r w:rsidR="000258DA">
              <w:rPr>
                <w:rFonts w:cstheme="minorBidi"/>
                <w:b w:val="0"/>
                <w:bCs w:val="0"/>
                <w:noProof/>
                <w:color w:val="auto"/>
                <w:sz w:val="22"/>
                <w:szCs w:val="22"/>
                <w:lang w:val="en-AU" w:eastAsia="en-AU"/>
              </w:rPr>
              <w:tab/>
            </w:r>
            <w:r w:rsidR="000258DA" w:rsidRPr="00222D5E">
              <w:rPr>
                <w:rStyle w:val="Hyperlink"/>
                <w:noProof/>
                <w:lang w:val="en-AU"/>
              </w:rPr>
              <w:t>Outcomes and significance</w:t>
            </w:r>
            <w:r w:rsidR="000258DA">
              <w:rPr>
                <w:noProof/>
                <w:webHidden/>
              </w:rPr>
              <w:tab/>
            </w:r>
            <w:r w:rsidR="000258DA">
              <w:rPr>
                <w:noProof/>
                <w:webHidden/>
              </w:rPr>
              <w:fldChar w:fldCharType="begin"/>
            </w:r>
            <w:r w:rsidR="000258DA">
              <w:rPr>
                <w:noProof/>
                <w:webHidden/>
              </w:rPr>
              <w:instrText xml:space="preserve"> PAGEREF _Toc132207550 \h </w:instrText>
            </w:r>
            <w:r w:rsidR="000258DA">
              <w:rPr>
                <w:noProof/>
                <w:webHidden/>
              </w:rPr>
            </w:r>
            <w:r w:rsidR="000258DA">
              <w:rPr>
                <w:noProof/>
                <w:webHidden/>
              </w:rPr>
              <w:fldChar w:fldCharType="separate"/>
            </w:r>
            <w:r w:rsidR="000258DA">
              <w:rPr>
                <w:noProof/>
                <w:webHidden/>
              </w:rPr>
              <w:t>18</w:t>
            </w:r>
            <w:r w:rsidR="000258DA">
              <w:rPr>
                <w:noProof/>
                <w:webHidden/>
              </w:rPr>
              <w:fldChar w:fldCharType="end"/>
            </w:r>
          </w:hyperlink>
        </w:p>
        <w:p w14:paraId="2393792A" w14:textId="53484F08" w:rsidR="000258DA" w:rsidRDefault="009040DC">
          <w:pPr>
            <w:pStyle w:val="TOC1"/>
            <w:tabs>
              <w:tab w:val="left" w:pos="540"/>
              <w:tab w:val="right" w:leader="dot" w:pos="9010"/>
            </w:tabs>
            <w:rPr>
              <w:rFonts w:cstheme="minorBidi"/>
              <w:b w:val="0"/>
              <w:bCs w:val="0"/>
              <w:noProof/>
              <w:color w:val="auto"/>
              <w:sz w:val="22"/>
              <w:szCs w:val="22"/>
              <w:lang w:val="en-AU" w:eastAsia="en-AU"/>
            </w:rPr>
          </w:pPr>
          <w:hyperlink w:anchor="_Toc132207551" w:history="1">
            <w:r w:rsidR="000258DA" w:rsidRPr="00222D5E">
              <w:rPr>
                <w:rStyle w:val="Hyperlink"/>
                <w:noProof/>
                <w:lang w:val="en-AU"/>
              </w:rPr>
              <w:t>12.</w:t>
            </w:r>
            <w:r w:rsidR="000258DA">
              <w:rPr>
                <w:rFonts w:cstheme="minorBidi"/>
                <w:b w:val="0"/>
                <w:bCs w:val="0"/>
                <w:noProof/>
                <w:color w:val="auto"/>
                <w:sz w:val="22"/>
                <w:szCs w:val="22"/>
                <w:lang w:val="en-AU" w:eastAsia="en-AU"/>
              </w:rPr>
              <w:tab/>
            </w:r>
            <w:r w:rsidR="000258DA" w:rsidRPr="00222D5E">
              <w:rPr>
                <w:rStyle w:val="Hyperlink"/>
                <w:noProof/>
                <w:lang w:val="en-AU"/>
              </w:rPr>
              <w:t>Creating impact</w:t>
            </w:r>
            <w:r w:rsidR="000258DA">
              <w:rPr>
                <w:noProof/>
                <w:webHidden/>
              </w:rPr>
              <w:tab/>
            </w:r>
            <w:r w:rsidR="000258DA">
              <w:rPr>
                <w:noProof/>
                <w:webHidden/>
              </w:rPr>
              <w:fldChar w:fldCharType="begin"/>
            </w:r>
            <w:r w:rsidR="000258DA">
              <w:rPr>
                <w:noProof/>
                <w:webHidden/>
              </w:rPr>
              <w:instrText xml:space="preserve"> PAGEREF _Toc132207551 \h </w:instrText>
            </w:r>
            <w:r w:rsidR="000258DA">
              <w:rPr>
                <w:noProof/>
                <w:webHidden/>
              </w:rPr>
            </w:r>
            <w:r w:rsidR="000258DA">
              <w:rPr>
                <w:noProof/>
                <w:webHidden/>
              </w:rPr>
              <w:fldChar w:fldCharType="separate"/>
            </w:r>
            <w:r w:rsidR="000258DA">
              <w:rPr>
                <w:noProof/>
                <w:webHidden/>
              </w:rPr>
              <w:t>19</w:t>
            </w:r>
            <w:r w:rsidR="000258DA">
              <w:rPr>
                <w:noProof/>
                <w:webHidden/>
              </w:rPr>
              <w:fldChar w:fldCharType="end"/>
            </w:r>
          </w:hyperlink>
        </w:p>
        <w:p w14:paraId="6B9C06B0" w14:textId="11422D20" w:rsidR="000258DA" w:rsidRDefault="009040DC">
          <w:pPr>
            <w:pStyle w:val="TOC3"/>
            <w:tabs>
              <w:tab w:val="right" w:leader="dot" w:pos="9010"/>
            </w:tabs>
            <w:rPr>
              <w:rFonts w:cstheme="minorBidi"/>
              <w:noProof/>
              <w:color w:val="auto"/>
              <w:sz w:val="22"/>
              <w:szCs w:val="22"/>
              <w:lang w:val="en-AU" w:eastAsia="en-AU"/>
            </w:rPr>
          </w:pPr>
          <w:hyperlink w:anchor="_Toc132207552" w:history="1">
            <w:r w:rsidR="000258DA" w:rsidRPr="00222D5E">
              <w:rPr>
                <w:rStyle w:val="Hyperlink"/>
                <w:noProof/>
                <w:lang w:val="en-AU"/>
              </w:rPr>
              <w:t>12.1 Expected research outputs and activities</w:t>
            </w:r>
            <w:r w:rsidR="000258DA">
              <w:rPr>
                <w:noProof/>
                <w:webHidden/>
              </w:rPr>
              <w:tab/>
            </w:r>
            <w:r w:rsidR="000258DA">
              <w:rPr>
                <w:noProof/>
                <w:webHidden/>
              </w:rPr>
              <w:fldChar w:fldCharType="begin"/>
            </w:r>
            <w:r w:rsidR="000258DA">
              <w:rPr>
                <w:noProof/>
                <w:webHidden/>
              </w:rPr>
              <w:instrText xml:space="preserve"> PAGEREF _Toc132207552 \h </w:instrText>
            </w:r>
            <w:r w:rsidR="000258DA">
              <w:rPr>
                <w:noProof/>
                <w:webHidden/>
              </w:rPr>
            </w:r>
            <w:r w:rsidR="000258DA">
              <w:rPr>
                <w:noProof/>
                <w:webHidden/>
              </w:rPr>
              <w:fldChar w:fldCharType="separate"/>
            </w:r>
            <w:r w:rsidR="000258DA">
              <w:rPr>
                <w:noProof/>
                <w:webHidden/>
              </w:rPr>
              <w:t>19</w:t>
            </w:r>
            <w:r w:rsidR="000258DA">
              <w:rPr>
                <w:noProof/>
                <w:webHidden/>
              </w:rPr>
              <w:fldChar w:fldCharType="end"/>
            </w:r>
          </w:hyperlink>
        </w:p>
        <w:p w14:paraId="5BB9843F" w14:textId="6E609FA5" w:rsidR="000258DA" w:rsidRDefault="009040DC">
          <w:pPr>
            <w:pStyle w:val="TOC3"/>
            <w:tabs>
              <w:tab w:val="right" w:leader="dot" w:pos="9010"/>
            </w:tabs>
            <w:rPr>
              <w:rFonts w:cstheme="minorBidi"/>
              <w:noProof/>
              <w:color w:val="auto"/>
              <w:sz w:val="22"/>
              <w:szCs w:val="22"/>
              <w:lang w:val="en-AU" w:eastAsia="en-AU"/>
            </w:rPr>
          </w:pPr>
          <w:hyperlink w:anchor="_Toc132207553" w:history="1">
            <w:r w:rsidR="000258DA" w:rsidRPr="00222D5E">
              <w:rPr>
                <w:rStyle w:val="Hyperlink"/>
                <w:noProof/>
                <w:lang w:val="en-AU"/>
              </w:rPr>
              <w:t>12.2 Expected impact</w:t>
            </w:r>
            <w:r w:rsidR="000258DA">
              <w:rPr>
                <w:noProof/>
                <w:webHidden/>
              </w:rPr>
              <w:tab/>
            </w:r>
            <w:r w:rsidR="000258DA">
              <w:rPr>
                <w:noProof/>
                <w:webHidden/>
              </w:rPr>
              <w:fldChar w:fldCharType="begin"/>
            </w:r>
            <w:r w:rsidR="000258DA">
              <w:rPr>
                <w:noProof/>
                <w:webHidden/>
              </w:rPr>
              <w:instrText xml:space="preserve"> PAGEREF _Toc132207553 \h </w:instrText>
            </w:r>
            <w:r w:rsidR="000258DA">
              <w:rPr>
                <w:noProof/>
                <w:webHidden/>
              </w:rPr>
            </w:r>
            <w:r w:rsidR="000258DA">
              <w:rPr>
                <w:noProof/>
                <w:webHidden/>
              </w:rPr>
              <w:fldChar w:fldCharType="separate"/>
            </w:r>
            <w:r w:rsidR="000258DA">
              <w:rPr>
                <w:noProof/>
                <w:webHidden/>
              </w:rPr>
              <w:t>19</w:t>
            </w:r>
            <w:r w:rsidR="000258DA">
              <w:rPr>
                <w:noProof/>
                <w:webHidden/>
              </w:rPr>
              <w:fldChar w:fldCharType="end"/>
            </w:r>
          </w:hyperlink>
        </w:p>
        <w:p w14:paraId="77135DE5" w14:textId="5698E88B" w:rsidR="000258DA" w:rsidRDefault="009040DC">
          <w:pPr>
            <w:pStyle w:val="TOC3"/>
            <w:tabs>
              <w:tab w:val="right" w:leader="dot" w:pos="9010"/>
            </w:tabs>
            <w:rPr>
              <w:rFonts w:cstheme="minorBidi"/>
              <w:noProof/>
              <w:color w:val="auto"/>
              <w:sz w:val="22"/>
              <w:szCs w:val="22"/>
              <w:lang w:val="en-AU" w:eastAsia="en-AU"/>
            </w:rPr>
          </w:pPr>
          <w:hyperlink w:anchor="_Toc132207554" w:history="1">
            <w:r w:rsidR="000258DA" w:rsidRPr="00222D5E">
              <w:rPr>
                <w:rStyle w:val="Hyperlink"/>
                <w:noProof/>
              </w:rPr>
              <w:t>12.3 Contribution to policy, practice or planning</w:t>
            </w:r>
            <w:r w:rsidR="000258DA">
              <w:rPr>
                <w:noProof/>
                <w:webHidden/>
              </w:rPr>
              <w:tab/>
            </w:r>
            <w:r w:rsidR="000258DA">
              <w:rPr>
                <w:noProof/>
                <w:webHidden/>
              </w:rPr>
              <w:fldChar w:fldCharType="begin"/>
            </w:r>
            <w:r w:rsidR="000258DA">
              <w:rPr>
                <w:noProof/>
                <w:webHidden/>
              </w:rPr>
              <w:instrText xml:space="preserve"> PAGEREF _Toc132207554 \h </w:instrText>
            </w:r>
            <w:r w:rsidR="000258DA">
              <w:rPr>
                <w:noProof/>
                <w:webHidden/>
              </w:rPr>
            </w:r>
            <w:r w:rsidR="000258DA">
              <w:rPr>
                <w:noProof/>
                <w:webHidden/>
              </w:rPr>
              <w:fldChar w:fldCharType="separate"/>
            </w:r>
            <w:r w:rsidR="000258DA">
              <w:rPr>
                <w:noProof/>
                <w:webHidden/>
              </w:rPr>
              <w:t>19</w:t>
            </w:r>
            <w:r w:rsidR="000258DA">
              <w:rPr>
                <w:noProof/>
                <w:webHidden/>
              </w:rPr>
              <w:fldChar w:fldCharType="end"/>
            </w:r>
          </w:hyperlink>
        </w:p>
        <w:p w14:paraId="3D060171" w14:textId="686DEB1C" w:rsidR="000258DA" w:rsidRDefault="009040DC">
          <w:pPr>
            <w:pStyle w:val="TOC3"/>
            <w:tabs>
              <w:tab w:val="right" w:leader="dot" w:pos="9010"/>
            </w:tabs>
            <w:rPr>
              <w:rFonts w:cstheme="minorBidi"/>
              <w:noProof/>
              <w:color w:val="auto"/>
              <w:sz w:val="22"/>
              <w:szCs w:val="22"/>
              <w:lang w:val="en-AU" w:eastAsia="en-AU"/>
            </w:rPr>
          </w:pPr>
          <w:hyperlink w:anchor="_Toc132207555" w:history="1">
            <w:r w:rsidR="000258DA" w:rsidRPr="00222D5E">
              <w:rPr>
                <w:rStyle w:val="Hyperlink"/>
                <w:noProof/>
                <w:lang w:val="en-AU"/>
              </w:rPr>
              <w:t>12.4 Contribution to research capacity and career development</w:t>
            </w:r>
            <w:r w:rsidR="000258DA">
              <w:rPr>
                <w:noProof/>
                <w:webHidden/>
              </w:rPr>
              <w:tab/>
            </w:r>
            <w:r w:rsidR="000258DA">
              <w:rPr>
                <w:noProof/>
                <w:webHidden/>
              </w:rPr>
              <w:fldChar w:fldCharType="begin"/>
            </w:r>
            <w:r w:rsidR="000258DA">
              <w:rPr>
                <w:noProof/>
                <w:webHidden/>
              </w:rPr>
              <w:instrText xml:space="preserve"> PAGEREF _Toc132207555 \h </w:instrText>
            </w:r>
            <w:r w:rsidR="000258DA">
              <w:rPr>
                <w:noProof/>
                <w:webHidden/>
              </w:rPr>
            </w:r>
            <w:r w:rsidR="000258DA">
              <w:rPr>
                <w:noProof/>
                <w:webHidden/>
              </w:rPr>
              <w:fldChar w:fldCharType="separate"/>
            </w:r>
            <w:r w:rsidR="000258DA">
              <w:rPr>
                <w:noProof/>
                <w:webHidden/>
              </w:rPr>
              <w:t>19</w:t>
            </w:r>
            <w:r w:rsidR="000258DA">
              <w:rPr>
                <w:noProof/>
                <w:webHidden/>
              </w:rPr>
              <w:fldChar w:fldCharType="end"/>
            </w:r>
          </w:hyperlink>
        </w:p>
        <w:p w14:paraId="2A723195" w14:textId="7C94F7AE" w:rsidR="000258DA" w:rsidRDefault="009040DC">
          <w:pPr>
            <w:pStyle w:val="TOC1"/>
            <w:tabs>
              <w:tab w:val="left" w:pos="540"/>
              <w:tab w:val="right" w:leader="dot" w:pos="9010"/>
            </w:tabs>
            <w:rPr>
              <w:rFonts w:cstheme="minorBidi"/>
              <w:b w:val="0"/>
              <w:bCs w:val="0"/>
              <w:noProof/>
              <w:color w:val="auto"/>
              <w:sz w:val="22"/>
              <w:szCs w:val="22"/>
              <w:lang w:val="en-AU" w:eastAsia="en-AU"/>
            </w:rPr>
          </w:pPr>
          <w:hyperlink w:anchor="_Toc132207556" w:history="1">
            <w:r w:rsidR="000258DA" w:rsidRPr="00222D5E">
              <w:rPr>
                <w:rStyle w:val="Hyperlink"/>
                <w:noProof/>
                <w:lang w:val="en-AU"/>
              </w:rPr>
              <w:t>13.</w:t>
            </w:r>
            <w:r w:rsidR="000258DA">
              <w:rPr>
                <w:rFonts w:cstheme="minorBidi"/>
                <w:b w:val="0"/>
                <w:bCs w:val="0"/>
                <w:noProof/>
                <w:color w:val="auto"/>
                <w:sz w:val="22"/>
                <w:szCs w:val="22"/>
                <w:lang w:val="en-AU" w:eastAsia="en-AU"/>
              </w:rPr>
              <w:tab/>
            </w:r>
            <w:r w:rsidR="000258DA" w:rsidRPr="00222D5E">
              <w:rPr>
                <w:rStyle w:val="Hyperlink"/>
                <w:noProof/>
              </w:rPr>
              <w:t>References</w:t>
            </w:r>
            <w:r w:rsidR="000258DA">
              <w:rPr>
                <w:noProof/>
                <w:webHidden/>
              </w:rPr>
              <w:tab/>
            </w:r>
            <w:r w:rsidR="000258DA">
              <w:rPr>
                <w:noProof/>
                <w:webHidden/>
              </w:rPr>
              <w:fldChar w:fldCharType="begin"/>
            </w:r>
            <w:r w:rsidR="000258DA">
              <w:rPr>
                <w:noProof/>
                <w:webHidden/>
              </w:rPr>
              <w:instrText xml:space="preserve"> PAGEREF _Toc132207556 \h </w:instrText>
            </w:r>
            <w:r w:rsidR="000258DA">
              <w:rPr>
                <w:noProof/>
                <w:webHidden/>
              </w:rPr>
            </w:r>
            <w:r w:rsidR="000258DA">
              <w:rPr>
                <w:noProof/>
                <w:webHidden/>
              </w:rPr>
              <w:fldChar w:fldCharType="separate"/>
            </w:r>
            <w:r w:rsidR="000258DA">
              <w:rPr>
                <w:noProof/>
                <w:webHidden/>
              </w:rPr>
              <w:t>20</w:t>
            </w:r>
            <w:r w:rsidR="000258DA">
              <w:rPr>
                <w:noProof/>
                <w:webHidden/>
              </w:rPr>
              <w:fldChar w:fldCharType="end"/>
            </w:r>
          </w:hyperlink>
        </w:p>
        <w:p w14:paraId="79E4D952" w14:textId="5CC0D510" w:rsidR="000258DA" w:rsidRDefault="009040DC">
          <w:pPr>
            <w:pStyle w:val="TOC1"/>
            <w:tabs>
              <w:tab w:val="left" w:pos="540"/>
              <w:tab w:val="right" w:leader="dot" w:pos="9010"/>
            </w:tabs>
            <w:rPr>
              <w:rFonts w:cstheme="minorBidi"/>
              <w:b w:val="0"/>
              <w:bCs w:val="0"/>
              <w:noProof/>
              <w:color w:val="auto"/>
              <w:sz w:val="22"/>
              <w:szCs w:val="22"/>
              <w:lang w:val="en-AU" w:eastAsia="en-AU"/>
            </w:rPr>
          </w:pPr>
          <w:hyperlink w:anchor="_Toc132207557" w:history="1">
            <w:r w:rsidR="000258DA" w:rsidRPr="00222D5E">
              <w:rPr>
                <w:rStyle w:val="Hyperlink"/>
                <w:noProof/>
              </w:rPr>
              <w:t>14.</w:t>
            </w:r>
            <w:r w:rsidR="000258DA">
              <w:rPr>
                <w:rFonts w:cstheme="minorBidi"/>
                <w:b w:val="0"/>
                <w:bCs w:val="0"/>
                <w:noProof/>
                <w:color w:val="auto"/>
                <w:sz w:val="22"/>
                <w:szCs w:val="22"/>
                <w:lang w:val="en-AU" w:eastAsia="en-AU"/>
              </w:rPr>
              <w:tab/>
            </w:r>
            <w:r w:rsidR="000258DA" w:rsidRPr="00222D5E">
              <w:rPr>
                <w:rStyle w:val="Hyperlink"/>
                <w:noProof/>
              </w:rPr>
              <w:t>Summary of independent peer review feedback</w:t>
            </w:r>
            <w:r w:rsidR="000258DA">
              <w:rPr>
                <w:noProof/>
                <w:webHidden/>
              </w:rPr>
              <w:tab/>
            </w:r>
            <w:r w:rsidR="000258DA">
              <w:rPr>
                <w:noProof/>
                <w:webHidden/>
              </w:rPr>
              <w:fldChar w:fldCharType="begin"/>
            </w:r>
            <w:r w:rsidR="000258DA">
              <w:rPr>
                <w:noProof/>
                <w:webHidden/>
              </w:rPr>
              <w:instrText xml:space="preserve"> PAGEREF _Toc132207557 \h </w:instrText>
            </w:r>
            <w:r w:rsidR="000258DA">
              <w:rPr>
                <w:noProof/>
                <w:webHidden/>
              </w:rPr>
            </w:r>
            <w:r w:rsidR="000258DA">
              <w:rPr>
                <w:noProof/>
                <w:webHidden/>
              </w:rPr>
              <w:fldChar w:fldCharType="separate"/>
            </w:r>
            <w:r w:rsidR="000258DA">
              <w:rPr>
                <w:noProof/>
                <w:webHidden/>
              </w:rPr>
              <w:t>21</w:t>
            </w:r>
            <w:r w:rsidR="000258DA">
              <w:rPr>
                <w:noProof/>
                <w:webHidden/>
              </w:rPr>
              <w:fldChar w:fldCharType="end"/>
            </w:r>
          </w:hyperlink>
        </w:p>
        <w:p w14:paraId="5B7227D5" w14:textId="765D1F09" w:rsidR="000258DA" w:rsidRDefault="009040DC">
          <w:pPr>
            <w:pStyle w:val="TOC1"/>
            <w:tabs>
              <w:tab w:val="left" w:pos="540"/>
              <w:tab w:val="right" w:leader="dot" w:pos="9010"/>
            </w:tabs>
            <w:rPr>
              <w:rFonts w:cstheme="minorBidi"/>
              <w:b w:val="0"/>
              <w:bCs w:val="0"/>
              <w:noProof/>
              <w:color w:val="auto"/>
              <w:sz w:val="22"/>
              <w:szCs w:val="22"/>
              <w:lang w:val="en-AU" w:eastAsia="en-AU"/>
            </w:rPr>
          </w:pPr>
          <w:hyperlink w:anchor="_Toc132207558" w:history="1">
            <w:r w:rsidR="000258DA" w:rsidRPr="00222D5E">
              <w:rPr>
                <w:rStyle w:val="Hyperlink"/>
                <w:noProof/>
              </w:rPr>
              <w:t>15.</w:t>
            </w:r>
            <w:r w:rsidR="000258DA">
              <w:rPr>
                <w:rFonts w:cstheme="minorBidi"/>
                <w:b w:val="0"/>
                <w:bCs w:val="0"/>
                <w:noProof/>
                <w:color w:val="auto"/>
                <w:sz w:val="22"/>
                <w:szCs w:val="22"/>
                <w:lang w:val="en-AU" w:eastAsia="en-AU"/>
              </w:rPr>
              <w:tab/>
            </w:r>
            <w:r w:rsidR="000258DA" w:rsidRPr="00222D5E">
              <w:rPr>
                <w:rStyle w:val="Hyperlink"/>
                <w:noProof/>
              </w:rPr>
              <w:t>Summary of Scientific Review Panel feedback and any conditions of approval</w:t>
            </w:r>
            <w:r w:rsidR="000258DA">
              <w:rPr>
                <w:noProof/>
                <w:webHidden/>
              </w:rPr>
              <w:tab/>
            </w:r>
            <w:r w:rsidR="000258DA">
              <w:rPr>
                <w:noProof/>
                <w:webHidden/>
              </w:rPr>
              <w:fldChar w:fldCharType="begin"/>
            </w:r>
            <w:r w:rsidR="000258DA">
              <w:rPr>
                <w:noProof/>
                <w:webHidden/>
              </w:rPr>
              <w:instrText xml:space="preserve"> PAGEREF _Toc132207558 \h </w:instrText>
            </w:r>
            <w:r w:rsidR="000258DA">
              <w:rPr>
                <w:noProof/>
                <w:webHidden/>
              </w:rPr>
            </w:r>
            <w:r w:rsidR="000258DA">
              <w:rPr>
                <w:noProof/>
                <w:webHidden/>
              </w:rPr>
              <w:fldChar w:fldCharType="separate"/>
            </w:r>
            <w:r w:rsidR="000258DA">
              <w:rPr>
                <w:noProof/>
                <w:webHidden/>
              </w:rPr>
              <w:t>22</w:t>
            </w:r>
            <w:r w:rsidR="000258DA">
              <w:rPr>
                <w:noProof/>
                <w:webHidden/>
              </w:rPr>
              <w:fldChar w:fldCharType="end"/>
            </w:r>
          </w:hyperlink>
        </w:p>
        <w:p w14:paraId="456EF8C2" w14:textId="401D6B3E" w:rsidR="000258DA" w:rsidRDefault="009040DC">
          <w:pPr>
            <w:pStyle w:val="TOC1"/>
            <w:tabs>
              <w:tab w:val="left" w:pos="540"/>
              <w:tab w:val="right" w:leader="dot" w:pos="9010"/>
            </w:tabs>
            <w:rPr>
              <w:rFonts w:cstheme="minorBidi"/>
              <w:b w:val="0"/>
              <w:bCs w:val="0"/>
              <w:noProof/>
              <w:color w:val="auto"/>
              <w:sz w:val="22"/>
              <w:szCs w:val="22"/>
              <w:lang w:val="en-AU" w:eastAsia="en-AU"/>
            </w:rPr>
          </w:pPr>
          <w:hyperlink w:anchor="_Toc132207559" w:history="1">
            <w:r w:rsidR="000258DA" w:rsidRPr="00222D5E">
              <w:rPr>
                <w:rStyle w:val="Hyperlink"/>
                <w:noProof/>
              </w:rPr>
              <w:t>16.</w:t>
            </w:r>
            <w:r w:rsidR="000258DA">
              <w:rPr>
                <w:rFonts w:cstheme="minorBidi"/>
                <w:b w:val="0"/>
                <w:bCs w:val="0"/>
                <w:noProof/>
                <w:color w:val="auto"/>
                <w:sz w:val="22"/>
                <w:szCs w:val="22"/>
                <w:lang w:val="en-AU" w:eastAsia="en-AU"/>
              </w:rPr>
              <w:tab/>
            </w:r>
            <w:r w:rsidR="000258DA" w:rsidRPr="00222D5E">
              <w:rPr>
                <w:rStyle w:val="Hyperlink"/>
                <w:noProof/>
              </w:rPr>
              <w:t>Submission checklist</w:t>
            </w:r>
            <w:r w:rsidR="000258DA">
              <w:rPr>
                <w:noProof/>
                <w:webHidden/>
              </w:rPr>
              <w:tab/>
            </w:r>
            <w:r w:rsidR="000258DA">
              <w:rPr>
                <w:noProof/>
                <w:webHidden/>
              </w:rPr>
              <w:fldChar w:fldCharType="begin"/>
            </w:r>
            <w:r w:rsidR="000258DA">
              <w:rPr>
                <w:noProof/>
                <w:webHidden/>
              </w:rPr>
              <w:instrText xml:space="preserve"> PAGEREF _Toc132207559 \h </w:instrText>
            </w:r>
            <w:r w:rsidR="000258DA">
              <w:rPr>
                <w:noProof/>
                <w:webHidden/>
              </w:rPr>
            </w:r>
            <w:r w:rsidR="000258DA">
              <w:rPr>
                <w:noProof/>
                <w:webHidden/>
              </w:rPr>
              <w:fldChar w:fldCharType="separate"/>
            </w:r>
            <w:r w:rsidR="000258DA">
              <w:rPr>
                <w:noProof/>
                <w:webHidden/>
              </w:rPr>
              <w:t>23</w:t>
            </w:r>
            <w:r w:rsidR="000258DA">
              <w:rPr>
                <w:noProof/>
                <w:webHidden/>
              </w:rPr>
              <w:fldChar w:fldCharType="end"/>
            </w:r>
          </w:hyperlink>
        </w:p>
        <w:p w14:paraId="1AE66814" w14:textId="4D4A1746" w:rsidR="00A93D18" w:rsidRDefault="00A93D18" w:rsidP="00A93D18">
          <w:pPr>
            <w:spacing w:after="0" w:line="240" w:lineRule="auto"/>
            <w:rPr>
              <w:b/>
              <w:bCs/>
              <w:noProof/>
            </w:rPr>
          </w:pPr>
          <w:r>
            <w:rPr>
              <w:b/>
              <w:bCs/>
              <w:noProof/>
            </w:rPr>
            <w:fldChar w:fldCharType="end"/>
          </w:r>
        </w:p>
      </w:sdtContent>
    </w:sdt>
    <w:p w14:paraId="3E15B5F4" w14:textId="48986EFB" w:rsidR="00CE50DA" w:rsidRDefault="00A93D18" w:rsidP="00A93D18">
      <w:pPr>
        <w:spacing w:after="0" w:line="240" w:lineRule="auto"/>
        <w:rPr>
          <w:rFonts w:asciiTheme="majorHAnsi" w:eastAsiaTheme="majorEastAsia" w:hAnsiTheme="majorHAnsi" w:cstheme="majorBidi"/>
          <w:b/>
          <w:sz w:val="26"/>
          <w:szCs w:val="26"/>
        </w:rPr>
      </w:pPr>
      <w:r>
        <w:t xml:space="preserve"> </w:t>
      </w:r>
      <w:r w:rsidR="00CE50DA">
        <w:br w:type="page"/>
      </w:r>
    </w:p>
    <w:p w14:paraId="31CA5465" w14:textId="68F7D585" w:rsidR="003E2D69" w:rsidRDefault="003E2D69" w:rsidP="00723507">
      <w:pPr>
        <w:pStyle w:val="Heading1"/>
        <w:numPr>
          <w:ilvl w:val="0"/>
          <w:numId w:val="17"/>
        </w:numPr>
        <w:ind w:left="709"/>
      </w:pPr>
      <w:bookmarkStart w:id="3" w:name="_Toc132207531"/>
      <w:r w:rsidRPr="003E2D69">
        <w:lastRenderedPageBreak/>
        <w:t xml:space="preserve">Project </w:t>
      </w:r>
      <w:r w:rsidR="000E1ADB" w:rsidRPr="006A000F">
        <w:t>c</w:t>
      </w:r>
      <w:r w:rsidRPr="006A000F">
        <w:t>ontacts</w:t>
      </w:r>
      <w:bookmarkEnd w:id="3"/>
      <w:r w:rsidRPr="003E2D69">
        <w:t xml:space="preserve"> </w:t>
      </w:r>
    </w:p>
    <w:p w14:paraId="19C1B60B" w14:textId="0BFB3387" w:rsidR="006E3B97" w:rsidRDefault="002036C6" w:rsidP="006A000F">
      <w:pPr>
        <w:rPr>
          <w:lang w:val="en-AU"/>
        </w:rPr>
      </w:pPr>
      <w:r w:rsidRPr="002036C6">
        <w:rPr>
          <w:lang w:val="en-AU"/>
        </w:rPr>
        <w:t>Please list all researchers and people involved and note if they require access to the study unit record data</w:t>
      </w:r>
      <w:bookmarkStart w:id="4" w:name="_Hlk131006818"/>
      <w:r w:rsidRPr="002036C6">
        <w:rPr>
          <w:lang w:val="en-AU"/>
        </w:rPr>
        <w:t xml:space="preserve">. If data access </w:t>
      </w:r>
      <w:r w:rsidR="00536CFC">
        <w:rPr>
          <w:lang w:val="en-AU"/>
        </w:rPr>
        <w:t xml:space="preserve">is </w:t>
      </w:r>
      <w:r w:rsidRPr="002036C6">
        <w:rPr>
          <w:lang w:val="en-AU"/>
        </w:rPr>
        <w:t>required, please note</w:t>
      </w:r>
      <w:r w:rsidR="00D67C77">
        <w:rPr>
          <w:lang w:val="en-AU"/>
        </w:rPr>
        <w:t xml:space="preserve"> in </w:t>
      </w:r>
      <w:r w:rsidR="007046D2">
        <w:rPr>
          <w:lang w:val="en-AU"/>
        </w:rPr>
        <w:t>‘</w:t>
      </w:r>
      <w:r w:rsidR="00D67C77">
        <w:rPr>
          <w:lang w:val="en-AU"/>
        </w:rPr>
        <w:t>Site</w:t>
      </w:r>
      <w:r w:rsidR="007046D2">
        <w:rPr>
          <w:lang w:val="en-AU"/>
        </w:rPr>
        <w:t>’</w:t>
      </w:r>
      <w:r w:rsidR="00D67C77">
        <w:rPr>
          <w:lang w:val="en-AU"/>
        </w:rPr>
        <w:t xml:space="preserve"> row</w:t>
      </w:r>
      <w:r w:rsidR="008A4657">
        <w:rPr>
          <w:lang w:val="en-AU"/>
        </w:rPr>
        <w:t xml:space="preserve">: </w:t>
      </w:r>
      <w:r w:rsidRPr="002036C6">
        <w:rPr>
          <w:lang w:val="en-AU"/>
        </w:rPr>
        <w:t xml:space="preserve">“Data access via SURE at </w:t>
      </w:r>
      <w:r w:rsidR="000E1ADB">
        <w:rPr>
          <w:lang w:val="en-AU"/>
        </w:rPr>
        <w:t>t</w:t>
      </w:r>
      <w:r w:rsidRPr="002036C6">
        <w:rPr>
          <w:lang w:val="en-AU"/>
        </w:rPr>
        <w:t xml:space="preserve">he Sax Institute”. </w:t>
      </w:r>
      <w:bookmarkEnd w:id="4"/>
      <w:r w:rsidRPr="002036C6">
        <w:rPr>
          <w:lang w:val="en-AU"/>
        </w:rPr>
        <w:t xml:space="preserve">If no unit record access </w:t>
      </w:r>
      <w:r w:rsidR="008A4657">
        <w:rPr>
          <w:lang w:val="en-AU"/>
        </w:rPr>
        <w:t xml:space="preserve">is required, please </w:t>
      </w:r>
      <w:r w:rsidR="008850F4">
        <w:rPr>
          <w:lang w:val="en-AU"/>
        </w:rPr>
        <w:t>select</w:t>
      </w:r>
      <w:r w:rsidRPr="002036C6">
        <w:rPr>
          <w:lang w:val="en-AU"/>
        </w:rPr>
        <w:t>: “N</w:t>
      </w:r>
      <w:r w:rsidR="008850F4">
        <w:rPr>
          <w:lang w:val="en-AU"/>
        </w:rPr>
        <w:t>/</w:t>
      </w:r>
      <w:proofErr w:type="gramStart"/>
      <w:r w:rsidR="008850F4">
        <w:rPr>
          <w:lang w:val="en-AU"/>
        </w:rPr>
        <w:t>A</w:t>
      </w:r>
      <w:r w:rsidRPr="002036C6">
        <w:rPr>
          <w:lang w:val="en-AU"/>
        </w:rPr>
        <w:t>“</w:t>
      </w:r>
      <w:proofErr w:type="gramEnd"/>
      <w:r>
        <w:rPr>
          <w:lang w:val="en-AU"/>
        </w:rPr>
        <w:t>.</w:t>
      </w:r>
      <w:r w:rsidR="00D67C77">
        <w:rPr>
          <w:lang w:val="en-AU"/>
        </w:rPr>
        <w:t xml:space="preserve"> A copy of all team members’ CVs must be submitted along with the application.</w:t>
      </w:r>
    </w:p>
    <w:p w14:paraId="30B505B1" w14:textId="2D96BACE" w:rsidR="008850F4" w:rsidRDefault="008850F4" w:rsidP="006A000F">
      <w:pPr>
        <w:rPr>
          <w:lang w:val="en-AU"/>
        </w:rPr>
      </w:pPr>
      <w:r w:rsidRPr="008850F4">
        <w:rPr>
          <w:lang w:val="en-AU"/>
        </w:rPr>
        <w:t xml:space="preserve">Please refer to the </w:t>
      </w:r>
      <w:hyperlink r:id="rId9" w:history="1">
        <w:r w:rsidRPr="00BF4A27">
          <w:rPr>
            <w:rStyle w:val="Hyperlink"/>
            <w:color w:val="00B0F0"/>
            <w:lang w:val="en-AU"/>
          </w:rPr>
          <w:t>Guide for completing a CUPL Research Application</w:t>
        </w:r>
      </w:hyperlink>
      <w:r w:rsidRPr="008850F4">
        <w:rPr>
          <w:lang w:val="en-AU"/>
        </w:rPr>
        <w:t xml:space="preserve"> for full instruction</w:t>
      </w:r>
      <w:r>
        <w:rPr>
          <w:lang w:val="en-AU"/>
        </w:rPr>
        <w:t>s.</w:t>
      </w:r>
    </w:p>
    <w:p w14:paraId="180F9926" w14:textId="065F86C4" w:rsidR="002036C6" w:rsidRPr="002036C6" w:rsidRDefault="00D67C77" w:rsidP="006A000F">
      <w:r>
        <w:rPr>
          <w:lang w:val="en-AU"/>
        </w:rPr>
        <w:t xml:space="preserve"> </w:t>
      </w:r>
    </w:p>
    <w:p w14:paraId="3CBC73CC" w14:textId="1F9EEDD4" w:rsidR="003E2D69" w:rsidRPr="003E2D69" w:rsidRDefault="003E2D69" w:rsidP="006A000F">
      <w:pPr>
        <w:pStyle w:val="Heading2"/>
        <w:rPr>
          <w:lang w:val="en-AU"/>
        </w:rPr>
      </w:pPr>
      <w:bookmarkStart w:id="5" w:name="_Toc132207532"/>
      <w:r w:rsidRPr="003E2D69">
        <w:rPr>
          <w:lang w:val="en-AU"/>
        </w:rPr>
        <w:t>Sub-</w:t>
      </w:r>
      <w:r w:rsidRPr="006A000F">
        <w:t>study</w:t>
      </w:r>
      <w:r w:rsidRPr="003E2D69">
        <w:rPr>
          <w:lang w:val="en-AU"/>
        </w:rPr>
        <w:t xml:space="preserve"> </w:t>
      </w:r>
      <w:r w:rsidR="000E1ADB">
        <w:rPr>
          <w:lang w:val="en-AU"/>
        </w:rPr>
        <w:t>l</w:t>
      </w:r>
      <w:r w:rsidRPr="003E2D69">
        <w:rPr>
          <w:lang w:val="en-AU"/>
        </w:rPr>
        <w:t xml:space="preserve">ead </w:t>
      </w:r>
      <w:r w:rsidR="000E1ADB">
        <w:rPr>
          <w:lang w:val="en-AU"/>
        </w:rPr>
        <w:t>r</w:t>
      </w:r>
      <w:r w:rsidRPr="003E2D69">
        <w:rPr>
          <w:lang w:val="en-AU"/>
        </w:rPr>
        <w:t>esearcher</w:t>
      </w:r>
      <w:bookmarkEnd w:id="5"/>
    </w:p>
    <w:tbl>
      <w:tblPr>
        <w:tblStyle w:val="SaxTableStyle3"/>
        <w:tblW w:w="0" w:type="auto"/>
        <w:tblLook w:val="0000" w:firstRow="0" w:lastRow="0" w:firstColumn="0" w:lastColumn="0" w:noHBand="0" w:noVBand="0"/>
      </w:tblPr>
      <w:tblGrid>
        <w:gridCol w:w="3402"/>
        <w:gridCol w:w="5618"/>
      </w:tblGrid>
      <w:tr w:rsidR="00723507" w:rsidRPr="003E2D69" w14:paraId="0AAABAF6" w14:textId="34238642" w:rsidTr="00723507">
        <w:trPr>
          <w:trHeight w:val="275"/>
        </w:trPr>
        <w:tc>
          <w:tcPr>
            <w:tcW w:w="3402" w:type="dxa"/>
          </w:tcPr>
          <w:p w14:paraId="24B33952" w14:textId="33B3736D" w:rsidR="00723507" w:rsidRPr="00723507" w:rsidRDefault="00723507" w:rsidP="003E2D69">
            <w:pPr>
              <w:rPr>
                <w:b/>
                <w:bCs/>
                <w:lang w:val="en-AU"/>
              </w:rPr>
            </w:pPr>
            <w:r w:rsidRPr="00723507">
              <w:rPr>
                <w:b/>
                <w:bCs/>
                <w:lang w:val="en-AU"/>
              </w:rPr>
              <w:t xml:space="preserve">Title / First name / Surname </w:t>
            </w:r>
          </w:p>
        </w:tc>
        <w:sdt>
          <w:sdtPr>
            <w:rPr>
              <w:color w:val="4788DC" w:themeColor="text1" w:themeTint="80"/>
              <w:lang w:val="en-AU"/>
            </w:rPr>
            <w:id w:val="11581534"/>
            <w:placeholder>
              <w:docPart w:val="06D2072D96664A4BA0D00DFF11903EBD"/>
            </w:placeholder>
            <w:showingPlcHdr/>
          </w:sdtPr>
          <w:sdtEndPr/>
          <w:sdtContent>
            <w:tc>
              <w:tcPr>
                <w:tcW w:w="5618" w:type="dxa"/>
              </w:tcPr>
              <w:p w14:paraId="51E259D5" w14:textId="252D3B7B" w:rsidR="00723507" w:rsidRPr="00CB697E" w:rsidRDefault="001F01EC" w:rsidP="003E2D69">
                <w:pPr>
                  <w:rPr>
                    <w:color w:val="4788DC" w:themeColor="text1" w:themeTint="80"/>
                    <w:lang w:val="en-AU"/>
                  </w:rPr>
                </w:pPr>
                <w:r w:rsidRPr="00CB697E">
                  <w:rPr>
                    <w:rStyle w:val="PlaceholderText"/>
                    <w:color w:val="4788DC" w:themeColor="text1" w:themeTint="80"/>
                  </w:rPr>
                  <w:t>Click or tap here to enter text.</w:t>
                </w:r>
              </w:p>
            </w:tc>
          </w:sdtContent>
        </w:sdt>
      </w:tr>
      <w:tr w:rsidR="00723507" w:rsidRPr="003E2D69" w14:paraId="081AB396" w14:textId="739D21A2" w:rsidTr="00723507">
        <w:trPr>
          <w:trHeight w:val="325"/>
        </w:trPr>
        <w:tc>
          <w:tcPr>
            <w:tcW w:w="3402" w:type="dxa"/>
          </w:tcPr>
          <w:p w14:paraId="52D31D5F" w14:textId="4C8AB87E" w:rsidR="00723507" w:rsidRPr="00723507" w:rsidRDefault="00723507" w:rsidP="003E2D69">
            <w:pPr>
              <w:rPr>
                <w:b/>
                <w:bCs/>
                <w:lang w:val="en-AU"/>
              </w:rPr>
            </w:pPr>
            <w:r w:rsidRPr="00723507">
              <w:rPr>
                <w:b/>
                <w:bCs/>
                <w:lang w:val="en-AU"/>
              </w:rPr>
              <w:t xml:space="preserve">Institution: </w:t>
            </w:r>
          </w:p>
        </w:tc>
        <w:sdt>
          <w:sdtPr>
            <w:rPr>
              <w:color w:val="4788DC" w:themeColor="text1" w:themeTint="80"/>
              <w:lang w:val="en-AU"/>
            </w:rPr>
            <w:id w:val="1826783027"/>
            <w:placeholder>
              <w:docPart w:val="7407CB8BAAB04F9EB6BD0D355DF91DF7"/>
            </w:placeholder>
            <w:showingPlcHdr/>
          </w:sdtPr>
          <w:sdtEndPr/>
          <w:sdtContent>
            <w:tc>
              <w:tcPr>
                <w:tcW w:w="5618" w:type="dxa"/>
              </w:tcPr>
              <w:p w14:paraId="6E203B36" w14:textId="1B36DC41" w:rsidR="00723507" w:rsidRPr="00CB697E" w:rsidRDefault="001F01EC" w:rsidP="003E2D69">
                <w:pPr>
                  <w:rPr>
                    <w:color w:val="4788DC" w:themeColor="text1" w:themeTint="80"/>
                    <w:lang w:val="en-AU"/>
                  </w:rPr>
                </w:pPr>
                <w:r w:rsidRPr="00CB697E">
                  <w:rPr>
                    <w:rStyle w:val="PlaceholderText"/>
                    <w:color w:val="4788DC" w:themeColor="text1" w:themeTint="80"/>
                  </w:rPr>
                  <w:t>Click or tap here to enter text.</w:t>
                </w:r>
              </w:p>
            </w:tc>
          </w:sdtContent>
        </w:sdt>
      </w:tr>
      <w:tr w:rsidR="00723507" w:rsidRPr="003E2D69" w14:paraId="4ECACB04" w14:textId="658C6E17" w:rsidTr="00723507">
        <w:trPr>
          <w:trHeight w:val="274"/>
        </w:trPr>
        <w:tc>
          <w:tcPr>
            <w:tcW w:w="3402" w:type="dxa"/>
          </w:tcPr>
          <w:p w14:paraId="03682E74" w14:textId="0C6B2B0F" w:rsidR="00723507" w:rsidRPr="00723507" w:rsidRDefault="00723507" w:rsidP="003E2D69">
            <w:pPr>
              <w:rPr>
                <w:b/>
                <w:bCs/>
                <w:lang w:val="en-AU"/>
              </w:rPr>
            </w:pPr>
            <w:r w:rsidRPr="00723507">
              <w:rPr>
                <w:b/>
                <w:bCs/>
                <w:lang w:val="en-AU"/>
              </w:rPr>
              <w:t xml:space="preserve">Site: </w:t>
            </w:r>
          </w:p>
        </w:tc>
        <w:sdt>
          <w:sdtPr>
            <w:rPr>
              <w:color w:val="4788DC" w:themeColor="text1" w:themeTint="80"/>
              <w:lang w:val="en-AU"/>
            </w:rPr>
            <w:id w:val="-1318874152"/>
            <w:placeholder>
              <w:docPart w:val="E63D8E916965404BB9DDD055D967BC59"/>
            </w:placeholder>
            <w:showingPlcHdr/>
            <w:dropDownList>
              <w:listItem w:displayText="Data access via SURE at the Sax Institute " w:value="Data access via SURE at the Sax Institute "/>
              <w:listItem w:displayText="N/A" w:value="N/A"/>
            </w:dropDownList>
          </w:sdtPr>
          <w:sdtEndPr/>
          <w:sdtContent>
            <w:tc>
              <w:tcPr>
                <w:tcW w:w="5618" w:type="dxa"/>
              </w:tcPr>
              <w:p w14:paraId="576862B6" w14:textId="15A52381" w:rsidR="00723507" w:rsidRPr="00CB697E" w:rsidRDefault="00D53D91" w:rsidP="003E2D69">
                <w:pPr>
                  <w:rPr>
                    <w:color w:val="4788DC" w:themeColor="text1" w:themeTint="80"/>
                    <w:lang w:val="en-AU"/>
                  </w:rPr>
                </w:pPr>
                <w:r w:rsidRPr="00270C3F">
                  <w:rPr>
                    <w:rStyle w:val="PlaceholderText"/>
                    <w:color w:val="4788DC" w:themeColor="text1" w:themeTint="80"/>
                  </w:rPr>
                  <w:t>Choose an item.</w:t>
                </w:r>
              </w:p>
            </w:tc>
          </w:sdtContent>
        </w:sdt>
      </w:tr>
      <w:tr w:rsidR="00723507" w:rsidRPr="003E2D69" w14:paraId="7A10C2CD" w14:textId="5A9FD1B5" w:rsidTr="00723507">
        <w:trPr>
          <w:trHeight w:val="274"/>
        </w:trPr>
        <w:tc>
          <w:tcPr>
            <w:tcW w:w="3402" w:type="dxa"/>
          </w:tcPr>
          <w:p w14:paraId="54DB3F1B" w14:textId="00D486BB" w:rsidR="00723507" w:rsidRPr="00723507" w:rsidRDefault="00723507" w:rsidP="003E2D69">
            <w:pPr>
              <w:rPr>
                <w:b/>
                <w:bCs/>
                <w:lang w:val="en-AU"/>
              </w:rPr>
            </w:pPr>
            <w:r w:rsidRPr="00723507">
              <w:rPr>
                <w:b/>
                <w:bCs/>
                <w:lang w:val="en-AU"/>
              </w:rPr>
              <w:t xml:space="preserve">Email: </w:t>
            </w:r>
          </w:p>
        </w:tc>
        <w:sdt>
          <w:sdtPr>
            <w:rPr>
              <w:color w:val="4788DC" w:themeColor="text1" w:themeTint="80"/>
              <w:lang w:val="en-AU"/>
            </w:rPr>
            <w:id w:val="-1962180508"/>
            <w:placeholder>
              <w:docPart w:val="F3B2B06A6EDD48D788741B1E37F13935"/>
            </w:placeholder>
            <w:showingPlcHdr/>
          </w:sdtPr>
          <w:sdtEndPr/>
          <w:sdtContent>
            <w:tc>
              <w:tcPr>
                <w:tcW w:w="5618" w:type="dxa"/>
              </w:tcPr>
              <w:p w14:paraId="403CF4AE" w14:textId="6DEB448C" w:rsidR="00723507" w:rsidRPr="00CB697E" w:rsidRDefault="001F01EC" w:rsidP="003E2D69">
                <w:pPr>
                  <w:rPr>
                    <w:color w:val="4788DC" w:themeColor="text1" w:themeTint="80"/>
                    <w:lang w:val="en-AU"/>
                  </w:rPr>
                </w:pPr>
                <w:r w:rsidRPr="00CB697E">
                  <w:rPr>
                    <w:rStyle w:val="PlaceholderText"/>
                    <w:color w:val="4788DC" w:themeColor="text1" w:themeTint="80"/>
                  </w:rPr>
                  <w:t>Click or tap here to enter text.</w:t>
                </w:r>
              </w:p>
            </w:tc>
          </w:sdtContent>
        </w:sdt>
      </w:tr>
      <w:tr w:rsidR="00723507" w:rsidRPr="003E2D69" w14:paraId="698A61BC" w14:textId="7D838E93" w:rsidTr="00723507">
        <w:trPr>
          <w:trHeight w:val="274"/>
        </w:trPr>
        <w:tc>
          <w:tcPr>
            <w:tcW w:w="3402" w:type="dxa"/>
          </w:tcPr>
          <w:p w14:paraId="700E2410" w14:textId="77777777" w:rsidR="00723507" w:rsidRPr="00723507" w:rsidRDefault="00723507" w:rsidP="003E2D69">
            <w:pPr>
              <w:rPr>
                <w:b/>
                <w:bCs/>
                <w:lang w:val="en-AU"/>
              </w:rPr>
            </w:pPr>
            <w:r w:rsidRPr="00723507">
              <w:rPr>
                <w:b/>
                <w:bCs/>
                <w:lang w:val="en-AU"/>
              </w:rPr>
              <w:t xml:space="preserve">What is this person’s role: </w:t>
            </w:r>
          </w:p>
        </w:tc>
        <w:sdt>
          <w:sdtPr>
            <w:rPr>
              <w:color w:val="4788DC" w:themeColor="text1" w:themeTint="80"/>
              <w:lang w:val="en-AU"/>
            </w:rPr>
            <w:id w:val="1082728084"/>
            <w:placeholder>
              <w:docPart w:val="67270B84BF8A4C558A2E0F46CA6822F6"/>
            </w:placeholder>
            <w:showingPlcHdr/>
          </w:sdtPr>
          <w:sdtEndPr/>
          <w:sdtContent>
            <w:tc>
              <w:tcPr>
                <w:tcW w:w="5618" w:type="dxa"/>
              </w:tcPr>
              <w:p w14:paraId="3B0195AA" w14:textId="2D1C7D98" w:rsidR="00723507" w:rsidRPr="00CB697E" w:rsidRDefault="001F01EC" w:rsidP="003E2D69">
                <w:pPr>
                  <w:rPr>
                    <w:color w:val="4788DC" w:themeColor="text1" w:themeTint="80"/>
                    <w:lang w:val="en-AU"/>
                  </w:rPr>
                </w:pPr>
                <w:r w:rsidRPr="00CB697E">
                  <w:rPr>
                    <w:rStyle w:val="PlaceholderText"/>
                    <w:color w:val="4788DC" w:themeColor="text1" w:themeTint="80"/>
                  </w:rPr>
                  <w:t>Click or tap here to enter text.</w:t>
                </w:r>
              </w:p>
            </w:tc>
          </w:sdtContent>
        </w:sdt>
      </w:tr>
      <w:tr w:rsidR="00723507" w:rsidRPr="003E2D69" w14:paraId="7B84294F" w14:textId="46D762C4" w:rsidTr="00723507">
        <w:trPr>
          <w:trHeight w:val="274"/>
        </w:trPr>
        <w:tc>
          <w:tcPr>
            <w:tcW w:w="3402" w:type="dxa"/>
          </w:tcPr>
          <w:p w14:paraId="7CD46719" w14:textId="56282785" w:rsidR="00723507" w:rsidRPr="00723507" w:rsidRDefault="00723507" w:rsidP="003E2D69">
            <w:pPr>
              <w:rPr>
                <w:b/>
                <w:bCs/>
                <w:lang w:val="en-AU"/>
              </w:rPr>
            </w:pPr>
            <w:bookmarkStart w:id="6" w:name="_Hlk131006638"/>
            <w:r w:rsidRPr="00723507">
              <w:rPr>
                <w:b/>
                <w:bCs/>
                <w:lang w:val="en-AU"/>
              </w:rPr>
              <w:t xml:space="preserve">Access to unit record data: </w:t>
            </w:r>
            <w:bookmarkEnd w:id="6"/>
          </w:p>
        </w:tc>
        <w:sdt>
          <w:sdtPr>
            <w:rPr>
              <w:color w:val="4788DC" w:themeColor="text1" w:themeTint="80"/>
              <w:lang w:val="en-AU"/>
            </w:rPr>
            <w:id w:val="291255705"/>
            <w:placeholder>
              <w:docPart w:val="66AAA4550C91471587EFBE4A7B462FE4"/>
            </w:placeholder>
            <w:showingPlcHdr/>
            <w:dropDownList>
              <w:listItem w:displayText="Yes" w:value="Yes"/>
              <w:listItem w:displayText="No" w:value="No"/>
            </w:dropDownList>
          </w:sdtPr>
          <w:sdtEndPr/>
          <w:sdtContent>
            <w:tc>
              <w:tcPr>
                <w:tcW w:w="5618" w:type="dxa"/>
              </w:tcPr>
              <w:p w14:paraId="4FF4C208" w14:textId="3C3FCC72" w:rsidR="00723507" w:rsidRPr="00CB697E" w:rsidRDefault="0069621F" w:rsidP="003E2D69">
                <w:pPr>
                  <w:rPr>
                    <w:color w:val="4788DC" w:themeColor="text1" w:themeTint="80"/>
                    <w:lang w:val="en-AU"/>
                  </w:rPr>
                </w:pPr>
                <w:r w:rsidRPr="00270C3F">
                  <w:rPr>
                    <w:rStyle w:val="PlaceholderText"/>
                    <w:color w:val="4788DC" w:themeColor="text1" w:themeTint="80"/>
                  </w:rPr>
                  <w:t>Choose an item.</w:t>
                </w:r>
              </w:p>
            </w:tc>
          </w:sdtContent>
        </w:sdt>
      </w:tr>
    </w:tbl>
    <w:p w14:paraId="46A31F77" w14:textId="46A92030" w:rsidR="003E2D69" w:rsidRDefault="003E2D69" w:rsidP="008850F4">
      <w:pPr>
        <w:rPr>
          <w:lang w:val="en-AU"/>
        </w:rPr>
      </w:pPr>
    </w:p>
    <w:tbl>
      <w:tblPr>
        <w:tblStyle w:val="SaxTableStyle3"/>
        <w:tblW w:w="0" w:type="auto"/>
        <w:tblLook w:val="0000" w:firstRow="0" w:lastRow="0" w:firstColumn="0" w:lastColumn="0" w:noHBand="0" w:noVBand="0"/>
      </w:tblPr>
      <w:tblGrid>
        <w:gridCol w:w="3402"/>
        <w:gridCol w:w="5618"/>
      </w:tblGrid>
      <w:tr w:rsidR="008850F4" w:rsidRPr="003E2D69" w14:paraId="58692909" w14:textId="77777777" w:rsidTr="00A9745C">
        <w:trPr>
          <w:trHeight w:val="275"/>
        </w:trPr>
        <w:tc>
          <w:tcPr>
            <w:tcW w:w="3402" w:type="dxa"/>
          </w:tcPr>
          <w:p w14:paraId="134ED5D3" w14:textId="77777777" w:rsidR="008850F4" w:rsidRPr="00723507" w:rsidRDefault="008850F4" w:rsidP="00A9745C">
            <w:pPr>
              <w:rPr>
                <w:b/>
                <w:bCs/>
                <w:lang w:val="en-AU"/>
              </w:rPr>
            </w:pPr>
            <w:r w:rsidRPr="00723507">
              <w:rPr>
                <w:b/>
                <w:bCs/>
                <w:lang w:val="en-AU"/>
              </w:rPr>
              <w:t xml:space="preserve">Title / First name / Surname </w:t>
            </w:r>
          </w:p>
        </w:tc>
        <w:sdt>
          <w:sdtPr>
            <w:rPr>
              <w:color w:val="4788DC" w:themeColor="text1" w:themeTint="80"/>
              <w:lang w:val="en-AU"/>
            </w:rPr>
            <w:id w:val="-1352253043"/>
            <w:placeholder>
              <w:docPart w:val="1F151E93A53C428F858642E8B6EE44EA"/>
            </w:placeholder>
            <w:showingPlcHdr/>
          </w:sdtPr>
          <w:sdtEndPr/>
          <w:sdtContent>
            <w:tc>
              <w:tcPr>
                <w:tcW w:w="5618" w:type="dxa"/>
              </w:tcPr>
              <w:p w14:paraId="526DC69C" w14:textId="77777777" w:rsidR="008850F4" w:rsidRPr="00CB697E" w:rsidRDefault="008850F4" w:rsidP="00A9745C">
                <w:pPr>
                  <w:rPr>
                    <w:color w:val="4788DC" w:themeColor="text1" w:themeTint="80"/>
                    <w:lang w:val="en-AU"/>
                  </w:rPr>
                </w:pPr>
                <w:r w:rsidRPr="00CB697E">
                  <w:rPr>
                    <w:rStyle w:val="PlaceholderText"/>
                    <w:color w:val="4788DC" w:themeColor="text1" w:themeTint="80"/>
                  </w:rPr>
                  <w:t>Click or tap here to enter text.</w:t>
                </w:r>
              </w:p>
            </w:tc>
          </w:sdtContent>
        </w:sdt>
      </w:tr>
      <w:tr w:rsidR="008850F4" w:rsidRPr="003E2D69" w14:paraId="56F08F94" w14:textId="77777777" w:rsidTr="00A9745C">
        <w:trPr>
          <w:trHeight w:val="325"/>
        </w:trPr>
        <w:tc>
          <w:tcPr>
            <w:tcW w:w="3402" w:type="dxa"/>
          </w:tcPr>
          <w:p w14:paraId="55581A5B" w14:textId="77777777" w:rsidR="008850F4" w:rsidRPr="00723507" w:rsidRDefault="008850F4" w:rsidP="00A9745C">
            <w:pPr>
              <w:rPr>
                <w:b/>
                <w:bCs/>
                <w:lang w:val="en-AU"/>
              </w:rPr>
            </w:pPr>
            <w:r w:rsidRPr="00723507">
              <w:rPr>
                <w:b/>
                <w:bCs/>
                <w:lang w:val="en-AU"/>
              </w:rPr>
              <w:t xml:space="preserve">Institution: </w:t>
            </w:r>
          </w:p>
        </w:tc>
        <w:sdt>
          <w:sdtPr>
            <w:rPr>
              <w:color w:val="4788DC" w:themeColor="text1" w:themeTint="80"/>
              <w:lang w:val="en-AU"/>
            </w:rPr>
            <w:id w:val="558669421"/>
            <w:placeholder>
              <w:docPart w:val="0820FF7CFDD543879A7116DC67B4A173"/>
            </w:placeholder>
            <w:showingPlcHdr/>
          </w:sdtPr>
          <w:sdtEndPr/>
          <w:sdtContent>
            <w:tc>
              <w:tcPr>
                <w:tcW w:w="5618" w:type="dxa"/>
              </w:tcPr>
              <w:p w14:paraId="2FF7F7F7" w14:textId="77777777" w:rsidR="008850F4" w:rsidRPr="00CB697E" w:rsidRDefault="008850F4" w:rsidP="00A9745C">
                <w:pPr>
                  <w:rPr>
                    <w:color w:val="4788DC" w:themeColor="text1" w:themeTint="80"/>
                    <w:lang w:val="en-AU"/>
                  </w:rPr>
                </w:pPr>
                <w:r w:rsidRPr="00CB697E">
                  <w:rPr>
                    <w:rStyle w:val="PlaceholderText"/>
                    <w:color w:val="4788DC" w:themeColor="text1" w:themeTint="80"/>
                  </w:rPr>
                  <w:t>Click or tap here to enter text.</w:t>
                </w:r>
              </w:p>
            </w:tc>
          </w:sdtContent>
        </w:sdt>
      </w:tr>
      <w:tr w:rsidR="008850F4" w:rsidRPr="003E2D69" w14:paraId="0CA2AE20" w14:textId="77777777" w:rsidTr="00A9745C">
        <w:trPr>
          <w:trHeight w:val="274"/>
        </w:trPr>
        <w:tc>
          <w:tcPr>
            <w:tcW w:w="3402" w:type="dxa"/>
          </w:tcPr>
          <w:p w14:paraId="65C0FA3A" w14:textId="77777777" w:rsidR="008850F4" w:rsidRPr="00723507" w:rsidRDefault="008850F4" w:rsidP="00A9745C">
            <w:pPr>
              <w:rPr>
                <w:b/>
                <w:bCs/>
                <w:lang w:val="en-AU"/>
              </w:rPr>
            </w:pPr>
            <w:r w:rsidRPr="00723507">
              <w:rPr>
                <w:b/>
                <w:bCs/>
                <w:lang w:val="en-AU"/>
              </w:rPr>
              <w:t xml:space="preserve">Site: </w:t>
            </w:r>
          </w:p>
        </w:tc>
        <w:sdt>
          <w:sdtPr>
            <w:rPr>
              <w:color w:val="4788DC" w:themeColor="text1" w:themeTint="80"/>
              <w:lang w:val="en-AU"/>
            </w:rPr>
            <w:id w:val="560989411"/>
            <w:placeholder>
              <w:docPart w:val="08231B0199BD48528418967DD8CA3401"/>
            </w:placeholder>
            <w:showingPlcHdr/>
            <w:dropDownList>
              <w:listItem w:displayText="Data access via SURE at the Sax Institute " w:value="Data access via SURE at the Sax Institute "/>
              <w:listItem w:displayText="N/A" w:value="N/A"/>
            </w:dropDownList>
          </w:sdtPr>
          <w:sdtEndPr/>
          <w:sdtContent>
            <w:tc>
              <w:tcPr>
                <w:tcW w:w="5618" w:type="dxa"/>
              </w:tcPr>
              <w:p w14:paraId="374C7EA1" w14:textId="77777777" w:rsidR="008850F4" w:rsidRPr="00CB697E" w:rsidRDefault="008850F4" w:rsidP="00A9745C">
                <w:pPr>
                  <w:rPr>
                    <w:color w:val="4788DC" w:themeColor="text1" w:themeTint="80"/>
                    <w:lang w:val="en-AU"/>
                  </w:rPr>
                </w:pPr>
                <w:r w:rsidRPr="00270C3F">
                  <w:rPr>
                    <w:rStyle w:val="PlaceholderText"/>
                    <w:color w:val="4788DC" w:themeColor="text1" w:themeTint="80"/>
                  </w:rPr>
                  <w:t>Choose an item.</w:t>
                </w:r>
              </w:p>
            </w:tc>
          </w:sdtContent>
        </w:sdt>
      </w:tr>
      <w:tr w:rsidR="008850F4" w:rsidRPr="003E2D69" w14:paraId="0F687BF9" w14:textId="77777777" w:rsidTr="00A9745C">
        <w:trPr>
          <w:trHeight w:val="274"/>
        </w:trPr>
        <w:tc>
          <w:tcPr>
            <w:tcW w:w="3402" w:type="dxa"/>
          </w:tcPr>
          <w:p w14:paraId="57FEA79D" w14:textId="77777777" w:rsidR="008850F4" w:rsidRPr="00723507" w:rsidRDefault="008850F4" w:rsidP="00A9745C">
            <w:pPr>
              <w:rPr>
                <w:b/>
                <w:bCs/>
                <w:lang w:val="en-AU"/>
              </w:rPr>
            </w:pPr>
            <w:r w:rsidRPr="00723507">
              <w:rPr>
                <w:b/>
                <w:bCs/>
                <w:lang w:val="en-AU"/>
              </w:rPr>
              <w:t xml:space="preserve">Email: </w:t>
            </w:r>
          </w:p>
        </w:tc>
        <w:sdt>
          <w:sdtPr>
            <w:rPr>
              <w:color w:val="4788DC" w:themeColor="text1" w:themeTint="80"/>
              <w:lang w:val="en-AU"/>
            </w:rPr>
            <w:id w:val="-930191512"/>
            <w:placeholder>
              <w:docPart w:val="0438660546BA425EA03485A1F582148F"/>
            </w:placeholder>
            <w:showingPlcHdr/>
          </w:sdtPr>
          <w:sdtEndPr/>
          <w:sdtContent>
            <w:tc>
              <w:tcPr>
                <w:tcW w:w="5618" w:type="dxa"/>
              </w:tcPr>
              <w:p w14:paraId="5F710F65" w14:textId="77777777" w:rsidR="008850F4" w:rsidRPr="00CB697E" w:rsidRDefault="008850F4" w:rsidP="00A9745C">
                <w:pPr>
                  <w:rPr>
                    <w:color w:val="4788DC" w:themeColor="text1" w:themeTint="80"/>
                    <w:lang w:val="en-AU"/>
                  </w:rPr>
                </w:pPr>
                <w:r w:rsidRPr="00CB697E">
                  <w:rPr>
                    <w:rStyle w:val="PlaceholderText"/>
                    <w:color w:val="4788DC" w:themeColor="text1" w:themeTint="80"/>
                  </w:rPr>
                  <w:t>Click or tap here to enter text.</w:t>
                </w:r>
              </w:p>
            </w:tc>
          </w:sdtContent>
        </w:sdt>
      </w:tr>
      <w:tr w:rsidR="008850F4" w:rsidRPr="003E2D69" w14:paraId="2AEDAAEB" w14:textId="77777777" w:rsidTr="00A9745C">
        <w:trPr>
          <w:trHeight w:val="274"/>
        </w:trPr>
        <w:tc>
          <w:tcPr>
            <w:tcW w:w="3402" w:type="dxa"/>
          </w:tcPr>
          <w:p w14:paraId="3668B09C" w14:textId="77777777" w:rsidR="008850F4" w:rsidRPr="00723507" w:rsidRDefault="008850F4" w:rsidP="00A9745C">
            <w:pPr>
              <w:rPr>
                <w:b/>
                <w:bCs/>
                <w:lang w:val="en-AU"/>
              </w:rPr>
            </w:pPr>
            <w:r w:rsidRPr="00723507">
              <w:rPr>
                <w:b/>
                <w:bCs/>
                <w:lang w:val="en-AU"/>
              </w:rPr>
              <w:t xml:space="preserve">What is this person’s role: </w:t>
            </w:r>
          </w:p>
        </w:tc>
        <w:sdt>
          <w:sdtPr>
            <w:rPr>
              <w:color w:val="4788DC" w:themeColor="text1" w:themeTint="80"/>
              <w:lang w:val="en-AU"/>
            </w:rPr>
            <w:id w:val="1546408047"/>
            <w:placeholder>
              <w:docPart w:val="E3BEBEDC7CF8413B94BBB92446DFC28B"/>
            </w:placeholder>
            <w:showingPlcHdr/>
          </w:sdtPr>
          <w:sdtEndPr/>
          <w:sdtContent>
            <w:tc>
              <w:tcPr>
                <w:tcW w:w="5618" w:type="dxa"/>
              </w:tcPr>
              <w:p w14:paraId="694C3081" w14:textId="77777777" w:rsidR="008850F4" w:rsidRPr="00CB697E" w:rsidRDefault="008850F4" w:rsidP="00A9745C">
                <w:pPr>
                  <w:rPr>
                    <w:color w:val="4788DC" w:themeColor="text1" w:themeTint="80"/>
                    <w:lang w:val="en-AU"/>
                  </w:rPr>
                </w:pPr>
                <w:r w:rsidRPr="00CB697E">
                  <w:rPr>
                    <w:rStyle w:val="PlaceholderText"/>
                    <w:color w:val="4788DC" w:themeColor="text1" w:themeTint="80"/>
                  </w:rPr>
                  <w:t>Click or tap here to enter text.</w:t>
                </w:r>
              </w:p>
            </w:tc>
          </w:sdtContent>
        </w:sdt>
      </w:tr>
      <w:tr w:rsidR="008850F4" w:rsidRPr="003E2D69" w14:paraId="28C1062B" w14:textId="77777777" w:rsidTr="00A9745C">
        <w:trPr>
          <w:trHeight w:val="274"/>
        </w:trPr>
        <w:tc>
          <w:tcPr>
            <w:tcW w:w="3402" w:type="dxa"/>
          </w:tcPr>
          <w:p w14:paraId="7AC2BBFB" w14:textId="77777777" w:rsidR="008850F4" w:rsidRPr="00723507" w:rsidRDefault="008850F4" w:rsidP="00A9745C">
            <w:pPr>
              <w:rPr>
                <w:b/>
                <w:bCs/>
                <w:lang w:val="en-AU"/>
              </w:rPr>
            </w:pPr>
            <w:r w:rsidRPr="00723507">
              <w:rPr>
                <w:b/>
                <w:bCs/>
                <w:lang w:val="en-AU"/>
              </w:rPr>
              <w:t xml:space="preserve">Access to unit record data: </w:t>
            </w:r>
          </w:p>
        </w:tc>
        <w:sdt>
          <w:sdtPr>
            <w:rPr>
              <w:color w:val="4788DC" w:themeColor="text1" w:themeTint="80"/>
              <w:lang w:val="en-AU"/>
            </w:rPr>
            <w:id w:val="-158079707"/>
            <w:placeholder>
              <w:docPart w:val="65D059884C124087BFCB195E3592C080"/>
            </w:placeholder>
            <w:showingPlcHdr/>
            <w:dropDownList>
              <w:listItem w:displayText="Yes" w:value="Yes"/>
              <w:listItem w:displayText="No" w:value="No"/>
            </w:dropDownList>
          </w:sdtPr>
          <w:sdtEndPr/>
          <w:sdtContent>
            <w:tc>
              <w:tcPr>
                <w:tcW w:w="5618" w:type="dxa"/>
              </w:tcPr>
              <w:p w14:paraId="1BB27862" w14:textId="77777777" w:rsidR="008850F4" w:rsidRPr="00CB697E" w:rsidRDefault="008850F4" w:rsidP="00A9745C">
                <w:pPr>
                  <w:rPr>
                    <w:color w:val="4788DC" w:themeColor="text1" w:themeTint="80"/>
                    <w:lang w:val="en-AU"/>
                  </w:rPr>
                </w:pPr>
                <w:r w:rsidRPr="00270C3F">
                  <w:rPr>
                    <w:rStyle w:val="PlaceholderText"/>
                    <w:color w:val="4788DC" w:themeColor="text1" w:themeTint="80"/>
                  </w:rPr>
                  <w:t>Choose an item.</w:t>
                </w:r>
              </w:p>
            </w:tc>
          </w:sdtContent>
        </w:sdt>
      </w:tr>
    </w:tbl>
    <w:p w14:paraId="2287C81E" w14:textId="12BD8956" w:rsidR="008850F4" w:rsidRPr="008850F4" w:rsidRDefault="008850F4" w:rsidP="008850F4">
      <w:pPr>
        <w:pStyle w:val="Heading3"/>
        <w:rPr>
          <w:lang w:val="en-AU"/>
        </w:rPr>
      </w:pPr>
    </w:p>
    <w:tbl>
      <w:tblPr>
        <w:tblStyle w:val="SaxTableStyle3"/>
        <w:tblW w:w="0" w:type="auto"/>
        <w:tblLook w:val="0000" w:firstRow="0" w:lastRow="0" w:firstColumn="0" w:lastColumn="0" w:noHBand="0" w:noVBand="0"/>
      </w:tblPr>
      <w:tblGrid>
        <w:gridCol w:w="3402"/>
        <w:gridCol w:w="5618"/>
      </w:tblGrid>
      <w:tr w:rsidR="008850F4" w:rsidRPr="003E2D69" w14:paraId="5B79969F" w14:textId="77777777" w:rsidTr="00A9745C">
        <w:trPr>
          <w:trHeight w:val="275"/>
        </w:trPr>
        <w:tc>
          <w:tcPr>
            <w:tcW w:w="3402" w:type="dxa"/>
          </w:tcPr>
          <w:p w14:paraId="0BD490C3" w14:textId="77777777" w:rsidR="008850F4" w:rsidRPr="00723507" w:rsidRDefault="008850F4" w:rsidP="00A9745C">
            <w:pPr>
              <w:rPr>
                <w:b/>
                <w:bCs/>
                <w:lang w:val="en-AU"/>
              </w:rPr>
            </w:pPr>
            <w:r w:rsidRPr="00723507">
              <w:rPr>
                <w:b/>
                <w:bCs/>
                <w:lang w:val="en-AU"/>
              </w:rPr>
              <w:t xml:space="preserve">Title / First name / Surname </w:t>
            </w:r>
          </w:p>
        </w:tc>
        <w:sdt>
          <w:sdtPr>
            <w:rPr>
              <w:color w:val="4788DC" w:themeColor="text1" w:themeTint="80"/>
              <w:lang w:val="en-AU"/>
            </w:rPr>
            <w:id w:val="325796127"/>
            <w:placeholder>
              <w:docPart w:val="C6429BA7B40A4381954B1F1D27882FFF"/>
            </w:placeholder>
            <w:showingPlcHdr/>
          </w:sdtPr>
          <w:sdtEndPr/>
          <w:sdtContent>
            <w:tc>
              <w:tcPr>
                <w:tcW w:w="5618" w:type="dxa"/>
              </w:tcPr>
              <w:p w14:paraId="74C24262" w14:textId="77777777" w:rsidR="008850F4" w:rsidRPr="00CB697E" w:rsidRDefault="008850F4" w:rsidP="00A9745C">
                <w:pPr>
                  <w:rPr>
                    <w:color w:val="4788DC" w:themeColor="text1" w:themeTint="80"/>
                    <w:lang w:val="en-AU"/>
                  </w:rPr>
                </w:pPr>
                <w:r w:rsidRPr="00CB697E">
                  <w:rPr>
                    <w:rStyle w:val="PlaceholderText"/>
                    <w:color w:val="4788DC" w:themeColor="text1" w:themeTint="80"/>
                  </w:rPr>
                  <w:t>Click or tap here to enter text.</w:t>
                </w:r>
              </w:p>
            </w:tc>
          </w:sdtContent>
        </w:sdt>
      </w:tr>
      <w:tr w:rsidR="008850F4" w:rsidRPr="003E2D69" w14:paraId="6AF6B29B" w14:textId="77777777" w:rsidTr="00A9745C">
        <w:trPr>
          <w:trHeight w:val="325"/>
        </w:trPr>
        <w:tc>
          <w:tcPr>
            <w:tcW w:w="3402" w:type="dxa"/>
          </w:tcPr>
          <w:p w14:paraId="629436B0" w14:textId="77777777" w:rsidR="008850F4" w:rsidRPr="00723507" w:rsidRDefault="008850F4" w:rsidP="00A9745C">
            <w:pPr>
              <w:rPr>
                <w:b/>
                <w:bCs/>
                <w:lang w:val="en-AU"/>
              </w:rPr>
            </w:pPr>
            <w:r w:rsidRPr="00723507">
              <w:rPr>
                <w:b/>
                <w:bCs/>
                <w:lang w:val="en-AU"/>
              </w:rPr>
              <w:t xml:space="preserve">Institution: </w:t>
            </w:r>
          </w:p>
        </w:tc>
        <w:sdt>
          <w:sdtPr>
            <w:rPr>
              <w:color w:val="4788DC" w:themeColor="text1" w:themeTint="80"/>
              <w:lang w:val="en-AU"/>
            </w:rPr>
            <w:id w:val="-1963493504"/>
            <w:placeholder>
              <w:docPart w:val="D57473EADC9240CE97A424882539F6B7"/>
            </w:placeholder>
            <w:showingPlcHdr/>
          </w:sdtPr>
          <w:sdtEndPr/>
          <w:sdtContent>
            <w:tc>
              <w:tcPr>
                <w:tcW w:w="5618" w:type="dxa"/>
              </w:tcPr>
              <w:p w14:paraId="6B02F17A" w14:textId="77777777" w:rsidR="008850F4" w:rsidRPr="00CB697E" w:rsidRDefault="008850F4" w:rsidP="00A9745C">
                <w:pPr>
                  <w:rPr>
                    <w:color w:val="4788DC" w:themeColor="text1" w:themeTint="80"/>
                    <w:lang w:val="en-AU"/>
                  </w:rPr>
                </w:pPr>
                <w:r w:rsidRPr="00CB697E">
                  <w:rPr>
                    <w:rStyle w:val="PlaceholderText"/>
                    <w:color w:val="4788DC" w:themeColor="text1" w:themeTint="80"/>
                  </w:rPr>
                  <w:t>Click or tap here to enter text.</w:t>
                </w:r>
              </w:p>
            </w:tc>
          </w:sdtContent>
        </w:sdt>
      </w:tr>
      <w:tr w:rsidR="008850F4" w:rsidRPr="003E2D69" w14:paraId="76A1627D" w14:textId="77777777" w:rsidTr="00A9745C">
        <w:trPr>
          <w:trHeight w:val="274"/>
        </w:trPr>
        <w:tc>
          <w:tcPr>
            <w:tcW w:w="3402" w:type="dxa"/>
          </w:tcPr>
          <w:p w14:paraId="152EC3B2" w14:textId="77777777" w:rsidR="008850F4" w:rsidRPr="00723507" w:rsidRDefault="008850F4" w:rsidP="00A9745C">
            <w:pPr>
              <w:rPr>
                <w:b/>
                <w:bCs/>
                <w:lang w:val="en-AU"/>
              </w:rPr>
            </w:pPr>
            <w:r w:rsidRPr="00723507">
              <w:rPr>
                <w:b/>
                <w:bCs/>
                <w:lang w:val="en-AU"/>
              </w:rPr>
              <w:t xml:space="preserve">Site: </w:t>
            </w:r>
          </w:p>
        </w:tc>
        <w:sdt>
          <w:sdtPr>
            <w:rPr>
              <w:color w:val="4788DC" w:themeColor="text1" w:themeTint="80"/>
              <w:lang w:val="en-AU"/>
            </w:rPr>
            <w:id w:val="-947303875"/>
            <w:placeholder>
              <w:docPart w:val="9184E5DB274941E39BB49FDA07EE5C91"/>
            </w:placeholder>
            <w:showingPlcHdr/>
            <w:dropDownList>
              <w:listItem w:displayText="Data access via SURE at the Sax Institute " w:value="Data access via SURE at the Sax Institute "/>
              <w:listItem w:displayText="N/A" w:value="N/A"/>
            </w:dropDownList>
          </w:sdtPr>
          <w:sdtEndPr/>
          <w:sdtContent>
            <w:tc>
              <w:tcPr>
                <w:tcW w:w="5618" w:type="dxa"/>
              </w:tcPr>
              <w:p w14:paraId="3E163FFB" w14:textId="77777777" w:rsidR="008850F4" w:rsidRPr="00CB697E" w:rsidRDefault="008850F4" w:rsidP="00A9745C">
                <w:pPr>
                  <w:rPr>
                    <w:color w:val="4788DC" w:themeColor="text1" w:themeTint="80"/>
                    <w:lang w:val="en-AU"/>
                  </w:rPr>
                </w:pPr>
                <w:r w:rsidRPr="00270C3F">
                  <w:rPr>
                    <w:rStyle w:val="PlaceholderText"/>
                    <w:color w:val="4788DC" w:themeColor="text1" w:themeTint="80"/>
                  </w:rPr>
                  <w:t>Choose an item.</w:t>
                </w:r>
              </w:p>
            </w:tc>
          </w:sdtContent>
        </w:sdt>
      </w:tr>
      <w:tr w:rsidR="008850F4" w:rsidRPr="003E2D69" w14:paraId="254CF481" w14:textId="77777777" w:rsidTr="00A9745C">
        <w:trPr>
          <w:trHeight w:val="274"/>
        </w:trPr>
        <w:tc>
          <w:tcPr>
            <w:tcW w:w="3402" w:type="dxa"/>
          </w:tcPr>
          <w:p w14:paraId="284C3B3D" w14:textId="77777777" w:rsidR="008850F4" w:rsidRPr="00723507" w:rsidRDefault="008850F4" w:rsidP="00A9745C">
            <w:pPr>
              <w:rPr>
                <w:b/>
                <w:bCs/>
                <w:lang w:val="en-AU"/>
              </w:rPr>
            </w:pPr>
            <w:r w:rsidRPr="00723507">
              <w:rPr>
                <w:b/>
                <w:bCs/>
                <w:lang w:val="en-AU"/>
              </w:rPr>
              <w:t xml:space="preserve">Email: </w:t>
            </w:r>
          </w:p>
        </w:tc>
        <w:sdt>
          <w:sdtPr>
            <w:rPr>
              <w:color w:val="4788DC" w:themeColor="text1" w:themeTint="80"/>
              <w:lang w:val="en-AU"/>
            </w:rPr>
            <w:id w:val="1773363942"/>
            <w:placeholder>
              <w:docPart w:val="86CF221885E6480BBA0DC048565D7A53"/>
            </w:placeholder>
            <w:showingPlcHdr/>
          </w:sdtPr>
          <w:sdtEndPr/>
          <w:sdtContent>
            <w:tc>
              <w:tcPr>
                <w:tcW w:w="5618" w:type="dxa"/>
              </w:tcPr>
              <w:p w14:paraId="0F89674F" w14:textId="77777777" w:rsidR="008850F4" w:rsidRPr="00CB697E" w:rsidRDefault="008850F4" w:rsidP="00A9745C">
                <w:pPr>
                  <w:rPr>
                    <w:color w:val="4788DC" w:themeColor="text1" w:themeTint="80"/>
                    <w:lang w:val="en-AU"/>
                  </w:rPr>
                </w:pPr>
                <w:r w:rsidRPr="00CB697E">
                  <w:rPr>
                    <w:rStyle w:val="PlaceholderText"/>
                    <w:color w:val="4788DC" w:themeColor="text1" w:themeTint="80"/>
                  </w:rPr>
                  <w:t>Click or tap here to enter text.</w:t>
                </w:r>
              </w:p>
            </w:tc>
          </w:sdtContent>
        </w:sdt>
      </w:tr>
      <w:tr w:rsidR="008850F4" w:rsidRPr="003E2D69" w14:paraId="42A15BA8" w14:textId="77777777" w:rsidTr="00A9745C">
        <w:trPr>
          <w:trHeight w:val="274"/>
        </w:trPr>
        <w:tc>
          <w:tcPr>
            <w:tcW w:w="3402" w:type="dxa"/>
          </w:tcPr>
          <w:p w14:paraId="144CB230" w14:textId="77777777" w:rsidR="008850F4" w:rsidRPr="00723507" w:rsidRDefault="008850F4" w:rsidP="00A9745C">
            <w:pPr>
              <w:rPr>
                <w:b/>
                <w:bCs/>
                <w:lang w:val="en-AU"/>
              </w:rPr>
            </w:pPr>
            <w:r w:rsidRPr="00723507">
              <w:rPr>
                <w:b/>
                <w:bCs/>
                <w:lang w:val="en-AU"/>
              </w:rPr>
              <w:t xml:space="preserve">What is this person’s role: </w:t>
            </w:r>
          </w:p>
        </w:tc>
        <w:sdt>
          <w:sdtPr>
            <w:rPr>
              <w:color w:val="4788DC" w:themeColor="text1" w:themeTint="80"/>
              <w:lang w:val="en-AU"/>
            </w:rPr>
            <w:id w:val="2054265949"/>
            <w:placeholder>
              <w:docPart w:val="2CD8D5EA40604F3D9065CA2D21B8A006"/>
            </w:placeholder>
            <w:showingPlcHdr/>
          </w:sdtPr>
          <w:sdtEndPr/>
          <w:sdtContent>
            <w:tc>
              <w:tcPr>
                <w:tcW w:w="5618" w:type="dxa"/>
              </w:tcPr>
              <w:p w14:paraId="5D5C8D30" w14:textId="77777777" w:rsidR="008850F4" w:rsidRPr="00CB697E" w:rsidRDefault="008850F4" w:rsidP="00A9745C">
                <w:pPr>
                  <w:rPr>
                    <w:color w:val="4788DC" w:themeColor="text1" w:themeTint="80"/>
                    <w:lang w:val="en-AU"/>
                  </w:rPr>
                </w:pPr>
                <w:r w:rsidRPr="00CB697E">
                  <w:rPr>
                    <w:rStyle w:val="PlaceholderText"/>
                    <w:color w:val="4788DC" w:themeColor="text1" w:themeTint="80"/>
                  </w:rPr>
                  <w:t>Click or tap here to enter text.</w:t>
                </w:r>
              </w:p>
            </w:tc>
          </w:sdtContent>
        </w:sdt>
      </w:tr>
      <w:tr w:rsidR="008850F4" w:rsidRPr="003E2D69" w14:paraId="4031C840" w14:textId="77777777" w:rsidTr="00A9745C">
        <w:trPr>
          <w:trHeight w:val="274"/>
        </w:trPr>
        <w:tc>
          <w:tcPr>
            <w:tcW w:w="3402" w:type="dxa"/>
          </w:tcPr>
          <w:p w14:paraId="4346011E" w14:textId="77777777" w:rsidR="008850F4" w:rsidRPr="00723507" w:rsidRDefault="008850F4" w:rsidP="00A9745C">
            <w:pPr>
              <w:rPr>
                <w:b/>
                <w:bCs/>
                <w:lang w:val="en-AU"/>
              </w:rPr>
            </w:pPr>
            <w:r w:rsidRPr="00723507">
              <w:rPr>
                <w:b/>
                <w:bCs/>
                <w:lang w:val="en-AU"/>
              </w:rPr>
              <w:t xml:space="preserve">Access to unit record data: </w:t>
            </w:r>
          </w:p>
        </w:tc>
        <w:sdt>
          <w:sdtPr>
            <w:rPr>
              <w:color w:val="4788DC" w:themeColor="text1" w:themeTint="80"/>
              <w:lang w:val="en-AU"/>
            </w:rPr>
            <w:id w:val="-364065428"/>
            <w:placeholder>
              <w:docPart w:val="DB09B9488CC847C88F1BCC2339E5AC11"/>
            </w:placeholder>
            <w:showingPlcHdr/>
            <w:dropDownList>
              <w:listItem w:displayText="Yes" w:value="Yes"/>
              <w:listItem w:displayText="No" w:value="No"/>
            </w:dropDownList>
          </w:sdtPr>
          <w:sdtEndPr/>
          <w:sdtContent>
            <w:tc>
              <w:tcPr>
                <w:tcW w:w="5618" w:type="dxa"/>
              </w:tcPr>
              <w:p w14:paraId="6FA5A181" w14:textId="77777777" w:rsidR="008850F4" w:rsidRPr="00CB697E" w:rsidRDefault="008850F4" w:rsidP="00A9745C">
                <w:pPr>
                  <w:rPr>
                    <w:color w:val="4788DC" w:themeColor="text1" w:themeTint="80"/>
                    <w:lang w:val="en-AU"/>
                  </w:rPr>
                </w:pPr>
                <w:r w:rsidRPr="00270C3F">
                  <w:rPr>
                    <w:rStyle w:val="PlaceholderText"/>
                    <w:color w:val="4788DC" w:themeColor="text1" w:themeTint="80"/>
                  </w:rPr>
                  <w:t>Choose an item.</w:t>
                </w:r>
              </w:p>
            </w:tc>
          </w:sdtContent>
        </w:sdt>
      </w:tr>
    </w:tbl>
    <w:p w14:paraId="430BF809" w14:textId="77777777" w:rsidR="008850F4" w:rsidRPr="003E2D69" w:rsidRDefault="008850F4" w:rsidP="003E2D69">
      <w:pPr>
        <w:rPr>
          <w:b/>
          <w:lang w:val="en-AU"/>
        </w:rPr>
      </w:pPr>
    </w:p>
    <w:p w14:paraId="1CC9E76D" w14:textId="48334A5B" w:rsidR="003E2D69" w:rsidRDefault="003E2D69" w:rsidP="00F35350">
      <w:pPr>
        <w:pStyle w:val="Heading3"/>
        <w:numPr>
          <w:ilvl w:val="1"/>
          <w:numId w:val="17"/>
        </w:numPr>
        <w:ind w:left="284"/>
        <w:rPr>
          <w:lang w:val="en-AU"/>
        </w:rPr>
      </w:pPr>
      <w:bookmarkStart w:id="7" w:name="_Toc132207533"/>
      <w:r w:rsidRPr="003E2D69">
        <w:rPr>
          <w:lang w:val="en-AU"/>
        </w:rPr>
        <w:t>About the researcher(s)</w:t>
      </w:r>
      <w:bookmarkEnd w:id="7"/>
    </w:p>
    <w:p w14:paraId="5CE1D94D" w14:textId="023CE1B6" w:rsidR="001F01EC" w:rsidRPr="001F01EC" w:rsidRDefault="008A4657" w:rsidP="0086248D">
      <w:pPr>
        <w:rPr>
          <w:lang w:val="en-AU"/>
        </w:rPr>
      </w:pPr>
      <w:r>
        <w:rPr>
          <w:lang w:val="en-AU"/>
        </w:rPr>
        <w:t>Provide a s</w:t>
      </w:r>
      <w:r w:rsidR="001F01EC" w:rsidRPr="001F01EC">
        <w:rPr>
          <w:lang w:val="en-AU"/>
        </w:rPr>
        <w:t>ummary of skills and experience of the researcher/research team and any collaborators. Please include analytical experience, experience working with linked data, publications, current scholarships, and grants. (</w:t>
      </w:r>
      <w:r>
        <w:rPr>
          <w:lang w:val="en-AU"/>
        </w:rPr>
        <w:t>M</w:t>
      </w:r>
      <w:r w:rsidR="001F01EC" w:rsidRPr="001F01EC">
        <w:rPr>
          <w:lang w:val="en-AU"/>
        </w:rPr>
        <w:t xml:space="preserve">ax 300 words per researcher) </w:t>
      </w:r>
    </w:p>
    <w:sdt>
      <w:sdtPr>
        <w:rPr>
          <w:lang w:val="en-AU"/>
        </w:rPr>
        <w:id w:val="-191234550"/>
        <w:placeholder>
          <w:docPart w:val="D6C2243A23F648BEBA83D8F1EBBB77E1"/>
        </w:placeholder>
        <w:showingPlcHdr/>
      </w:sdtPr>
      <w:sdtEndPr/>
      <w:sdtContent>
        <w:p w14:paraId="75A88421" w14:textId="21C8C273" w:rsidR="001F01EC" w:rsidRPr="001F01EC" w:rsidRDefault="001F01EC" w:rsidP="001F01EC">
          <w:pPr>
            <w:rPr>
              <w:lang w:val="en-AU"/>
            </w:rPr>
          </w:pPr>
          <w:r w:rsidRPr="001F01EC">
            <w:rPr>
              <w:rStyle w:val="PlaceholderText"/>
              <w:color w:val="4788DC" w:themeColor="text1" w:themeTint="80"/>
            </w:rPr>
            <w:t>Click or tap here to enter text.</w:t>
          </w:r>
        </w:p>
      </w:sdtContent>
    </w:sdt>
    <w:p w14:paraId="7963A0C8" w14:textId="15A7CEFC" w:rsidR="003E2D69" w:rsidRPr="003E2D69" w:rsidRDefault="003E2D69" w:rsidP="00723507">
      <w:pPr>
        <w:pStyle w:val="Heading1"/>
        <w:rPr>
          <w:lang w:val="en-AU"/>
        </w:rPr>
      </w:pPr>
      <w:bookmarkStart w:id="8" w:name="_Toc132207534"/>
      <w:bookmarkStart w:id="9" w:name="_Toc521325058"/>
      <w:bookmarkStart w:id="10" w:name="_Toc69814326"/>
      <w:r w:rsidRPr="003E2D69">
        <w:rPr>
          <w:lang w:val="en-AU"/>
        </w:rPr>
        <w:lastRenderedPageBreak/>
        <w:t>About the research</w:t>
      </w:r>
      <w:bookmarkEnd w:id="8"/>
      <w:r w:rsidRPr="003E2D69">
        <w:rPr>
          <w:lang w:val="en-AU"/>
        </w:rPr>
        <w:t xml:space="preserve"> </w:t>
      </w:r>
    </w:p>
    <w:p w14:paraId="150332D1" w14:textId="619C4D9F" w:rsidR="007046D2" w:rsidRDefault="007046D2" w:rsidP="007046D2">
      <w:pPr>
        <w:rPr>
          <w:lang w:val="en-AU"/>
        </w:rPr>
      </w:pPr>
      <w:r w:rsidRPr="008850F4">
        <w:rPr>
          <w:lang w:val="en-AU"/>
        </w:rPr>
        <w:t xml:space="preserve">Please refer to the </w:t>
      </w:r>
      <w:hyperlink r:id="rId10" w:history="1">
        <w:r w:rsidR="00BF4A27" w:rsidRPr="00BF4A27">
          <w:rPr>
            <w:rStyle w:val="Hyperlink"/>
            <w:color w:val="00B0F0"/>
            <w:lang w:val="en-AU"/>
          </w:rPr>
          <w:t>Guide for completing a CUPL Research Application</w:t>
        </w:r>
      </w:hyperlink>
      <w:r w:rsidR="00BF4A27" w:rsidRPr="008850F4">
        <w:rPr>
          <w:lang w:val="en-AU"/>
        </w:rPr>
        <w:t xml:space="preserve"> </w:t>
      </w:r>
      <w:r w:rsidRPr="008850F4">
        <w:rPr>
          <w:lang w:val="en-AU"/>
        </w:rPr>
        <w:t>for full instruction</w:t>
      </w:r>
      <w:r>
        <w:rPr>
          <w:lang w:val="en-AU"/>
        </w:rPr>
        <w:t>s.</w:t>
      </w:r>
    </w:p>
    <w:p w14:paraId="7E1C0932" w14:textId="700F4627" w:rsidR="003E2D69" w:rsidRPr="003E2D69" w:rsidRDefault="00A93D18" w:rsidP="003E2D69">
      <w:pPr>
        <w:pStyle w:val="Heading3"/>
        <w:rPr>
          <w:lang w:val="en-AU"/>
        </w:rPr>
      </w:pPr>
      <w:bookmarkStart w:id="11" w:name="_Toc132207535"/>
      <w:r>
        <w:rPr>
          <w:lang w:val="en-AU"/>
        </w:rPr>
        <w:t xml:space="preserve">2.1 </w:t>
      </w:r>
      <w:r w:rsidR="003E2D69" w:rsidRPr="003E2D69">
        <w:rPr>
          <w:lang w:val="en-AU"/>
        </w:rPr>
        <w:t xml:space="preserve">Sub-study </w:t>
      </w:r>
      <w:r w:rsidR="000E1ADB">
        <w:rPr>
          <w:lang w:val="en-AU"/>
        </w:rPr>
        <w:t>p</w:t>
      </w:r>
      <w:r w:rsidR="003E2D69" w:rsidRPr="003E2D69">
        <w:rPr>
          <w:lang w:val="en-AU"/>
        </w:rPr>
        <w:t xml:space="preserve">roject </w:t>
      </w:r>
      <w:r w:rsidR="000E1ADB">
        <w:rPr>
          <w:lang w:val="en-AU"/>
        </w:rPr>
        <w:t>o</w:t>
      </w:r>
      <w:r w:rsidR="003E2D69" w:rsidRPr="003E2D69">
        <w:rPr>
          <w:lang w:val="en-AU"/>
        </w:rPr>
        <w:t>verview</w:t>
      </w:r>
      <w:bookmarkEnd w:id="9"/>
      <w:bookmarkEnd w:id="10"/>
      <w:bookmarkEnd w:id="11"/>
    </w:p>
    <w:p w14:paraId="68EBCA46" w14:textId="5ACF8B28" w:rsidR="003E2D69" w:rsidRDefault="003E2D69" w:rsidP="0086248D">
      <w:pPr>
        <w:rPr>
          <w:lang w:val="en-AU"/>
        </w:rPr>
      </w:pPr>
      <w:r w:rsidRPr="003E2D69">
        <w:rPr>
          <w:lang w:val="en-AU"/>
        </w:rPr>
        <w:t>Please provide a lay synopsis of your project</w:t>
      </w:r>
      <w:r w:rsidR="00B055EB">
        <w:rPr>
          <w:lang w:val="en-AU"/>
        </w:rPr>
        <w:t>.</w:t>
      </w:r>
      <w:r w:rsidRPr="003E2D69">
        <w:rPr>
          <w:lang w:val="en-AU"/>
        </w:rPr>
        <w:t xml:space="preserve"> (75 – 100 words)</w:t>
      </w:r>
    </w:p>
    <w:sdt>
      <w:sdtPr>
        <w:rPr>
          <w:b/>
          <w:i/>
          <w:iCs/>
          <w:lang w:val="en-AU"/>
        </w:rPr>
        <w:id w:val="-692836943"/>
        <w:placeholder>
          <w:docPart w:val="11230F889442480FA94E0C2D277C180D"/>
        </w:placeholder>
        <w:showingPlcHdr/>
      </w:sdtPr>
      <w:sdtEndPr/>
      <w:sdtContent>
        <w:p w14:paraId="6E771771" w14:textId="1AFDB910" w:rsidR="001F01EC" w:rsidRPr="003E2D69" w:rsidRDefault="001F01EC" w:rsidP="003E2D69">
          <w:pPr>
            <w:rPr>
              <w:b/>
              <w:i/>
              <w:iCs/>
              <w:lang w:val="en-AU"/>
            </w:rPr>
          </w:pPr>
          <w:r w:rsidRPr="001F01EC">
            <w:rPr>
              <w:rStyle w:val="PlaceholderText"/>
              <w:color w:val="4788DC" w:themeColor="text1" w:themeTint="80"/>
            </w:rPr>
            <w:t>Click or tap here to enter text.</w:t>
          </w:r>
        </w:p>
      </w:sdtContent>
    </w:sdt>
    <w:p w14:paraId="7EADB1D0" w14:textId="49DDBDB2" w:rsidR="003E2D69" w:rsidRPr="003E2D69" w:rsidRDefault="00A93D18" w:rsidP="003E2D69">
      <w:pPr>
        <w:pStyle w:val="Heading3"/>
        <w:rPr>
          <w:lang w:val="en-AU"/>
        </w:rPr>
      </w:pPr>
      <w:bookmarkStart w:id="12" w:name="_Toc521325059"/>
      <w:bookmarkStart w:id="13" w:name="_Toc69814327"/>
      <w:bookmarkStart w:id="14" w:name="_Toc132207536"/>
      <w:r>
        <w:rPr>
          <w:lang w:val="en-AU"/>
        </w:rPr>
        <w:t xml:space="preserve">2.2 </w:t>
      </w:r>
      <w:r w:rsidR="003E2D69" w:rsidRPr="003E2D69">
        <w:rPr>
          <w:lang w:val="en-AU"/>
        </w:rPr>
        <w:t xml:space="preserve">Background and </w:t>
      </w:r>
      <w:r w:rsidR="000E1ADB">
        <w:rPr>
          <w:lang w:val="en-AU"/>
        </w:rPr>
        <w:t>r</w:t>
      </w:r>
      <w:r w:rsidR="003E2D69" w:rsidRPr="003E2D69">
        <w:rPr>
          <w:lang w:val="en-AU"/>
        </w:rPr>
        <w:t>ationale</w:t>
      </w:r>
      <w:bookmarkEnd w:id="12"/>
      <w:bookmarkEnd w:id="13"/>
      <w:bookmarkEnd w:id="14"/>
    </w:p>
    <w:p w14:paraId="688B64E8" w14:textId="7C803696" w:rsidR="003E2D69" w:rsidRDefault="003E2D69" w:rsidP="0086248D">
      <w:pPr>
        <w:rPr>
          <w:lang w:val="en-AU"/>
        </w:rPr>
      </w:pPr>
      <w:proofErr w:type="gramStart"/>
      <w:r w:rsidRPr="003E2D69">
        <w:rPr>
          <w:lang w:val="en-AU"/>
        </w:rPr>
        <w:t>Provide an introduction to</w:t>
      </w:r>
      <w:proofErr w:type="gramEnd"/>
      <w:r w:rsidRPr="003E2D69">
        <w:rPr>
          <w:lang w:val="en-AU"/>
        </w:rPr>
        <w:t xml:space="preserve"> the study including a brief literature review, outline of knowledge gaps, how the </w:t>
      </w:r>
      <w:r w:rsidR="00F35350">
        <w:rPr>
          <w:lang w:val="en-AU"/>
        </w:rPr>
        <w:t>sub-</w:t>
      </w:r>
      <w:r w:rsidRPr="003E2D69">
        <w:rPr>
          <w:lang w:val="en-AU"/>
        </w:rPr>
        <w:t>study will address these, and the intended contribution to the field.</w:t>
      </w:r>
    </w:p>
    <w:sdt>
      <w:sdtPr>
        <w:rPr>
          <w:i/>
          <w:iCs/>
          <w:lang w:val="en-AU"/>
        </w:rPr>
        <w:id w:val="-2095228118"/>
        <w:placeholder>
          <w:docPart w:val="E9CF2DAE333F4D49B2A66B299A252EB7"/>
        </w:placeholder>
        <w:showingPlcHdr/>
      </w:sdtPr>
      <w:sdtEndPr/>
      <w:sdtContent>
        <w:p w14:paraId="4F0467A9" w14:textId="5EE34F30" w:rsidR="001F01EC" w:rsidRPr="003E2D69" w:rsidRDefault="001F01EC" w:rsidP="003E2D69">
          <w:pPr>
            <w:rPr>
              <w:i/>
              <w:iCs/>
              <w:lang w:val="en-AU"/>
            </w:rPr>
          </w:pPr>
          <w:r w:rsidRPr="001F01EC">
            <w:rPr>
              <w:rStyle w:val="PlaceholderText"/>
              <w:color w:val="4788DC" w:themeColor="text1" w:themeTint="80"/>
            </w:rPr>
            <w:t>Click or tap here to enter text.</w:t>
          </w:r>
        </w:p>
      </w:sdtContent>
    </w:sdt>
    <w:p w14:paraId="18149B51" w14:textId="7C8F8842" w:rsidR="003E2D69" w:rsidRPr="003E2D69" w:rsidRDefault="00A93D18" w:rsidP="003E2D69">
      <w:pPr>
        <w:pStyle w:val="Heading3"/>
        <w:rPr>
          <w:lang w:val="en-AU"/>
        </w:rPr>
      </w:pPr>
      <w:bookmarkStart w:id="15" w:name="_Toc521325060"/>
      <w:bookmarkStart w:id="16" w:name="_Toc69814328"/>
      <w:bookmarkStart w:id="17" w:name="_Toc132207537"/>
      <w:r>
        <w:rPr>
          <w:lang w:val="en-AU"/>
        </w:rPr>
        <w:t xml:space="preserve">2.3 </w:t>
      </w:r>
      <w:r w:rsidR="003E2D69" w:rsidRPr="003E2D69">
        <w:rPr>
          <w:lang w:val="en-AU"/>
        </w:rPr>
        <w:t>Aims</w:t>
      </w:r>
      <w:bookmarkEnd w:id="15"/>
      <w:bookmarkEnd w:id="16"/>
      <w:bookmarkEnd w:id="17"/>
    </w:p>
    <w:p w14:paraId="699720BB" w14:textId="69339F47" w:rsidR="003E2D69" w:rsidRDefault="003E2D69" w:rsidP="0086248D">
      <w:pPr>
        <w:rPr>
          <w:lang w:val="en-AU"/>
        </w:rPr>
      </w:pPr>
      <w:r w:rsidRPr="003E2D69">
        <w:rPr>
          <w:lang w:val="en-AU"/>
        </w:rPr>
        <w:t xml:space="preserve">Provide a statement of primary and secondary aims/objectives, key research questions, and/or a clearly defined hypothesis where appropriate.  </w:t>
      </w:r>
    </w:p>
    <w:sdt>
      <w:sdtPr>
        <w:rPr>
          <w:i/>
          <w:iCs/>
          <w:lang w:val="en-AU"/>
        </w:rPr>
        <w:id w:val="-189610819"/>
        <w:placeholder>
          <w:docPart w:val="5A89E1FD03F345168D1EF8D0F55C25B6"/>
        </w:placeholder>
      </w:sdtPr>
      <w:sdtEndPr/>
      <w:sdtContent>
        <w:sdt>
          <w:sdtPr>
            <w:rPr>
              <w:i/>
              <w:iCs/>
              <w:lang w:val="en-AU"/>
            </w:rPr>
            <w:id w:val="-1003659171"/>
            <w:placeholder>
              <w:docPart w:val="E0E27D42C1F04DFAA6AF693208D9C069"/>
            </w:placeholder>
            <w:showingPlcHdr/>
          </w:sdtPr>
          <w:sdtEndPr/>
          <w:sdtContent>
            <w:p w14:paraId="4EAD7396" w14:textId="1CA52213" w:rsidR="001F01EC" w:rsidRPr="003E2D69" w:rsidRDefault="001F01EC" w:rsidP="003E2D69">
              <w:pPr>
                <w:rPr>
                  <w:i/>
                  <w:iCs/>
                  <w:lang w:val="en-AU"/>
                </w:rPr>
              </w:pPr>
              <w:r w:rsidRPr="001F01EC">
                <w:rPr>
                  <w:rStyle w:val="PlaceholderText"/>
                  <w:color w:val="4788DC" w:themeColor="text1" w:themeTint="80"/>
                </w:rPr>
                <w:t>Click or tap here to enter text.</w:t>
              </w:r>
            </w:p>
          </w:sdtContent>
        </w:sdt>
      </w:sdtContent>
    </w:sdt>
    <w:p w14:paraId="3F0B5C88" w14:textId="0A969CF1" w:rsidR="003E2D69" w:rsidRPr="00437BDF" w:rsidRDefault="003E2D69" w:rsidP="00723507">
      <w:pPr>
        <w:pStyle w:val="Heading1"/>
      </w:pPr>
      <w:bookmarkStart w:id="18" w:name="_Toc132207538"/>
      <w:r w:rsidRPr="00437BDF">
        <w:lastRenderedPageBreak/>
        <w:t xml:space="preserve">Statement of </w:t>
      </w:r>
      <w:r w:rsidR="00536CFC">
        <w:t>r</w:t>
      </w:r>
      <w:r w:rsidRPr="00437BDF">
        <w:t>elationship to CUPL</w:t>
      </w:r>
      <w:bookmarkEnd w:id="18"/>
    </w:p>
    <w:p w14:paraId="31E9B123" w14:textId="77CDC923" w:rsidR="003E2D69" w:rsidRDefault="003E2D69" w:rsidP="0086248D">
      <w:pPr>
        <w:rPr>
          <w:lang w:val="en-AU"/>
        </w:rPr>
      </w:pPr>
      <w:r w:rsidRPr="003E2D69">
        <w:rPr>
          <w:lang w:val="en-AU"/>
        </w:rPr>
        <w:t xml:space="preserve">Provide a statement of how the aims/objectives of the sub-study relate to those of the overarching </w:t>
      </w:r>
      <w:r w:rsidR="000E1ADB">
        <w:rPr>
          <w:lang w:val="en-AU"/>
        </w:rPr>
        <w:t>p</w:t>
      </w:r>
      <w:r w:rsidRPr="003E2D69">
        <w:rPr>
          <w:lang w:val="en-AU"/>
        </w:rPr>
        <w:t xml:space="preserve">rogram of </w:t>
      </w:r>
      <w:r w:rsidR="000E1ADB">
        <w:rPr>
          <w:lang w:val="en-AU"/>
        </w:rPr>
        <w:t>w</w:t>
      </w:r>
      <w:r w:rsidRPr="003E2D69">
        <w:rPr>
          <w:lang w:val="en-AU"/>
        </w:rPr>
        <w:t xml:space="preserve">ork, including which CUPL </w:t>
      </w:r>
      <w:r w:rsidR="000E1ADB">
        <w:rPr>
          <w:lang w:val="en-AU"/>
        </w:rPr>
        <w:t>r</w:t>
      </w:r>
      <w:r w:rsidRPr="003E2D69">
        <w:rPr>
          <w:lang w:val="en-AU"/>
        </w:rPr>
        <w:t xml:space="preserve">esearch </w:t>
      </w:r>
      <w:r w:rsidR="000E1ADB">
        <w:rPr>
          <w:lang w:val="en-AU"/>
        </w:rPr>
        <w:t>t</w:t>
      </w:r>
      <w:r w:rsidRPr="003E2D69">
        <w:rPr>
          <w:lang w:val="en-AU"/>
        </w:rPr>
        <w:t>heme(s) this sub-study relates to.</w:t>
      </w:r>
      <w:r w:rsidR="00B055EB">
        <w:rPr>
          <w:lang w:val="en-AU"/>
        </w:rPr>
        <w:t xml:space="preserve"> Information on CUPL research themes can be found </w:t>
      </w:r>
      <w:hyperlink r:id="rId11" w:history="1">
        <w:r w:rsidR="006664A1" w:rsidRPr="00BF4A27">
          <w:rPr>
            <w:rStyle w:val="Hyperlink"/>
            <w:color w:val="00B0F0"/>
            <w:lang w:val="en-AU"/>
          </w:rPr>
          <w:t>on our website</w:t>
        </w:r>
      </w:hyperlink>
      <w:r w:rsidR="00B055EB">
        <w:rPr>
          <w:lang w:val="en-AU"/>
        </w:rPr>
        <w:t>. (</w:t>
      </w:r>
      <w:r w:rsidRPr="003E2D69">
        <w:rPr>
          <w:lang w:val="en-AU"/>
        </w:rPr>
        <w:t>Max 150 words</w:t>
      </w:r>
      <w:r w:rsidR="00B055EB">
        <w:rPr>
          <w:lang w:val="en-AU"/>
        </w:rPr>
        <w:t>)</w:t>
      </w:r>
    </w:p>
    <w:sdt>
      <w:sdtPr>
        <w:rPr>
          <w:i/>
          <w:iCs/>
          <w:lang w:val="en-AU"/>
        </w:rPr>
        <w:id w:val="-323362582"/>
        <w:placeholder>
          <w:docPart w:val="DefaultPlaceholder_-1854013440"/>
        </w:placeholder>
      </w:sdtPr>
      <w:sdtEndPr/>
      <w:sdtContent>
        <w:sdt>
          <w:sdtPr>
            <w:rPr>
              <w:i/>
              <w:iCs/>
              <w:lang w:val="en-AU"/>
            </w:rPr>
            <w:id w:val="-1926017800"/>
            <w:placeholder>
              <w:docPart w:val="DefaultPlaceholder_-1854013440"/>
            </w:placeholder>
          </w:sdtPr>
          <w:sdtEndPr/>
          <w:sdtContent>
            <w:sdt>
              <w:sdtPr>
                <w:rPr>
                  <w:i/>
                  <w:iCs/>
                  <w:lang w:val="en-AU"/>
                </w:rPr>
                <w:id w:val="-414170730"/>
                <w:placeholder>
                  <w:docPart w:val="7F304C26F0254FAB8E06C81908E8297E"/>
                </w:placeholder>
                <w:showingPlcHdr/>
                <w:text w:multiLine="1"/>
              </w:sdtPr>
              <w:sdtEndPr/>
              <w:sdtContent>
                <w:p w14:paraId="3A00CEDA" w14:textId="637625EF" w:rsidR="001F01EC" w:rsidRPr="003E2D69" w:rsidRDefault="001F01EC" w:rsidP="003E2D69">
                  <w:pPr>
                    <w:rPr>
                      <w:i/>
                      <w:iCs/>
                      <w:lang w:val="en-AU"/>
                    </w:rPr>
                  </w:pPr>
                  <w:r w:rsidRPr="001F01EC">
                    <w:rPr>
                      <w:rStyle w:val="PlaceholderText"/>
                      <w:color w:val="4788DC" w:themeColor="text1" w:themeTint="80"/>
                    </w:rPr>
                    <w:t>Click or tap here to enter text.</w:t>
                  </w:r>
                </w:p>
              </w:sdtContent>
            </w:sdt>
          </w:sdtContent>
        </w:sdt>
      </w:sdtContent>
    </w:sdt>
    <w:p w14:paraId="43324A3A" w14:textId="77777777" w:rsidR="003E2D69" w:rsidRPr="003E2D69" w:rsidRDefault="003E2D69" w:rsidP="003E2D69">
      <w:pPr>
        <w:rPr>
          <w:b/>
          <w:lang w:val="en-AU"/>
        </w:rPr>
      </w:pPr>
    </w:p>
    <w:p w14:paraId="7B566F87" w14:textId="12B84471" w:rsidR="003E2D69" w:rsidRPr="00A93D18" w:rsidRDefault="003E2D69" w:rsidP="00723507">
      <w:pPr>
        <w:pStyle w:val="Heading1"/>
        <w:rPr>
          <w:lang w:val="en-AU"/>
        </w:rPr>
      </w:pPr>
      <w:bookmarkStart w:id="19" w:name="_Toc521325061"/>
      <w:bookmarkStart w:id="20" w:name="_Toc69814329"/>
      <w:bookmarkStart w:id="21" w:name="_Toc132207539"/>
      <w:r w:rsidRPr="00A93D18">
        <w:rPr>
          <w:lang w:val="en-AU"/>
        </w:rPr>
        <w:lastRenderedPageBreak/>
        <w:t xml:space="preserve">Research </w:t>
      </w:r>
      <w:r w:rsidR="000E1ADB">
        <w:rPr>
          <w:lang w:val="en-AU"/>
        </w:rPr>
        <w:t>p</w:t>
      </w:r>
      <w:r w:rsidRPr="00A93D18">
        <w:rPr>
          <w:lang w:val="en-AU"/>
        </w:rPr>
        <w:t>lan</w:t>
      </w:r>
      <w:bookmarkEnd w:id="19"/>
      <w:bookmarkEnd w:id="20"/>
      <w:bookmarkEnd w:id="21"/>
    </w:p>
    <w:p w14:paraId="414E085B" w14:textId="673736C7" w:rsidR="007046D2" w:rsidRDefault="007046D2" w:rsidP="007046D2">
      <w:pPr>
        <w:rPr>
          <w:lang w:val="en-AU"/>
        </w:rPr>
      </w:pPr>
      <w:r w:rsidRPr="008850F4">
        <w:rPr>
          <w:lang w:val="en-AU"/>
        </w:rPr>
        <w:t xml:space="preserve">Please refer to the </w:t>
      </w:r>
      <w:hyperlink r:id="rId12" w:history="1">
        <w:r w:rsidR="00BF4A27" w:rsidRPr="00BF4A27">
          <w:rPr>
            <w:rStyle w:val="Hyperlink"/>
            <w:color w:val="00B0F0"/>
            <w:lang w:val="en-AU"/>
          </w:rPr>
          <w:t>Guide for completing a CUPL Research Application</w:t>
        </w:r>
      </w:hyperlink>
      <w:r w:rsidR="00BF4A27" w:rsidRPr="008850F4">
        <w:rPr>
          <w:lang w:val="en-AU"/>
        </w:rPr>
        <w:t xml:space="preserve"> </w:t>
      </w:r>
      <w:r w:rsidRPr="008850F4">
        <w:rPr>
          <w:lang w:val="en-AU"/>
        </w:rPr>
        <w:t>for full instruction</w:t>
      </w:r>
      <w:r>
        <w:rPr>
          <w:lang w:val="en-AU"/>
        </w:rPr>
        <w:t>s</w:t>
      </w:r>
      <w:r w:rsidR="004456AE">
        <w:rPr>
          <w:lang w:val="en-AU"/>
        </w:rPr>
        <w:t xml:space="preserve"> on completing this section</w:t>
      </w:r>
      <w:r>
        <w:rPr>
          <w:lang w:val="en-AU"/>
        </w:rPr>
        <w:t>.</w:t>
      </w:r>
    </w:p>
    <w:p w14:paraId="7AA41C44" w14:textId="4243E251" w:rsidR="000E1ADB" w:rsidRDefault="000E1ADB" w:rsidP="00C57BA9">
      <w:pPr>
        <w:pStyle w:val="Heading3"/>
        <w:rPr>
          <w:lang w:val="en-AU"/>
        </w:rPr>
      </w:pPr>
      <w:bookmarkStart w:id="22" w:name="_Toc132207540"/>
      <w:r>
        <w:rPr>
          <w:lang w:val="en-AU"/>
        </w:rPr>
        <w:t>4.1 S</w:t>
      </w:r>
      <w:r w:rsidR="00387D01">
        <w:rPr>
          <w:lang w:val="en-AU"/>
        </w:rPr>
        <w:t>ub-study</w:t>
      </w:r>
      <w:r>
        <w:rPr>
          <w:lang w:val="en-AU"/>
        </w:rPr>
        <w:t xml:space="preserve"> design</w:t>
      </w:r>
      <w:bookmarkEnd w:id="22"/>
    </w:p>
    <w:p w14:paraId="3E0193CA" w14:textId="78102A20" w:rsidR="003E2D69" w:rsidRDefault="003E2D69" w:rsidP="0086248D">
      <w:pPr>
        <w:rPr>
          <w:lang w:val="en-AU"/>
        </w:rPr>
      </w:pPr>
      <w:r w:rsidRPr="003E2D69">
        <w:rPr>
          <w:lang w:val="en-AU"/>
        </w:rPr>
        <w:t>Please provide information about your study design.</w:t>
      </w:r>
    </w:p>
    <w:sdt>
      <w:sdtPr>
        <w:rPr>
          <w:i/>
          <w:iCs/>
          <w:lang w:val="en-AU"/>
        </w:rPr>
        <w:id w:val="1084183885"/>
        <w:placeholder>
          <w:docPart w:val="8E8A4A7289984F39BAA859E7E577AC81"/>
        </w:placeholder>
        <w:showingPlcHdr/>
      </w:sdtPr>
      <w:sdtEndPr/>
      <w:sdtContent>
        <w:p w14:paraId="58385EE9" w14:textId="018A0701" w:rsidR="003E2D69" w:rsidRPr="001F01EC" w:rsidRDefault="001F01EC" w:rsidP="003E2D69">
          <w:pPr>
            <w:rPr>
              <w:i/>
              <w:iCs/>
              <w:lang w:val="en-AU"/>
            </w:rPr>
          </w:pPr>
          <w:r w:rsidRPr="001F01EC">
            <w:rPr>
              <w:rStyle w:val="PlaceholderText"/>
              <w:color w:val="4788DC" w:themeColor="text1" w:themeTint="80"/>
            </w:rPr>
            <w:t>Click or tap here to enter text.</w:t>
          </w:r>
        </w:p>
      </w:sdtContent>
    </w:sdt>
    <w:p w14:paraId="059DEE75" w14:textId="076A037D" w:rsidR="003E2D69" w:rsidRPr="003E2D69" w:rsidRDefault="003E2D69" w:rsidP="000E1ADB">
      <w:pPr>
        <w:pStyle w:val="Heading3"/>
        <w:numPr>
          <w:ilvl w:val="1"/>
          <w:numId w:val="6"/>
        </w:numPr>
        <w:rPr>
          <w:lang w:val="en-AU"/>
        </w:rPr>
      </w:pPr>
      <w:bookmarkStart w:id="23" w:name="_Toc521325062"/>
      <w:bookmarkStart w:id="24" w:name="_Toc69814330"/>
      <w:bookmarkStart w:id="25" w:name="_Toc132207541"/>
      <w:r w:rsidRPr="003E2D69">
        <w:rPr>
          <w:lang w:val="en-AU"/>
        </w:rPr>
        <w:t>Population</w:t>
      </w:r>
      <w:bookmarkEnd w:id="23"/>
      <w:bookmarkEnd w:id="24"/>
      <w:bookmarkEnd w:id="25"/>
    </w:p>
    <w:p w14:paraId="16D1C1DE" w14:textId="706FC6F6" w:rsidR="003E2D69" w:rsidRDefault="003E2D69" w:rsidP="0086248D">
      <w:pPr>
        <w:rPr>
          <w:lang w:val="en-AU"/>
        </w:rPr>
      </w:pPr>
      <w:r w:rsidRPr="003E2D69">
        <w:rPr>
          <w:lang w:val="en-AU"/>
        </w:rPr>
        <w:t>Please describe your cohort, specifying any inclusion and exclusion criteria.</w:t>
      </w:r>
    </w:p>
    <w:sdt>
      <w:sdtPr>
        <w:rPr>
          <w:i/>
          <w:iCs/>
          <w:lang w:val="en-AU"/>
        </w:rPr>
        <w:id w:val="-1179186786"/>
        <w:placeholder>
          <w:docPart w:val="6972C58758834C45AABF452EC8DC2151"/>
        </w:placeholder>
        <w:showingPlcHdr/>
      </w:sdtPr>
      <w:sdtEndPr/>
      <w:sdtContent>
        <w:p w14:paraId="0B30B851" w14:textId="1A2FD575" w:rsidR="001F01EC" w:rsidRPr="003E2D69" w:rsidRDefault="001F01EC" w:rsidP="003E2D69">
          <w:pPr>
            <w:rPr>
              <w:i/>
              <w:iCs/>
              <w:lang w:val="en-AU"/>
            </w:rPr>
          </w:pPr>
          <w:r w:rsidRPr="001F01EC">
            <w:rPr>
              <w:rStyle w:val="PlaceholderText"/>
              <w:color w:val="4788DC" w:themeColor="text1" w:themeTint="80"/>
            </w:rPr>
            <w:t>Click or tap here to enter text.</w:t>
          </w:r>
        </w:p>
      </w:sdtContent>
    </w:sdt>
    <w:p w14:paraId="2848C86C" w14:textId="453E1EBA" w:rsidR="003E2D69" w:rsidRPr="003E2D69" w:rsidRDefault="003E2D69" w:rsidP="00A93D18">
      <w:pPr>
        <w:pStyle w:val="Heading3"/>
        <w:numPr>
          <w:ilvl w:val="1"/>
          <w:numId w:val="6"/>
        </w:numPr>
        <w:rPr>
          <w:lang w:val="en-AU"/>
        </w:rPr>
      </w:pPr>
      <w:bookmarkStart w:id="26" w:name="_Toc521325063"/>
      <w:bookmarkStart w:id="27" w:name="_Toc69814331"/>
      <w:bookmarkStart w:id="28" w:name="_Toc132207542"/>
      <w:r w:rsidRPr="003E2D69">
        <w:rPr>
          <w:lang w:val="en-AU"/>
        </w:rPr>
        <w:t xml:space="preserve">Sub-study </w:t>
      </w:r>
      <w:r w:rsidR="00D05F5C">
        <w:rPr>
          <w:lang w:val="en-AU"/>
        </w:rPr>
        <w:t>d</w:t>
      </w:r>
      <w:r w:rsidRPr="003E2D69">
        <w:rPr>
          <w:lang w:val="en-AU"/>
        </w:rPr>
        <w:t>ata sources</w:t>
      </w:r>
      <w:bookmarkEnd w:id="26"/>
      <w:bookmarkEnd w:id="27"/>
      <w:bookmarkEnd w:id="28"/>
    </w:p>
    <w:p w14:paraId="0B3D9906" w14:textId="79CF292B" w:rsidR="003E2D69" w:rsidRPr="003E2D69" w:rsidRDefault="003E2D69" w:rsidP="0086248D">
      <w:pPr>
        <w:rPr>
          <w:lang w:val="en-AU"/>
        </w:rPr>
      </w:pPr>
      <w:r w:rsidRPr="003E2D69">
        <w:rPr>
          <w:lang w:val="en-AU"/>
        </w:rPr>
        <w:t>Please identify data sources and time period</w:t>
      </w:r>
      <w:r w:rsidR="00EA68A5">
        <w:rPr>
          <w:lang w:val="en-AU"/>
        </w:rPr>
        <w:t xml:space="preserve"> and</w:t>
      </w:r>
      <w:r w:rsidRPr="003E2D69">
        <w:rPr>
          <w:lang w:val="en-AU"/>
        </w:rPr>
        <w:t xml:space="preserve"> append </w:t>
      </w:r>
      <w:r w:rsidR="00D05F5C">
        <w:rPr>
          <w:lang w:val="en-AU"/>
        </w:rPr>
        <w:t xml:space="preserve">the </w:t>
      </w:r>
      <w:hyperlink r:id="rId13" w:history="1">
        <w:r w:rsidR="00D05F5C" w:rsidRPr="00BF4A27">
          <w:rPr>
            <w:rStyle w:val="Hyperlink"/>
            <w:color w:val="00B0F0"/>
            <w:lang w:val="en-AU"/>
          </w:rPr>
          <w:t xml:space="preserve">CUPL </w:t>
        </w:r>
        <w:r w:rsidR="008F2EE2" w:rsidRPr="00BF4A27">
          <w:rPr>
            <w:rStyle w:val="Hyperlink"/>
            <w:color w:val="00B0F0"/>
            <w:lang w:val="en-AU"/>
          </w:rPr>
          <w:t>Dataset and Variable Selection Form</w:t>
        </w:r>
      </w:hyperlink>
      <w:r w:rsidRPr="00BF4A27">
        <w:rPr>
          <w:lang w:val="en-AU"/>
        </w:rPr>
        <w:t>.</w:t>
      </w:r>
      <w:r w:rsidR="003B74CC" w:rsidRPr="004120E5">
        <w:rPr>
          <w:lang w:val="en-AU"/>
        </w:rPr>
        <w:t xml:space="preserve"> </w:t>
      </w:r>
      <w:r w:rsidRPr="003E2D69">
        <w:rPr>
          <w:lang w:val="en-AU"/>
        </w:rPr>
        <w:t>All data variables must include justification. Some data sources available in CUPL have additional obligations attached to their use. These include, but are not limited to</w:t>
      </w:r>
      <w:r w:rsidR="00D05F5C">
        <w:rPr>
          <w:lang w:val="en-AU"/>
        </w:rPr>
        <w:t>:</w:t>
      </w:r>
      <w:r w:rsidR="00EA68A5">
        <w:rPr>
          <w:lang w:val="en-AU"/>
        </w:rPr>
        <w:t xml:space="preserve"> </w:t>
      </w:r>
      <w:r w:rsidRPr="003E2D69">
        <w:rPr>
          <w:lang w:val="en-AU"/>
        </w:rPr>
        <w:t xml:space="preserve">Cause of Death data and NCIMS (see </w:t>
      </w:r>
      <w:hyperlink r:id="rId14" w:history="1">
        <w:r w:rsidRPr="00BF4A27">
          <w:rPr>
            <w:rStyle w:val="Hyperlink"/>
            <w:color w:val="00B0F0"/>
            <w:lang w:val="en-AU"/>
          </w:rPr>
          <w:t xml:space="preserve">CUPL </w:t>
        </w:r>
        <w:r w:rsidR="00B055EB" w:rsidRPr="00BF4A27">
          <w:rPr>
            <w:rStyle w:val="Hyperlink"/>
            <w:color w:val="00B0F0"/>
            <w:lang w:val="en-AU"/>
          </w:rPr>
          <w:t>G</w:t>
        </w:r>
        <w:r w:rsidRPr="00BF4A27">
          <w:rPr>
            <w:rStyle w:val="Hyperlink"/>
            <w:color w:val="00B0F0"/>
            <w:lang w:val="en-AU"/>
          </w:rPr>
          <w:t xml:space="preserve">overnance </w:t>
        </w:r>
        <w:r w:rsidR="00B055EB" w:rsidRPr="00BF4A27">
          <w:rPr>
            <w:rStyle w:val="Hyperlink"/>
            <w:color w:val="00B0F0"/>
            <w:lang w:val="en-AU"/>
          </w:rPr>
          <w:t>Framework</w:t>
        </w:r>
      </w:hyperlink>
      <w:r w:rsidRPr="003E2D69">
        <w:rPr>
          <w:lang w:val="en-AU"/>
        </w:rPr>
        <w:t xml:space="preserve">). Data items identifying Aboriginality may require approval from the Aboriginal Health and Medical Research Council (AH&amp;MRC) Ethics </w:t>
      </w:r>
      <w:proofErr w:type="gramStart"/>
      <w:r w:rsidRPr="003E2D69">
        <w:rPr>
          <w:lang w:val="en-AU"/>
        </w:rPr>
        <w:t>Committee .</w:t>
      </w:r>
      <w:proofErr w:type="gramEnd"/>
      <w:r w:rsidRPr="003E2D69">
        <w:rPr>
          <w:lang w:val="en-AU"/>
        </w:rPr>
        <w:t xml:space="preserve"> Local area</w:t>
      </w:r>
      <w:r w:rsidR="00D05F5C">
        <w:rPr>
          <w:lang w:val="en-AU"/>
        </w:rPr>
        <w:t xml:space="preserve"> geography </w:t>
      </w:r>
      <w:r w:rsidRPr="003E2D69">
        <w:rPr>
          <w:lang w:val="en-AU"/>
        </w:rPr>
        <w:t>(below SA2) will require additional review and justification</w:t>
      </w:r>
      <w:r w:rsidR="00D05F5C">
        <w:rPr>
          <w:lang w:val="en-AU"/>
        </w:rPr>
        <w:t>.</w:t>
      </w:r>
    </w:p>
    <w:tbl>
      <w:tblPr>
        <w:tblStyle w:val="SaxTableStyle3"/>
        <w:tblW w:w="9022" w:type="dxa"/>
        <w:tblLook w:val="01E0" w:firstRow="1" w:lastRow="1" w:firstColumn="1" w:lastColumn="1" w:noHBand="0" w:noVBand="0"/>
      </w:tblPr>
      <w:tblGrid>
        <w:gridCol w:w="4395"/>
        <w:gridCol w:w="1842"/>
        <w:gridCol w:w="1410"/>
        <w:gridCol w:w="1375"/>
      </w:tblGrid>
      <w:tr w:rsidR="003E2D69" w:rsidRPr="003E2D69" w14:paraId="71626465" w14:textId="77777777" w:rsidTr="00657795">
        <w:trPr>
          <w:cnfStyle w:val="100000000000" w:firstRow="1" w:lastRow="0" w:firstColumn="0" w:lastColumn="0" w:oddVBand="0" w:evenVBand="0" w:oddHBand="0" w:evenHBand="0" w:firstRowFirstColumn="0" w:firstRowLastColumn="0" w:lastRowFirstColumn="0" w:lastRowLastColumn="0"/>
          <w:trHeight w:val="291"/>
          <w:tblHeader/>
        </w:trPr>
        <w:tc>
          <w:tcPr>
            <w:tcW w:w="4395" w:type="dxa"/>
          </w:tcPr>
          <w:p w14:paraId="03640C52" w14:textId="11B00A39" w:rsidR="003E2D69" w:rsidRPr="003E2D69" w:rsidRDefault="00657795" w:rsidP="00A93D18">
            <w:pPr>
              <w:tabs>
                <w:tab w:val="num" w:pos="360"/>
              </w:tabs>
              <w:rPr>
                <w:lang w:val="en-US"/>
              </w:rPr>
            </w:pPr>
            <w:r w:rsidRPr="00657795">
              <w:rPr>
                <w:bCs/>
                <w:lang w:val="en-US"/>
              </w:rPr>
              <w:t>Data source</w:t>
            </w:r>
          </w:p>
        </w:tc>
        <w:tc>
          <w:tcPr>
            <w:tcW w:w="1842" w:type="dxa"/>
          </w:tcPr>
          <w:p w14:paraId="3039457C" w14:textId="1D0A7717" w:rsidR="003E2D69" w:rsidRPr="003E2D69" w:rsidRDefault="00657795" w:rsidP="003E2D69">
            <w:pPr>
              <w:rPr>
                <w:lang w:val="en-US"/>
              </w:rPr>
            </w:pPr>
            <w:r>
              <w:rPr>
                <w:lang w:val="en-US"/>
              </w:rPr>
              <w:t>Yes or no</w:t>
            </w:r>
          </w:p>
        </w:tc>
        <w:tc>
          <w:tcPr>
            <w:tcW w:w="1410" w:type="dxa"/>
          </w:tcPr>
          <w:p w14:paraId="202B7985" w14:textId="261E72F0" w:rsidR="003E2D69" w:rsidRPr="003E2D69" w:rsidRDefault="00657795" w:rsidP="003E2D69">
            <w:pPr>
              <w:rPr>
                <w:lang w:val="en-US"/>
              </w:rPr>
            </w:pPr>
            <w:r>
              <w:rPr>
                <w:lang w:val="en-US"/>
              </w:rPr>
              <w:t xml:space="preserve">Year from </w:t>
            </w:r>
            <w:proofErr w:type="gramStart"/>
            <w:r>
              <w:rPr>
                <w:lang w:val="en-US"/>
              </w:rPr>
              <w:t>e.g.</w:t>
            </w:r>
            <w:proofErr w:type="gramEnd"/>
            <w:r>
              <w:rPr>
                <w:lang w:val="en-US"/>
              </w:rPr>
              <w:t xml:space="preserve"> Jul 2001</w:t>
            </w:r>
          </w:p>
        </w:tc>
        <w:tc>
          <w:tcPr>
            <w:tcW w:w="1375" w:type="dxa"/>
          </w:tcPr>
          <w:p w14:paraId="3EE1A421" w14:textId="03047B8F" w:rsidR="003E2D69" w:rsidRPr="003E2D69" w:rsidRDefault="00657795" w:rsidP="00657795">
            <w:pPr>
              <w:rPr>
                <w:lang w:val="en-US"/>
              </w:rPr>
            </w:pPr>
            <w:r>
              <w:rPr>
                <w:lang w:val="en-US"/>
              </w:rPr>
              <w:t xml:space="preserve">Year to </w:t>
            </w:r>
            <w:r w:rsidRPr="00657795">
              <w:rPr>
                <w:lang w:val="en-US"/>
              </w:rPr>
              <w:t>(</w:t>
            </w:r>
            <w:proofErr w:type="gramStart"/>
            <w:r w:rsidRPr="00657795">
              <w:rPr>
                <w:lang w:val="en-US"/>
              </w:rPr>
              <w:t>e.g.</w:t>
            </w:r>
            <w:proofErr w:type="gramEnd"/>
            <w:r w:rsidRPr="00657795">
              <w:rPr>
                <w:lang w:val="en-US"/>
              </w:rPr>
              <w:t xml:space="preserve"> Dec</w:t>
            </w:r>
            <w:r>
              <w:rPr>
                <w:lang w:val="en-US"/>
              </w:rPr>
              <w:t xml:space="preserve"> </w:t>
            </w:r>
            <w:r w:rsidRPr="00657795">
              <w:rPr>
                <w:lang w:val="en-US"/>
              </w:rPr>
              <w:t>2006)</w:t>
            </w:r>
          </w:p>
        </w:tc>
      </w:tr>
      <w:tr w:rsidR="00AA17BD" w:rsidRPr="003E2D69" w14:paraId="2F7FB62B" w14:textId="77777777" w:rsidTr="00657795">
        <w:trPr>
          <w:trHeight w:val="291"/>
        </w:trPr>
        <w:tc>
          <w:tcPr>
            <w:tcW w:w="4395" w:type="dxa"/>
          </w:tcPr>
          <w:p w14:paraId="16022DB0" w14:textId="761434D8" w:rsidR="00AA17BD" w:rsidRPr="003E2D69" w:rsidRDefault="00AA17BD" w:rsidP="00AA17BD">
            <w:pPr>
              <w:tabs>
                <w:tab w:val="num" w:pos="360"/>
              </w:tabs>
              <w:rPr>
                <w:lang w:val="en-US"/>
              </w:rPr>
            </w:pPr>
            <w:r w:rsidRPr="003E2D69">
              <w:rPr>
                <w:lang w:val="en-US"/>
              </w:rPr>
              <w:t>The 45 and Up Study</w:t>
            </w:r>
            <w:r>
              <w:rPr>
                <w:lang w:val="en-US"/>
              </w:rPr>
              <w:t xml:space="preserve"> (from 2005)</w:t>
            </w:r>
          </w:p>
        </w:tc>
        <w:sdt>
          <w:sdtPr>
            <w:rPr>
              <w:lang w:val="en-US"/>
            </w:rPr>
            <w:alias w:val="Yes/No"/>
            <w:tag w:val="Yes/No"/>
            <w:id w:val="1855999519"/>
            <w:placeholder>
              <w:docPart w:val="BE5CDDFB7E594B4CB212F20AC64209DD"/>
            </w:placeholder>
            <w:showingPlcHdr/>
            <w:dropDownList>
              <w:listItem w:displayText="Yes" w:value="Yes"/>
              <w:listItem w:displayText="No" w:value="No"/>
            </w:dropDownList>
          </w:sdtPr>
          <w:sdtEndPr/>
          <w:sdtContent>
            <w:tc>
              <w:tcPr>
                <w:tcW w:w="1842" w:type="dxa"/>
              </w:tcPr>
              <w:p w14:paraId="6C9F82D0" w14:textId="45E66ADE" w:rsidR="00AA17BD" w:rsidRDefault="00AA17BD" w:rsidP="00AA17BD">
                <w:pPr>
                  <w:rPr>
                    <w:lang w:val="en-US"/>
                  </w:rPr>
                </w:pPr>
                <w:r w:rsidRPr="00E86CA7">
                  <w:rPr>
                    <w:rStyle w:val="PlaceholderText"/>
                  </w:rPr>
                  <w:t>Choose an item.</w:t>
                </w:r>
              </w:p>
            </w:tc>
          </w:sdtContent>
        </w:sdt>
        <w:sdt>
          <w:sdtPr>
            <w:rPr>
              <w:lang w:val="en-US"/>
            </w:rPr>
            <w:id w:val="161749180"/>
            <w:placeholder>
              <w:docPart w:val="C50FA42E2A954AE1A363EFBB2F8C91A1"/>
            </w:placeholder>
            <w:showingPlcHdr/>
          </w:sdtPr>
          <w:sdtEndPr/>
          <w:sdtContent>
            <w:tc>
              <w:tcPr>
                <w:tcW w:w="1410" w:type="dxa"/>
              </w:tcPr>
              <w:p w14:paraId="3E6A6983" w14:textId="49D6EEF1" w:rsidR="00AA17BD" w:rsidRDefault="00AA17BD" w:rsidP="00AA17BD">
                <w:pPr>
                  <w:rPr>
                    <w:lang w:val="en-US"/>
                  </w:rPr>
                </w:pPr>
                <w:r w:rsidRPr="00E86CA7">
                  <w:rPr>
                    <w:rStyle w:val="PlaceholderText"/>
                  </w:rPr>
                  <w:t>Click or tap here to enter text.</w:t>
                </w:r>
              </w:p>
            </w:tc>
          </w:sdtContent>
        </w:sdt>
        <w:sdt>
          <w:sdtPr>
            <w:rPr>
              <w:lang w:val="en-US"/>
            </w:rPr>
            <w:id w:val="-1992320952"/>
            <w:placeholder>
              <w:docPart w:val="9DB94D65F0A94DAFAC6205818DCEDE4D"/>
            </w:placeholder>
            <w:showingPlcHdr/>
          </w:sdtPr>
          <w:sdtEndPr/>
          <w:sdtContent>
            <w:tc>
              <w:tcPr>
                <w:tcW w:w="1375" w:type="dxa"/>
              </w:tcPr>
              <w:p w14:paraId="135E9B7D" w14:textId="5B82CEF1" w:rsidR="00AA17BD" w:rsidRDefault="00AA17BD" w:rsidP="00AA17BD">
                <w:pPr>
                  <w:rPr>
                    <w:lang w:val="en-US"/>
                  </w:rPr>
                </w:pPr>
                <w:r w:rsidRPr="00E86CA7">
                  <w:rPr>
                    <w:rStyle w:val="PlaceholderText"/>
                  </w:rPr>
                  <w:t>Click or tap here to enter text.</w:t>
                </w:r>
              </w:p>
            </w:tc>
          </w:sdtContent>
        </w:sdt>
      </w:tr>
      <w:tr w:rsidR="00AA17BD" w:rsidRPr="003E2D69" w14:paraId="4D909DC4" w14:textId="77777777" w:rsidTr="00657795">
        <w:trPr>
          <w:trHeight w:val="501"/>
        </w:trPr>
        <w:tc>
          <w:tcPr>
            <w:tcW w:w="4395" w:type="dxa"/>
          </w:tcPr>
          <w:p w14:paraId="66B271CC" w14:textId="21750211" w:rsidR="00AA17BD" w:rsidRPr="003E2D69" w:rsidRDefault="00AA17BD" w:rsidP="00AA17BD">
            <w:pPr>
              <w:tabs>
                <w:tab w:val="num" w:pos="360"/>
              </w:tabs>
              <w:rPr>
                <w:lang w:val="en-US"/>
              </w:rPr>
            </w:pPr>
            <w:r w:rsidRPr="003E2D69">
              <w:rPr>
                <w:lang w:val="en-US"/>
              </w:rPr>
              <w:t>NSW Admitted Patient Data Collection (from Jul 2001</w:t>
            </w:r>
            <w:r>
              <w:rPr>
                <w:lang w:val="en-US"/>
              </w:rPr>
              <w:t>;</w:t>
            </w:r>
            <w:r w:rsidRPr="003E2D69">
              <w:rPr>
                <w:lang w:val="en-US"/>
              </w:rPr>
              <w:t xml:space="preserve"> </w:t>
            </w:r>
            <w:r>
              <w:rPr>
                <w:lang w:val="en-US"/>
              </w:rPr>
              <w:t>b</w:t>
            </w:r>
            <w:r w:rsidRPr="003E2D69">
              <w:rPr>
                <w:lang w:val="en-US"/>
              </w:rPr>
              <w:t xml:space="preserve">ased on </w:t>
            </w:r>
            <w:r>
              <w:rPr>
                <w:lang w:val="en-US"/>
              </w:rPr>
              <w:t>s</w:t>
            </w:r>
            <w:r w:rsidRPr="003E2D69">
              <w:rPr>
                <w:lang w:val="en-US"/>
              </w:rPr>
              <w:t>eparation date</w:t>
            </w:r>
            <w:r>
              <w:rPr>
                <w:lang w:val="en-US"/>
              </w:rPr>
              <w:t>)</w:t>
            </w:r>
          </w:p>
        </w:tc>
        <w:sdt>
          <w:sdtPr>
            <w:rPr>
              <w:lang w:val="en-US"/>
            </w:rPr>
            <w:alias w:val="Yes/No"/>
            <w:tag w:val="Yes/No"/>
            <w:id w:val="-386722947"/>
            <w:placeholder>
              <w:docPart w:val="AC3D7C61BCFE41F59FB83311DA48DCD8"/>
            </w:placeholder>
            <w:showingPlcHdr/>
            <w:dropDownList>
              <w:listItem w:displayText="Yes" w:value="Yes"/>
              <w:listItem w:displayText="No" w:value="No"/>
            </w:dropDownList>
          </w:sdtPr>
          <w:sdtEndPr/>
          <w:sdtContent>
            <w:tc>
              <w:tcPr>
                <w:tcW w:w="1842" w:type="dxa"/>
              </w:tcPr>
              <w:p w14:paraId="66C489BB" w14:textId="6DF63E89" w:rsidR="00AA17BD" w:rsidRPr="003E2D69" w:rsidRDefault="00AA17BD" w:rsidP="00AA17BD">
                <w:pPr>
                  <w:rPr>
                    <w:lang w:val="en-US"/>
                  </w:rPr>
                </w:pPr>
                <w:r w:rsidRPr="00E86CA7">
                  <w:rPr>
                    <w:rStyle w:val="PlaceholderText"/>
                  </w:rPr>
                  <w:t>Choose an item.</w:t>
                </w:r>
              </w:p>
            </w:tc>
          </w:sdtContent>
        </w:sdt>
        <w:sdt>
          <w:sdtPr>
            <w:rPr>
              <w:lang w:val="en-US"/>
            </w:rPr>
            <w:id w:val="-1162307403"/>
            <w:placeholder>
              <w:docPart w:val="60B1FCBA222B4194A28D2F70596CCA33"/>
            </w:placeholder>
            <w:showingPlcHdr/>
          </w:sdtPr>
          <w:sdtEndPr/>
          <w:sdtContent>
            <w:tc>
              <w:tcPr>
                <w:tcW w:w="1410" w:type="dxa"/>
              </w:tcPr>
              <w:p w14:paraId="1CE4B6FC" w14:textId="55D895F4" w:rsidR="00AA17BD" w:rsidRPr="003E2D69" w:rsidRDefault="00AA17BD" w:rsidP="00AA17BD">
                <w:pPr>
                  <w:rPr>
                    <w:lang w:val="en-US"/>
                  </w:rPr>
                </w:pPr>
                <w:r w:rsidRPr="00E86CA7">
                  <w:rPr>
                    <w:rStyle w:val="PlaceholderText"/>
                  </w:rPr>
                  <w:t>Click or tap here to enter text.</w:t>
                </w:r>
              </w:p>
            </w:tc>
          </w:sdtContent>
        </w:sdt>
        <w:sdt>
          <w:sdtPr>
            <w:rPr>
              <w:lang w:val="en-US"/>
            </w:rPr>
            <w:id w:val="-731151305"/>
            <w:placeholder>
              <w:docPart w:val="60B1FCBA222B4194A28D2F70596CCA33"/>
            </w:placeholder>
            <w:showingPlcHdr/>
          </w:sdtPr>
          <w:sdtEndPr/>
          <w:sdtContent>
            <w:tc>
              <w:tcPr>
                <w:tcW w:w="1375" w:type="dxa"/>
              </w:tcPr>
              <w:p w14:paraId="0D4C922E" w14:textId="481BAC56" w:rsidR="00AA17BD" w:rsidRPr="003E2D69" w:rsidRDefault="00AA17BD" w:rsidP="00AA17BD">
                <w:pPr>
                  <w:rPr>
                    <w:lang w:val="en-US"/>
                  </w:rPr>
                </w:pPr>
                <w:r w:rsidRPr="00E86CA7">
                  <w:rPr>
                    <w:rStyle w:val="PlaceholderText"/>
                  </w:rPr>
                  <w:t>Click or tap here to enter text.</w:t>
                </w:r>
              </w:p>
            </w:tc>
          </w:sdtContent>
        </w:sdt>
      </w:tr>
      <w:tr w:rsidR="00AA17BD" w:rsidRPr="003E2D69" w14:paraId="206BEFF7" w14:textId="77777777" w:rsidTr="00657795">
        <w:trPr>
          <w:trHeight w:val="453"/>
        </w:trPr>
        <w:tc>
          <w:tcPr>
            <w:tcW w:w="4395" w:type="dxa"/>
          </w:tcPr>
          <w:p w14:paraId="400144BD" w14:textId="598A6E67" w:rsidR="00AA17BD" w:rsidRPr="003E2D69" w:rsidRDefault="00AA17BD" w:rsidP="00AA17BD">
            <w:pPr>
              <w:tabs>
                <w:tab w:val="num" w:pos="360"/>
              </w:tabs>
              <w:rPr>
                <w:lang w:val="en-US"/>
              </w:rPr>
            </w:pPr>
            <w:r w:rsidRPr="003E2D69">
              <w:rPr>
                <w:lang w:val="en-US"/>
              </w:rPr>
              <w:t>NSW Emergency Department Data Collection (from 2005)</w:t>
            </w:r>
          </w:p>
        </w:tc>
        <w:sdt>
          <w:sdtPr>
            <w:rPr>
              <w:lang w:val="en-US"/>
            </w:rPr>
            <w:alias w:val="Yes/No"/>
            <w:tag w:val="Yes/No"/>
            <w:id w:val="-1109352738"/>
            <w:placeholder>
              <w:docPart w:val="D0729EFEDF1C490BAC4F59161A255AB3"/>
            </w:placeholder>
            <w:showingPlcHdr/>
            <w:dropDownList>
              <w:listItem w:displayText="Yes" w:value="Yes"/>
              <w:listItem w:displayText="No" w:value="No"/>
            </w:dropDownList>
          </w:sdtPr>
          <w:sdtEndPr/>
          <w:sdtContent>
            <w:tc>
              <w:tcPr>
                <w:tcW w:w="1842" w:type="dxa"/>
              </w:tcPr>
              <w:p w14:paraId="0BB6ED04" w14:textId="01316566" w:rsidR="00AA17BD" w:rsidRPr="003E2D69" w:rsidRDefault="00AA17BD" w:rsidP="00AA17BD">
                <w:pPr>
                  <w:rPr>
                    <w:lang w:val="en-US"/>
                  </w:rPr>
                </w:pPr>
                <w:r w:rsidRPr="00E86CA7">
                  <w:rPr>
                    <w:rStyle w:val="PlaceholderText"/>
                  </w:rPr>
                  <w:t>Choose an item.</w:t>
                </w:r>
              </w:p>
            </w:tc>
          </w:sdtContent>
        </w:sdt>
        <w:sdt>
          <w:sdtPr>
            <w:rPr>
              <w:lang w:val="en-US"/>
            </w:rPr>
            <w:id w:val="-1861431137"/>
            <w:placeholder>
              <w:docPart w:val="565BCA1E6BEA4F1EADB412CE2AFFDA62"/>
            </w:placeholder>
            <w:showingPlcHdr/>
          </w:sdtPr>
          <w:sdtEndPr/>
          <w:sdtContent>
            <w:tc>
              <w:tcPr>
                <w:tcW w:w="1410" w:type="dxa"/>
              </w:tcPr>
              <w:p w14:paraId="03AF6A94" w14:textId="7B169FA3" w:rsidR="00AA17BD" w:rsidRPr="003E2D69" w:rsidRDefault="00AA17BD" w:rsidP="00AA17BD">
                <w:pPr>
                  <w:rPr>
                    <w:lang w:val="en-US"/>
                  </w:rPr>
                </w:pPr>
                <w:r w:rsidRPr="00E86CA7">
                  <w:rPr>
                    <w:rStyle w:val="PlaceholderText"/>
                  </w:rPr>
                  <w:t>Click or tap here to enter text.</w:t>
                </w:r>
              </w:p>
            </w:tc>
          </w:sdtContent>
        </w:sdt>
        <w:sdt>
          <w:sdtPr>
            <w:rPr>
              <w:lang w:val="en-US"/>
            </w:rPr>
            <w:id w:val="-563564071"/>
            <w:placeholder>
              <w:docPart w:val="132B84CC953C48C2A2DA9BCF382B8E0C"/>
            </w:placeholder>
            <w:showingPlcHdr/>
          </w:sdtPr>
          <w:sdtEndPr/>
          <w:sdtContent>
            <w:tc>
              <w:tcPr>
                <w:tcW w:w="1375" w:type="dxa"/>
              </w:tcPr>
              <w:p w14:paraId="7B98651C" w14:textId="41F673AC" w:rsidR="00AA17BD" w:rsidRPr="003E2D69" w:rsidRDefault="00AA17BD" w:rsidP="00AA17BD">
                <w:pPr>
                  <w:rPr>
                    <w:lang w:val="en-US"/>
                  </w:rPr>
                </w:pPr>
                <w:r w:rsidRPr="00E86CA7">
                  <w:rPr>
                    <w:rStyle w:val="PlaceholderText"/>
                  </w:rPr>
                  <w:t>Click or tap here to enter text.</w:t>
                </w:r>
              </w:p>
            </w:tc>
          </w:sdtContent>
        </w:sdt>
      </w:tr>
      <w:tr w:rsidR="00AA17BD" w:rsidRPr="003E2D69" w14:paraId="1134B489" w14:textId="77777777" w:rsidTr="00657795">
        <w:trPr>
          <w:trHeight w:val="453"/>
        </w:trPr>
        <w:tc>
          <w:tcPr>
            <w:tcW w:w="4395" w:type="dxa"/>
          </w:tcPr>
          <w:p w14:paraId="67E195E5" w14:textId="447B1AA2" w:rsidR="00AA17BD" w:rsidRPr="003E2D69" w:rsidRDefault="00AA17BD" w:rsidP="00AA17BD">
            <w:pPr>
              <w:tabs>
                <w:tab w:val="num" w:pos="360"/>
              </w:tabs>
              <w:rPr>
                <w:lang w:val="en-US"/>
              </w:rPr>
            </w:pPr>
            <w:r w:rsidRPr="003E2D69">
              <w:rPr>
                <w:lang w:val="en-US"/>
              </w:rPr>
              <w:lastRenderedPageBreak/>
              <w:t xml:space="preserve">NSW RBDM Death Registrations (from </w:t>
            </w:r>
            <w:r>
              <w:rPr>
                <w:lang w:val="en-US"/>
              </w:rPr>
              <w:t>2006</w:t>
            </w:r>
            <w:r w:rsidRPr="003E2D69">
              <w:rPr>
                <w:lang w:val="en-US"/>
              </w:rPr>
              <w:t>)</w:t>
            </w:r>
          </w:p>
        </w:tc>
        <w:sdt>
          <w:sdtPr>
            <w:rPr>
              <w:lang w:val="en-US"/>
            </w:rPr>
            <w:alias w:val="Yes/No"/>
            <w:tag w:val="Yes/No"/>
            <w:id w:val="1211776769"/>
            <w:placeholder>
              <w:docPart w:val="153E8AC50B5147C98EEB402E6BA95D9D"/>
            </w:placeholder>
            <w:showingPlcHdr/>
            <w:dropDownList>
              <w:listItem w:displayText="Yes" w:value="Yes"/>
              <w:listItem w:displayText="No" w:value="No"/>
            </w:dropDownList>
          </w:sdtPr>
          <w:sdtEndPr/>
          <w:sdtContent>
            <w:tc>
              <w:tcPr>
                <w:tcW w:w="1842" w:type="dxa"/>
              </w:tcPr>
              <w:p w14:paraId="544050C0" w14:textId="24955D04" w:rsidR="00AA17BD" w:rsidRPr="003E2D69" w:rsidRDefault="00AA17BD" w:rsidP="00AA17BD">
                <w:pPr>
                  <w:rPr>
                    <w:lang w:val="en-US"/>
                  </w:rPr>
                </w:pPr>
                <w:r w:rsidRPr="00E86CA7">
                  <w:rPr>
                    <w:rStyle w:val="PlaceholderText"/>
                  </w:rPr>
                  <w:t>Choose an item.</w:t>
                </w:r>
              </w:p>
            </w:tc>
          </w:sdtContent>
        </w:sdt>
        <w:sdt>
          <w:sdtPr>
            <w:rPr>
              <w:lang w:val="en-US"/>
            </w:rPr>
            <w:id w:val="-1160387806"/>
            <w:placeholder>
              <w:docPart w:val="D5C17E4A42AE46A6B2E6C0DAC702F9AB"/>
            </w:placeholder>
            <w:showingPlcHdr/>
          </w:sdtPr>
          <w:sdtEndPr/>
          <w:sdtContent>
            <w:tc>
              <w:tcPr>
                <w:tcW w:w="1410" w:type="dxa"/>
              </w:tcPr>
              <w:p w14:paraId="4266B86E" w14:textId="365BFC85" w:rsidR="00AA17BD" w:rsidRPr="003E2D69" w:rsidRDefault="00AA17BD" w:rsidP="00AA17BD">
                <w:pPr>
                  <w:rPr>
                    <w:lang w:val="en-US"/>
                  </w:rPr>
                </w:pPr>
                <w:r w:rsidRPr="00E86CA7">
                  <w:rPr>
                    <w:rStyle w:val="PlaceholderText"/>
                  </w:rPr>
                  <w:t>Click or tap here to enter text.</w:t>
                </w:r>
              </w:p>
            </w:tc>
          </w:sdtContent>
        </w:sdt>
        <w:sdt>
          <w:sdtPr>
            <w:rPr>
              <w:lang w:val="en-US"/>
            </w:rPr>
            <w:id w:val="-404383487"/>
            <w:placeholder>
              <w:docPart w:val="92B12A416CF843D695C45F38B8607883"/>
            </w:placeholder>
            <w:showingPlcHdr/>
          </w:sdtPr>
          <w:sdtEndPr/>
          <w:sdtContent>
            <w:tc>
              <w:tcPr>
                <w:tcW w:w="1375" w:type="dxa"/>
              </w:tcPr>
              <w:p w14:paraId="79BE3643" w14:textId="7F86DC92" w:rsidR="00AA17BD" w:rsidRPr="003E2D69" w:rsidRDefault="00AA17BD" w:rsidP="00AA17BD">
                <w:pPr>
                  <w:rPr>
                    <w:lang w:val="en-US"/>
                  </w:rPr>
                </w:pPr>
                <w:r w:rsidRPr="00E86CA7">
                  <w:rPr>
                    <w:rStyle w:val="PlaceholderText"/>
                  </w:rPr>
                  <w:t>Click or tap here to enter text.</w:t>
                </w:r>
              </w:p>
            </w:tc>
          </w:sdtContent>
        </w:sdt>
      </w:tr>
      <w:tr w:rsidR="00AA17BD" w:rsidRPr="003E2D69" w14:paraId="16E6BA17" w14:textId="77777777" w:rsidTr="00657795">
        <w:trPr>
          <w:trHeight w:val="455"/>
        </w:trPr>
        <w:tc>
          <w:tcPr>
            <w:tcW w:w="4395" w:type="dxa"/>
          </w:tcPr>
          <w:p w14:paraId="2DFE998D" w14:textId="41B9808F" w:rsidR="00AA17BD" w:rsidRPr="003E2D69" w:rsidRDefault="00AA17BD" w:rsidP="00AA17BD">
            <w:pPr>
              <w:tabs>
                <w:tab w:val="num" w:pos="360"/>
              </w:tabs>
              <w:rPr>
                <w:lang w:val="en-US"/>
              </w:rPr>
            </w:pPr>
            <w:r w:rsidRPr="003E2D69">
              <w:rPr>
                <w:lang w:val="en-US"/>
              </w:rPr>
              <w:t xml:space="preserve">Cause of Death Unit Record File (from </w:t>
            </w:r>
            <w:r>
              <w:rPr>
                <w:lang w:val="en-US"/>
              </w:rPr>
              <w:t>2006</w:t>
            </w:r>
            <w:r w:rsidRPr="003E2D69">
              <w:rPr>
                <w:lang w:val="en-US"/>
              </w:rPr>
              <w:t>)</w:t>
            </w:r>
          </w:p>
        </w:tc>
        <w:sdt>
          <w:sdtPr>
            <w:rPr>
              <w:lang w:val="en-US"/>
            </w:rPr>
            <w:alias w:val="Yes/No"/>
            <w:tag w:val="Yes/No"/>
            <w:id w:val="172462359"/>
            <w:placeholder>
              <w:docPart w:val="4C42AF6E2A1044DCB2CB77E89451D7A2"/>
            </w:placeholder>
            <w:showingPlcHdr/>
            <w:dropDownList>
              <w:listItem w:displayText="Yes" w:value="Yes"/>
              <w:listItem w:displayText="No" w:value="No"/>
            </w:dropDownList>
          </w:sdtPr>
          <w:sdtEndPr/>
          <w:sdtContent>
            <w:tc>
              <w:tcPr>
                <w:tcW w:w="1842" w:type="dxa"/>
              </w:tcPr>
              <w:p w14:paraId="1B558F64" w14:textId="3C4712B5" w:rsidR="00AA17BD" w:rsidRPr="003E2D69" w:rsidRDefault="00AA17BD" w:rsidP="00AA17BD">
                <w:pPr>
                  <w:rPr>
                    <w:lang w:val="en-US"/>
                  </w:rPr>
                </w:pPr>
                <w:r w:rsidRPr="00E86CA7">
                  <w:rPr>
                    <w:rStyle w:val="PlaceholderText"/>
                  </w:rPr>
                  <w:t>Choose an item.</w:t>
                </w:r>
              </w:p>
            </w:tc>
          </w:sdtContent>
        </w:sdt>
        <w:sdt>
          <w:sdtPr>
            <w:rPr>
              <w:lang w:val="en-US"/>
            </w:rPr>
            <w:id w:val="682402271"/>
            <w:placeholder>
              <w:docPart w:val="0B19456A38AA42DBA7135FA4E018195F"/>
            </w:placeholder>
            <w:showingPlcHdr/>
          </w:sdtPr>
          <w:sdtEndPr/>
          <w:sdtContent>
            <w:tc>
              <w:tcPr>
                <w:tcW w:w="1410" w:type="dxa"/>
              </w:tcPr>
              <w:p w14:paraId="3C6AA8A6" w14:textId="4A3B575C" w:rsidR="00AA17BD" w:rsidRPr="003E2D69" w:rsidRDefault="00AA17BD" w:rsidP="00AA17BD">
                <w:pPr>
                  <w:rPr>
                    <w:lang w:val="en-US"/>
                  </w:rPr>
                </w:pPr>
                <w:r w:rsidRPr="00E86CA7">
                  <w:rPr>
                    <w:rStyle w:val="PlaceholderText"/>
                  </w:rPr>
                  <w:t>Click or tap here to enter text.</w:t>
                </w:r>
              </w:p>
            </w:tc>
          </w:sdtContent>
        </w:sdt>
        <w:sdt>
          <w:sdtPr>
            <w:rPr>
              <w:lang w:val="en-US"/>
            </w:rPr>
            <w:id w:val="1383906988"/>
            <w:placeholder>
              <w:docPart w:val="20E4F8FEBA2444A89478D3BC55056407"/>
            </w:placeholder>
            <w:showingPlcHdr/>
          </w:sdtPr>
          <w:sdtEndPr/>
          <w:sdtContent>
            <w:tc>
              <w:tcPr>
                <w:tcW w:w="1375" w:type="dxa"/>
              </w:tcPr>
              <w:p w14:paraId="62D4C06B" w14:textId="7E1E6CF1" w:rsidR="00AA17BD" w:rsidRPr="003E2D69" w:rsidRDefault="00AA17BD" w:rsidP="00AA17BD">
                <w:pPr>
                  <w:rPr>
                    <w:lang w:val="en-US"/>
                  </w:rPr>
                </w:pPr>
                <w:r w:rsidRPr="00E86CA7">
                  <w:rPr>
                    <w:rStyle w:val="PlaceholderText"/>
                  </w:rPr>
                  <w:t>Click or tap here to enter text.</w:t>
                </w:r>
              </w:p>
            </w:tc>
          </w:sdtContent>
        </w:sdt>
      </w:tr>
      <w:tr w:rsidR="00AA17BD" w:rsidRPr="003E2D69" w14:paraId="7AB3CA4E" w14:textId="77777777" w:rsidTr="00657795">
        <w:trPr>
          <w:trHeight w:val="455"/>
        </w:trPr>
        <w:tc>
          <w:tcPr>
            <w:tcW w:w="4395" w:type="dxa"/>
          </w:tcPr>
          <w:p w14:paraId="2C7DC971" w14:textId="0485C146" w:rsidR="00AA17BD" w:rsidRPr="003E2D69" w:rsidRDefault="00AA17BD" w:rsidP="00AA17BD">
            <w:pPr>
              <w:tabs>
                <w:tab w:val="num" w:pos="360"/>
              </w:tabs>
              <w:rPr>
                <w:lang w:val="en-US"/>
              </w:rPr>
            </w:pPr>
            <w:r w:rsidRPr="003E2D69">
              <w:rPr>
                <w:lang w:val="en-US"/>
              </w:rPr>
              <w:t>NSW Central Cancer Registry (from 19</w:t>
            </w:r>
            <w:r>
              <w:rPr>
                <w:lang w:val="en-US"/>
              </w:rPr>
              <w:t>96</w:t>
            </w:r>
            <w:r w:rsidRPr="003E2D69">
              <w:rPr>
                <w:lang w:val="en-US"/>
              </w:rPr>
              <w:t>)</w:t>
            </w:r>
          </w:p>
        </w:tc>
        <w:sdt>
          <w:sdtPr>
            <w:rPr>
              <w:lang w:val="en-US"/>
            </w:rPr>
            <w:alias w:val="Yes/No"/>
            <w:tag w:val="Yes/No"/>
            <w:id w:val="-199558178"/>
            <w:placeholder>
              <w:docPart w:val="CF6D40BD68A34FDF87D6277274054C3F"/>
            </w:placeholder>
            <w:showingPlcHdr/>
            <w:dropDownList>
              <w:listItem w:displayText="Yes" w:value="Yes"/>
              <w:listItem w:displayText="No" w:value="No"/>
            </w:dropDownList>
          </w:sdtPr>
          <w:sdtEndPr/>
          <w:sdtContent>
            <w:tc>
              <w:tcPr>
                <w:tcW w:w="1842" w:type="dxa"/>
              </w:tcPr>
              <w:p w14:paraId="70A5B9A8" w14:textId="685693E4" w:rsidR="00AA17BD" w:rsidRPr="003E2D69" w:rsidRDefault="00AA17BD" w:rsidP="00AA17BD">
                <w:pPr>
                  <w:rPr>
                    <w:lang w:val="en-US"/>
                  </w:rPr>
                </w:pPr>
                <w:r w:rsidRPr="00E86CA7">
                  <w:rPr>
                    <w:rStyle w:val="PlaceholderText"/>
                  </w:rPr>
                  <w:t>Choose an item.</w:t>
                </w:r>
              </w:p>
            </w:tc>
          </w:sdtContent>
        </w:sdt>
        <w:sdt>
          <w:sdtPr>
            <w:rPr>
              <w:lang w:val="en-US"/>
            </w:rPr>
            <w:id w:val="336122298"/>
            <w:placeholder>
              <w:docPart w:val="18C61ED131A7411CAA66F68DF53A257B"/>
            </w:placeholder>
            <w:showingPlcHdr/>
          </w:sdtPr>
          <w:sdtEndPr/>
          <w:sdtContent>
            <w:tc>
              <w:tcPr>
                <w:tcW w:w="1410" w:type="dxa"/>
              </w:tcPr>
              <w:p w14:paraId="20D0586C" w14:textId="0C547033" w:rsidR="00AA17BD" w:rsidRPr="003E2D69" w:rsidRDefault="00AA17BD" w:rsidP="00AA17BD">
                <w:pPr>
                  <w:rPr>
                    <w:lang w:val="en-US"/>
                  </w:rPr>
                </w:pPr>
                <w:r w:rsidRPr="00E86CA7">
                  <w:rPr>
                    <w:rStyle w:val="PlaceholderText"/>
                  </w:rPr>
                  <w:t>Click or tap here to enter text.</w:t>
                </w:r>
              </w:p>
            </w:tc>
          </w:sdtContent>
        </w:sdt>
        <w:sdt>
          <w:sdtPr>
            <w:rPr>
              <w:lang w:val="en-US"/>
            </w:rPr>
            <w:id w:val="877825911"/>
            <w:placeholder>
              <w:docPart w:val="079C30C452384776A8C1916ABDC1BFCB"/>
            </w:placeholder>
            <w:showingPlcHdr/>
          </w:sdtPr>
          <w:sdtEndPr/>
          <w:sdtContent>
            <w:tc>
              <w:tcPr>
                <w:tcW w:w="1375" w:type="dxa"/>
              </w:tcPr>
              <w:p w14:paraId="73DCDA68" w14:textId="002F3EF6" w:rsidR="00AA17BD" w:rsidRPr="003E2D69" w:rsidRDefault="00AA17BD" w:rsidP="00AA17BD">
                <w:pPr>
                  <w:rPr>
                    <w:lang w:val="en-US"/>
                  </w:rPr>
                </w:pPr>
                <w:r w:rsidRPr="00E86CA7">
                  <w:rPr>
                    <w:rStyle w:val="PlaceholderText"/>
                  </w:rPr>
                  <w:t>Click or tap here to enter text.</w:t>
                </w:r>
              </w:p>
            </w:tc>
          </w:sdtContent>
        </w:sdt>
      </w:tr>
      <w:tr w:rsidR="00AA17BD" w:rsidRPr="003E2D69" w14:paraId="3AE14258" w14:textId="77777777" w:rsidTr="00657795">
        <w:trPr>
          <w:trHeight w:val="453"/>
        </w:trPr>
        <w:tc>
          <w:tcPr>
            <w:tcW w:w="4395" w:type="dxa"/>
          </w:tcPr>
          <w:p w14:paraId="5E64FC5C" w14:textId="47C8015E" w:rsidR="00AA17BD" w:rsidRPr="003E2D69" w:rsidRDefault="00AA17BD" w:rsidP="00AA17BD">
            <w:pPr>
              <w:tabs>
                <w:tab w:val="num" w:pos="360"/>
              </w:tabs>
              <w:rPr>
                <w:lang w:val="en-US"/>
              </w:rPr>
            </w:pPr>
            <w:r w:rsidRPr="003E2D69">
              <w:rPr>
                <w:lang w:val="en-US"/>
              </w:rPr>
              <w:t>NSW Mental Health Ambulatory Data Collection (from 2001)</w:t>
            </w:r>
          </w:p>
        </w:tc>
        <w:sdt>
          <w:sdtPr>
            <w:rPr>
              <w:lang w:val="en-US"/>
            </w:rPr>
            <w:alias w:val="Yes/No"/>
            <w:tag w:val="Yes/No"/>
            <w:id w:val="1007954968"/>
            <w:placeholder>
              <w:docPart w:val="5DD0DE389E6143E08A6AEB6B3F6A2A76"/>
            </w:placeholder>
            <w:showingPlcHdr/>
            <w:dropDownList>
              <w:listItem w:displayText="Yes" w:value="Yes"/>
              <w:listItem w:displayText="No" w:value="No"/>
            </w:dropDownList>
          </w:sdtPr>
          <w:sdtEndPr/>
          <w:sdtContent>
            <w:tc>
              <w:tcPr>
                <w:tcW w:w="1842" w:type="dxa"/>
              </w:tcPr>
              <w:p w14:paraId="63323029" w14:textId="6A1B8EE4" w:rsidR="00AA17BD" w:rsidRPr="003E2D69" w:rsidRDefault="00AA17BD" w:rsidP="00AA17BD">
                <w:pPr>
                  <w:rPr>
                    <w:lang w:val="en-US"/>
                  </w:rPr>
                </w:pPr>
                <w:r w:rsidRPr="00E86CA7">
                  <w:rPr>
                    <w:rStyle w:val="PlaceholderText"/>
                  </w:rPr>
                  <w:t>Choose an item.</w:t>
                </w:r>
              </w:p>
            </w:tc>
          </w:sdtContent>
        </w:sdt>
        <w:sdt>
          <w:sdtPr>
            <w:rPr>
              <w:lang w:val="en-US"/>
            </w:rPr>
            <w:id w:val="1645467607"/>
            <w:placeholder>
              <w:docPart w:val="92E2B259A9FE44058DA198574D45D013"/>
            </w:placeholder>
            <w:showingPlcHdr/>
          </w:sdtPr>
          <w:sdtEndPr/>
          <w:sdtContent>
            <w:tc>
              <w:tcPr>
                <w:tcW w:w="1410" w:type="dxa"/>
              </w:tcPr>
              <w:p w14:paraId="176E6D76" w14:textId="443AE46E" w:rsidR="00AA17BD" w:rsidRPr="003E2D69" w:rsidRDefault="00AA17BD" w:rsidP="00AA17BD">
                <w:pPr>
                  <w:rPr>
                    <w:lang w:val="en-US"/>
                  </w:rPr>
                </w:pPr>
                <w:r w:rsidRPr="00E86CA7">
                  <w:rPr>
                    <w:rStyle w:val="PlaceholderText"/>
                  </w:rPr>
                  <w:t>Click or tap here to enter text.</w:t>
                </w:r>
              </w:p>
            </w:tc>
          </w:sdtContent>
        </w:sdt>
        <w:sdt>
          <w:sdtPr>
            <w:rPr>
              <w:lang w:val="en-US"/>
            </w:rPr>
            <w:id w:val="-926578836"/>
            <w:placeholder>
              <w:docPart w:val="A90EB1B62E8B4045A8F4EF72253B10AB"/>
            </w:placeholder>
            <w:showingPlcHdr/>
          </w:sdtPr>
          <w:sdtEndPr/>
          <w:sdtContent>
            <w:tc>
              <w:tcPr>
                <w:tcW w:w="1375" w:type="dxa"/>
              </w:tcPr>
              <w:p w14:paraId="026A162C" w14:textId="2BD9E0F4" w:rsidR="00AA17BD" w:rsidRPr="003E2D69" w:rsidRDefault="00AA17BD" w:rsidP="00AA17BD">
                <w:pPr>
                  <w:rPr>
                    <w:lang w:val="en-US"/>
                  </w:rPr>
                </w:pPr>
                <w:r w:rsidRPr="00E86CA7">
                  <w:rPr>
                    <w:rStyle w:val="PlaceholderText"/>
                  </w:rPr>
                  <w:t>Click or tap here to enter text.</w:t>
                </w:r>
              </w:p>
            </w:tc>
          </w:sdtContent>
        </w:sdt>
      </w:tr>
      <w:tr w:rsidR="00AA17BD" w:rsidRPr="003E2D69" w14:paraId="3AEB6347" w14:textId="77777777" w:rsidTr="00657795">
        <w:trPr>
          <w:trHeight w:val="382"/>
        </w:trPr>
        <w:tc>
          <w:tcPr>
            <w:tcW w:w="4395" w:type="dxa"/>
          </w:tcPr>
          <w:p w14:paraId="6EBAF1D3" w14:textId="3A1E1659" w:rsidR="00AA17BD" w:rsidRPr="003E2D69" w:rsidRDefault="00AA17BD" w:rsidP="00AA17BD">
            <w:pPr>
              <w:tabs>
                <w:tab w:val="num" w:pos="360"/>
              </w:tabs>
              <w:rPr>
                <w:lang w:val="en-US"/>
              </w:rPr>
            </w:pPr>
            <w:r>
              <w:rPr>
                <w:lang w:val="en-US"/>
              </w:rPr>
              <w:t>Notifiable Conditions</w:t>
            </w:r>
            <w:r w:rsidRPr="003E2D69">
              <w:rPr>
                <w:lang w:val="en-US"/>
              </w:rPr>
              <w:t xml:space="preserve"> Information </w:t>
            </w:r>
            <w:r>
              <w:rPr>
                <w:lang w:val="en-US"/>
              </w:rPr>
              <w:t>M</w:t>
            </w:r>
            <w:r w:rsidRPr="003E2D69">
              <w:rPr>
                <w:lang w:val="en-US"/>
              </w:rPr>
              <w:t>anagement System (NCIMS</w:t>
            </w:r>
            <w:r>
              <w:rPr>
                <w:lang w:val="en-US"/>
              </w:rPr>
              <w:t xml:space="preserve"> from 1993</w:t>
            </w:r>
            <w:r w:rsidRPr="003E2D69">
              <w:rPr>
                <w:lang w:val="en-US"/>
              </w:rPr>
              <w:t>)</w:t>
            </w:r>
          </w:p>
        </w:tc>
        <w:sdt>
          <w:sdtPr>
            <w:rPr>
              <w:lang w:val="en-US"/>
            </w:rPr>
            <w:alias w:val="Yes/No"/>
            <w:tag w:val="Yes/No"/>
            <w:id w:val="1071467205"/>
            <w:placeholder>
              <w:docPart w:val="CB3BB6725B654ABA9539E4F1B562E8C2"/>
            </w:placeholder>
            <w:showingPlcHdr/>
            <w:dropDownList>
              <w:listItem w:displayText="Yes" w:value="Yes"/>
              <w:listItem w:displayText="No" w:value="No"/>
            </w:dropDownList>
          </w:sdtPr>
          <w:sdtEndPr/>
          <w:sdtContent>
            <w:tc>
              <w:tcPr>
                <w:tcW w:w="1842" w:type="dxa"/>
              </w:tcPr>
              <w:p w14:paraId="14DC23EA" w14:textId="670B744A" w:rsidR="00AA17BD" w:rsidRPr="003E2D69" w:rsidRDefault="00AA17BD" w:rsidP="00AA17BD">
                <w:pPr>
                  <w:rPr>
                    <w:lang w:val="en-US"/>
                  </w:rPr>
                </w:pPr>
                <w:r w:rsidRPr="00E86CA7">
                  <w:rPr>
                    <w:rStyle w:val="PlaceholderText"/>
                  </w:rPr>
                  <w:t>Choose an item.</w:t>
                </w:r>
              </w:p>
            </w:tc>
          </w:sdtContent>
        </w:sdt>
        <w:sdt>
          <w:sdtPr>
            <w:rPr>
              <w:lang w:val="en-US"/>
            </w:rPr>
            <w:id w:val="1607845119"/>
            <w:placeholder>
              <w:docPart w:val="AF227160F95D4B35A025CA757A30858C"/>
            </w:placeholder>
            <w:showingPlcHdr/>
          </w:sdtPr>
          <w:sdtEndPr/>
          <w:sdtContent>
            <w:tc>
              <w:tcPr>
                <w:tcW w:w="1410" w:type="dxa"/>
              </w:tcPr>
              <w:p w14:paraId="5C5A9003" w14:textId="184B9293" w:rsidR="00AA17BD" w:rsidRPr="003E2D69" w:rsidRDefault="00AA17BD" w:rsidP="00AA17BD">
                <w:pPr>
                  <w:rPr>
                    <w:lang w:val="en-US"/>
                  </w:rPr>
                </w:pPr>
                <w:r w:rsidRPr="00E86CA7">
                  <w:rPr>
                    <w:rStyle w:val="PlaceholderText"/>
                  </w:rPr>
                  <w:t>Click or tap here to enter text.</w:t>
                </w:r>
              </w:p>
            </w:tc>
          </w:sdtContent>
        </w:sdt>
        <w:sdt>
          <w:sdtPr>
            <w:rPr>
              <w:lang w:val="en-US"/>
            </w:rPr>
            <w:id w:val="-975837415"/>
            <w:placeholder>
              <w:docPart w:val="AA1ADF9B5EE147FD8BC3BABFF657F33B"/>
            </w:placeholder>
            <w:showingPlcHdr/>
          </w:sdtPr>
          <w:sdtEndPr/>
          <w:sdtContent>
            <w:tc>
              <w:tcPr>
                <w:tcW w:w="1375" w:type="dxa"/>
              </w:tcPr>
              <w:p w14:paraId="1953B249" w14:textId="4D4150EE" w:rsidR="00AA17BD" w:rsidRPr="003E2D69" w:rsidRDefault="00AA17BD" w:rsidP="00AA17BD">
                <w:pPr>
                  <w:rPr>
                    <w:lang w:val="en-US"/>
                  </w:rPr>
                </w:pPr>
                <w:r w:rsidRPr="00E86CA7">
                  <w:rPr>
                    <w:rStyle w:val="PlaceholderText"/>
                  </w:rPr>
                  <w:t>Click or tap here to enter text.</w:t>
                </w:r>
              </w:p>
            </w:tc>
          </w:sdtContent>
        </w:sdt>
      </w:tr>
      <w:tr w:rsidR="00AA17BD" w:rsidRPr="003E2D69" w14:paraId="38851166" w14:textId="77777777" w:rsidTr="00657795">
        <w:trPr>
          <w:trHeight w:val="453"/>
        </w:trPr>
        <w:tc>
          <w:tcPr>
            <w:tcW w:w="4395" w:type="dxa"/>
          </w:tcPr>
          <w:p w14:paraId="734C5C94" w14:textId="1504E8A8" w:rsidR="00AA17BD" w:rsidRPr="003E2D69" w:rsidRDefault="00AA17BD" w:rsidP="00AA17BD">
            <w:pPr>
              <w:tabs>
                <w:tab w:val="num" w:pos="360"/>
              </w:tabs>
              <w:rPr>
                <w:lang w:val="en-US"/>
              </w:rPr>
            </w:pPr>
            <w:r>
              <w:rPr>
                <w:lang w:val="en-US"/>
              </w:rPr>
              <w:t>Notifiable Conditions</w:t>
            </w:r>
            <w:r w:rsidRPr="003E2D69">
              <w:rPr>
                <w:lang w:val="en-US"/>
              </w:rPr>
              <w:t xml:space="preserve"> Information </w:t>
            </w:r>
            <w:r>
              <w:rPr>
                <w:lang w:val="en-US"/>
              </w:rPr>
              <w:t>M</w:t>
            </w:r>
            <w:r w:rsidRPr="003E2D69">
              <w:rPr>
                <w:lang w:val="en-US"/>
              </w:rPr>
              <w:t>anagement System</w:t>
            </w:r>
            <w:r>
              <w:rPr>
                <w:lang w:val="en-US"/>
              </w:rPr>
              <w:t xml:space="preserve"> –</w:t>
            </w:r>
            <w:r w:rsidRPr="003E2D69">
              <w:rPr>
                <w:lang w:val="en-US"/>
              </w:rPr>
              <w:t xml:space="preserve"> COVID</w:t>
            </w:r>
            <w:r>
              <w:rPr>
                <w:lang w:val="en-US"/>
              </w:rPr>
              <w:t xml:space="preserve"> Cases (from 2020)</w:t>
            </w:r>
          </w:p>
        </w:tc>
        <w:sdt>
          <w:sdtPr>
            <w:rPr>
              <w:lang w:val="en-US"/>
            </w:rPr>
            <w:alias w:val="Yes/No"/>
            <w:tag w:val="Yes/No"/>
            <w:id w:val="-1922252400"/>
            <w:placeholder>
              <w:docPart w:val="45B802FCC4DE430BB2020DD3EF052373"/>
            </w:placeholder>
            <w:showingPlcHdr/>
            <w:dropDownList>
              <w:listItem w:displayText="Yes" w:value="Yes"/>
              <w:listItem w:displayText="No" w:value="No"/>
            </w:dropDownList>
          </w:sdtPr>
          <w:sdtEndPr/>
          <w:sdtContent>
            <w:tc>
              <w:tcPr>
                <w:tcW w:w="1842" w:type="dxa"/>
              </w:tcPr>
              <w:p w14:paraId="53888609" w14:textId="0504923B" w:rsidR="00AA17BD" w:rsidRPr="003E2D69" w:rsidRDefault="00AA17BD" w:rsidP="00AA17BD">
                <w:pPr>
                  <w:rPr>
                    <w:lang w:val="en-US"/>
                  </w:rPr>
                </w:pPr>
                <w:r w:rsidRPr="00E86CA7">
                  <w:rPr>
                    <w:rStyle w:val="PlaceholderText"/>
                  </w:rPr>
                  <w:t>Choose an item.</w:t>
                </w:r>
              </w:p>
            </w:tc>
          </w:sdtContent>
        </w:sdt>
        <w:sdt>
          <w:sdtPr>
            <w:rPr>
              <w:lang w:val="en-US"/>
            </w:rPr>
            <w:id w:val="-506991912"/>
            <w:placeholder>
              <w:docPart w:val="1E0388DC12FB4C878F768492C9B7335A"/>
            </w:placeholder>
            <w:showingPlcHdr/>
          </w:sdtPr>
          <w:sdtEndPr/>
          <w:sdtContent>
            <w:tc>
              <w:tcPr>
                <w:tcW w:w="1410" w:type="dxa"/>
              </w:tcPr>
              <w:p w14:paraId="378AF33E" w14:textId="52429238" w:rsidR="00AA17BD" w:rsidRPr="003E2D69" w:rsidRDefault="00AA17BD" w:rsidP="00AA17BD">
                <w:pPr>
                  <w:rPr>
                    <w:lang w:val="en-US"/>
                  </w:rPr>
                </w:pPr>
                <w:r w:rsidRPr="00E86CA7">
                  <w:rPr>
                    <w:rStyle w:val="PlaceholderText"/>
                  </w:rPr>
                  <w:t>Click or tap here to enter text.</w:t>
                </w:r>
              </w:p>
            </w:tc>
          </w:sdtContent>
        </w:sdt>
        <w:sdt>
          <w:sdtPr>
            <w:rPr>
              <w:lang w:val="en-US"/>
            </w:rPr>
            <w:id w:val="-880928470"/>
            <w:placeholder>
              <w:docPart w:val="0A0424C09FF74C3E91EBC439CE092ACE"/>
            </w:placeholder>
            <w:showingPlcHdr/>
          </w:sdtPr>
          <w:sdtEndPr/>
          <w:sdtContent>
            <w:tc>
              <w:tcPr>
                <w:tcW w:w="1375" w:type="dxa"/>
              </w:tcPr>
              <w:p w14:paraId="68A2618B" w14:textId="2D46DAA4" w:rsidR="00AA17BD" w:rsidRPr="003E2D69" w:rsidRDefault="00AA17BD" w:rsidP="00AA17BD">
                <w:pPr>
                  <w:rPr>
                    <w:lang w:val="en-US"/>
                  </w:rPr>
                </w:pPr>
                <w:r w:rsidRPr="00E86CA7">
                  <w:rPr>
                    <w:rStyle w:val="PlaceholderText"/>
                  </w:rPr>
                  <w:t>Click or tap here to enter text.</w:t>
                </w:r>
              </w:p>
            </w:tc>
          </w:sdtContent>
        </w:sdt>
      </w:tr>
      <w:tr w:rsidR="00AA17BD" w:rsidRPr="003E2D69" w14:paraId="429DC018" w14:textId="77777777" w:rsidTr="00657795">
        <w:trPr>
          <w:trHeight w:val="453"/>
        </w:trPr>
        <w:tc>
          <w:tcPr>
            <w:tcW w:w="4395" w:type="dxa"/>
          </w:tcPr>
          <w:p w14:paraId="63F95237" w14:textId="4F81322F" w:rsidR="00AA17BD" w:rsidRPr="003E2D69" w:rsidRDefault="00AA17BD" w:rsidP="00AA17BD">
            <w:pPr>
              <w:tabs>
                <w:tab w:val="num" w:pos="360"/>
              </w:tabs>
              <w:rPr>
                <w:lang w:val="en-US"/>
              </w:rPr>
            </w:pPr>
            <w:r w:rsidRPr="003E2D69">
              <w:rPr>
                <w:lang w:val="en-US"/>
              </w:rPr>
              <w:t xml:space="preserve">Medicare Benefits </w:t>
            </w:r>
            <w:r>
              <w:rPr>
                <w:lang w:val="en-US"/>
              </w:rPr>
              <w:t>Schedule</w:t>
            </w:r>
            <w:r w:rsidRPr="003E2D69">
              <w:rPr>
                <w:lang w:val="en-US"/>
              </w:rPr>
              <w:t xml:space="preserve"> (MBS</w:t>
            </w:r>
            <w:r>
              <w:rPr>
                <w:lang w:val="en-US"/>
              </w:rPr>
              <w:t xml:space="preserve"> from Jan 2001</w:t>
            </w:r>
            <w:r w:rsidRPr="003E2D69">
              <w:rPr>
                <w:lang w:val="en-US"/>
              </w:rPr>
              <w:t>)</w:t>
            </w:r>
          </w:p>
        </w:tc>
        <w:sdt>
          <w:sdtPr>
            <w:rPr>
              <w:lang w:val="en-US"/>
            </w:rPr>
            <w:alias w:val="Yes/No"/>
            <w:tag w:val="Yes/No"/>
            <w:id w:val="-1486923265"/>
            <w:placeholder>
              <w:docPart w:val="E46E0300A7184A78AA57120FB927910C"/>
            </w:placeholder>
            <w:showingPlcHdr/>
            <w:dropDownList>
              <w:listItem w:displayText="Yes" w:value="Yes"/>
              <w:listItem w:displayText="No" w:value="No"/>
            </w:dropDownList>
          </w:sdtPr>
          <w:sdtEndPr/>
          <w:sdtContent>
            <w:tc>
              <w:tcPr>
                <w:tcW w:w="1842" w:type="dxa"/>
              </w:tcPr>
              <w:p w14:paraId="6ED3F1DA" w14:textId="727B5A4A" w:rsidR="00AA17BD" w:rsidRPr="003E2D69" w:rsidRDefault="00AA17BD" w:rsidP="00AA17BD">
                <w:pPr>
                  <w:rPr>
                    <w:lang w:val="en-US"/>
                  </w:rPr>
                </w:pPr>
                <w:r w:rsidRPr="00E86CA7">
                  <w:rPr>
                    <w:rStyle w:val="PlaceholderText"/>
                  </w:rPr>
                  <w:t>Choose an item.</w:t>
                </w:r>
              </w:p>
            </w:tc>
          </w:sdtContent>
        </w:sdt>
        <w:sdt>
          <w:sdtPr>
            <w:rPr>
              <w:lang w:val="en-US"/>
            </w:rPr>
            <w:id w:val="-53243618"/>
            <w:placeholder>
              <w:docPart w:val="0897B865E9774AD48D9C1D15F940E02F"/>
            </w:placeholder>
            <w:showingPlcHdr/>
          </w:sdtPr>
          <w:sdtEndPr/>
          <w:sdtContent>
            <w:tc>
              <w:tcPr>
                <w:tcW w:w="1410" w:type="dxa"/>
              </w:tcPr>
              <w:p w14:paraId="53F22B49" w14:textId="2AEDF404" w:rsidR="00AA17BD" w:rsidRPr="003E2D69" w:rsidRDefault="00AA17BD" w:rsidP="00AA17BD">
                <w:pPr>
                  <w:rPr>
                    <w:lang w:val="en-US"/>
                  </w:rPr>
                </w:pPr>
                <w:r w:rsidRPr="00E86CA7">
                  <w:rPr>
                    <w:rStyle w:val="PlaceholderText"/>
                  </w:rPr>
                  <w:t>Click or tap here to enter text.</w:t>
                </w:r>
              </w:p>
            </w:tc>
          </w:sdtContent>
        </w:sdt>
        <w:sdt>
          <w:sdtPr>
            <w:rPr>
              <w:lang w:val="en-US"/>
            </w:rPr>
            <w:id w:val="-1914223429"/>
            <w:placeholder>
              <w:docPart w:val="90E56B55459A47FEB1FBF1125224A5A5"/>
            </w:placeholder>
            <w:showingPlcHdr/>
          </w:sdtPr>
          <w:sdtEndPr/>
          <w:sdtContent>
            <w:tc>
              <w:tcPr>
                <w:tcW w:w="1375" w:type="dxa"/>
              </w:tcPr>
              <w:p w14:paraId="0C73695D" w14:textId="2B0B3FC0" w:rsidR="00AA17BD" w:rsidRPr="003E2D69" w:rsidRDefault="00AA17BD" w:rsidP="00AA17BD">
                <w:pPr>
                  <w:rPr>
                    <w:lang w:val="en-US"/>
                  </w:rPr>
                </w:pPr>
                <w:r w:rsidRPr="00E86CA7">
                  <w:rPr>
                    <w:rStyle w:val="PlaceholderText"/>
                  </w:rPr>
                  <w:t>Click or tap here to enter text.</w:t>
                </w:r>
              </w:p>
            </w:tc>
          </w:sdtContent>
        </w:sdt>
      </w:tr>
      <w:tr w:rsidR="00AA17BD" w:rsidRPr="003E2D69" w14:paraId="357F123B" w14:textId="77777777" w:rsidTr="00657795">
        <w:trPr>
          <w:trHeight w:val="537"/>
        </w:trPr>
        <w:tc>
          <w:tcPr>
            <w:tcW w:w="4395" w:type="dxa"/>
          </w:tcPr>
          <w:p w14:paraId="38DF321C" w14:textId="00150A46" w:rsidR="00AA17BD" w:rsidRPr="003E2D69" w:rsidRDefault="00AA17BD" w:rsidP="00AA17BD">
            <w:pPr>
              <w:tabs>
                <w:tab w:val="num" w:pos="360"/>
              </w:tabs>
              <w:rPr>
                <w:lang w:val="en-US"/>
              </w:rPr>
            </w:pPr>
            <w:r w:rsidRPr="003E2D69">
              <w:rPr>
                <w:lang w:val="en-US"/>
              </w:rPr>
              <w:t>Pharmaceutical Benefits Scheme (PBS) includes Repatriation Pharmaceutical Benefits Scheme data (RPBS)</w:t>
            </w:r>
            <w:r>
              <w:rPr>
                <w:lang w:val="en-US"/>
              </w:rPr>
              <w:t xml:space="preserve"> (from 2004)</w:t>
            </w:r>
          </w:p>
        </w:tc>
        <w:sdt>
          <w:sdtPr>
            <w:rPr>
              <w:lang w:val="en-US"/>
            </w:rPr>
            <w:alias w:val="Yes/No"/>
            <w:tag w:val="Yes/No"/>
            <w:id w:val="-641194829"/>
            <w:placeholder>
              <w:docPart w:val="006130A44BB6428792AAAA75D36B75D9"/>
            </w:placeholder>
            <w:showingPlcHdr/>
            <w:dropDownList>
              <w:listItem w:displayText="Yes" w:value="Yes"/>
              <w:listItem w:displayText="No" w:value="No"/>
            </w:dropDownList>
          </w:sdtPr>
          <w:sdtEndPr/>
          <w:sdtContent>
            <w:tc>
              <w:tcPr>
                <w:tcW w:w="1842" w:type="dxa"/>
              </w:tcPr>
              <w:p w14:paraId="65922A65" w14:textId="1953185C" w:rsidR="00AA17BD" w:rsidRPr="003E2D69" w:rsidRDefault="00AA17BD" w:rsidP="00AA17BD">
                <w:pPr>
                  <w:rPr>
                    <w:lang w:val="en-US"/>
                  </w:rPr>
                </w:pPr>
                <w:r w:rsidRPr="00E86CA7">
                  <w:rPr>
                    <w:rStyle w:val="PlaceholderText"/>
                  </w:rPr>
                  <w:t>Choose an item.</w:t>
                </w:r>
              </w:p>
            </w:tc>
          </w:sdtContent>
        </w:sdt>
        <w:sdt>
          <w:sdtPr>
            <w:rPr>
              <w:lang w:val="en-US"/>
            </w:rPr>
            <w:id w:val="-353956170"/>
            <w:placeholder>
              <w:docPart w:val="0242CE72CF814E9A85E6818DE5B3C310"/>
            </w:placeholder>
            <w:showingPlcHdr/>
          </w:sdtPr>
          <w:sdtEndPr/>
          <w:sdtContent>
            <w:tc>
              <w:tcPr>
                <w:tcW w:w="1410" w:type="dxa"/>
              </w:tcPr>
              <w:p w14:paraId="337156CF" w14:textId="29349FAA" w:rsidR="00AA17BD" w:rsidRPr="003E2D69" w:rsidRDefault="00AA17BD" w:rsidP="00AA17BD">
                <w:pPr>
                  <w:rPr>
                    <w:lang w:val="en-US"/>
                  </w:rPr>
                </w:pPr>
                <w:r w:rsidRPr="00E86CA7">
                  <w:rPr>
                    <w:rStyle w:val="PlaceholderText"/>
                  </w:rPr>
                  <w:t>Click or tap here to enter text.</w:t>
                </w:r>
              </w:p>
            </w:tc>
          </w:sdtContent>
        </w:sdt>
        <w:sdt>
          <w:sdtPr>
            <w:rPr>
              <w:lang w:val="en-US"/>
            </w:rPr>
            <w:id w:val="-1783406154"/>
            <w:placeholder>
              <w:docPart w:val="A4BC1619541E49308BA72CD4EC9EA515"/>
            </w:placeholder>
            <w:showingPlcHdr/>
          </w:sdtPr>
          <w:sdtEndPr/>
          <w:sdtContent>
            <w:tc>
              <w:tcPr>
                <w:tcW w:w="1375" w:type="dxa"/>
              </w:tcPr>
              <w:p w14:paraId="1E1C0F2E" w14:textId="0D64287B" w:rsidR="00AA17BD" w:rsidRPr="003E2D69" w:rsidRDefault="00AA17BD" w:rsidP="00AA17BD">
                <w:pPr>
                  <w:rPr>
                    <w:lang w:val="en-US"/>
                  </w:rPr>
                </w:pPr>
                <w:r w:rsidRPr="00E86CA7">
                  <w:rPr>
                    <w:rStyle w:val="PlaceholderText"/>
                  </w:rPr>
                  <w:t>Click or tap here to enter text.</w:t>
                </w:r>
              </w:p>
            </w:tc>
          </w:sdtContent>
        </w:sdt>
      </w:tr>
    </w:tbl>
    <w:p w14:paraId="0A995677" w14:textId="77777777" w:rsidR="00370632" w:rsidRDefault="00370632" w:rsidP="0086248D">
      <w:pPr>
        <w:rPr>
          <w:lang w:val="en-AU"/>
        </w:rPr>
      </w:pPr>
    </w:p>
    <w:p w14:paraId="48E5D781" w14:textId="7F0ED5C5" w:rsidR="00657795" w:rsidRDefault="00657795" w:rsidP="0086248D">
      <w:pPr>
        <w:rPr>
          <w:lang w:val="en-AU"/>
        </w:rPr>
      </w:pPr>
      <w:r>
        <w:rPr>
          <w:lang w:val="en-AU"/>
        </w:rPr>
        <w:t>Please provide any additional information here:</w:t>
      </w:r>
    </w:p>
    <w:sdt>
      <w:sdtPr>
        <w:rPr>
          <w:i/>
          <w:iCs/>
          <w:lang w:val="en-AU"/>
        </w:rPr>
        <w:id w:val="749015109"/>
        <w:placeholder>
          <w:docPart w:val="2C896F3F5B5C47B4B2AADB1614FF1617"/>
        </w:placeholder>
        <w:showingPlcHdr/>
      </w:sdtPr>
      <w:sdtEndPr/>
      <w:sdtContent>
        <w:p w14:paraId="3F6CCA3A" w14:textId="77777777" w:rsidR="00E735A8" w:rsidRDefault="00E735A8" w:rsidP="00E735A8">
          <w:pPr>
            <w:rPr>
              <w:i/>
              <w:iCs/>
              <w:lang w:val="en-AU"/>
            </w:rPr>
          </w:pPr>
          <w:r w:rsidRPr="001F01EC">
            <w:rPr>
              <w:rStyle w:val="PlaceholderText"/>
              <w:color w:val="4788DC" w:themeColor="text1" w:themeTint="80"/>
            </w:rPr>
            <w:t>Click or tap here to enter text.</w:t>
          </w:r>
        </w:p>
      </w:sdtContent>
    </w:sdt>
    <w:p w14:paraId="6C88B447" w14:textId="77777777" w:rsidR="00E735A8" w:rsidRPr="003E2D69" w:rsidRDefault="00E735A8" w:rsidP="00E735A8">
      <w:pPr>
        <w:pStyle w:val="Heading3"/>
        <w:numPr>
          <w:ilvl w:val="1"/>
          <w:numId w:val="6"/>
        </w:numPr>
        <w:rPr>
          <w:lang w:val="en-AU"/>
        </w:rPr>
      </w:pPr>
      <w:bookmarkStart w:id="29" w:name="_Toc132207543"/>
      <w:r w:rsidRPr="003E2D69">
        <w:rPr>
          <w:lang w:val="en-AU"/>
        </w:rPr>
        <w:t xml:space="preserve">Analysis </w:t>
      </w:r>
      <w:r>
        <w:rPr>
          <w:lang w:val="en-AU"/>
        </w:rPr>
        <w:t>p</w:t>
      </w:r>
      <w:r w:rsidRPr="003E2D69">
        <w:rPr>
          <w:lang w:val="en-AU"/>
        </w:rPr>
        <w:t>lan</w:t>
      </w:r>
      <w:bookmarkEnd w:id="29"/>
    </w:p>
    <w:p w14:paraId="105D21A7" w14:textId="135521BC" w:rsidR="003E2D69" w:rsidRDefault="00370632" w:rsidP="00370632">
      <w:pPr>
        <w:pStyle w:val="ListBullet2"/>
        <w:numPr>
          <w:ilvl w:val="0"/>
          <w:numId w:val="0"/>
        </w:numPr>
        <w:rPr>
          <w:lang w:val="en-AU"/>
        </w:rPr>
      </w:pPr>
      <w:r w:rsidRPr="003E2D69">
        <w:rPr>
          <w:lang w:val="en-AU"/>
        </w:rPr>
        <w:t>Describe the study outcome measures (primary and secondary) and include information on study exposure/s, covariates, and other factors and how these are defined based on the data</w:t>
      </w:r>
      <w:r>
        <w:rPr>
          <w:lang w:val="en-AU"/>
        </w:rPr>
        <w:t>.</w:t>
      </w:r>
      <w:r w:rsidRPr="003E2D69">
        <w:rPr>
          <w:lang w:val="en-AU"/>
        </w:rPr>
        <w:t xml:space="preserve"> </w:t>
      </w:r>
      <w:r w:rsidR="003E2D69" w:rsidRPr="003E2D69">
        <w:rPr>
          <w:lang w:val="en-AU"/>
        </w:rPr>
        <w:t xml:space="preserve">Provide a </w:t>
      </w:r>
      <w:r w:rsidR="003E2D69" w:rsidRPr="003E2D69">
        <w:rPr>
          <w:lang w:val="en-AU"/>
        </w:rPr>
        <w:lastRenderedPageBreak/>
        <w:t>statistical analysis plan outlining how the aims/objectives will be met, the statistical methods to be used, and who will be carrying out the analysis</w:t>
      </w:r>
      <w:r w:rsidR="00B055EB">
        <w:rPr>
          <w:lang w:val="en-AU"/>
        </w:rPr>
        <w:t>.</w:t>
      </w:r>
      <w:r w:rsidR="003E2D69" w:rsidRPr="003E2D69">
        <w:rPr>
          <w:lang w:val="en-AU"/>
        </w:rPr>
        <w:t xml:space="preserve"> (</w:t>
      </w:r>
      <w:r w:rsidR="00B055EB">
        <w:rPr>
          <w:lang w:val="en-AU"/>
        </w:rPr>
        <w:t xml:space="preserve">Min </w:t>
      </w:r>
      <w:r>
        <w:rPr>
          <w:lang w:val="en-AU"/>
        </w:rPr>
        <w:t>4</w:t>
      </w:r>
      <w:r w:rsidR="003E2D69" w:rsidRPr="003E2D69">
        <w:rPr>
          <w:lang w:val="en-AU"/>
        </w:rPr>
        <w:t>00 word</w:t>
      </w:r>
      <w:r w:rsidR="00B055EB">
        <w:rPr>
          <w:lang w:val="en-AU"/>
        </w:rPr>
        <w:t>s</w:t>
      </w:r>
      <w:r w:rsidR="003E2D69" w:rsidRPr="003E2D69">
        <w:rPr>
          <w:lang w:val="en-AU"/>
        </w:rPr>
        <w:t>)</w:t>
      </w:r>
    </w:p>
    <w:sdt>
      <w:sdtPr>
        <w:rPr>
          <w:i/>
          <w:iCs/>
          <w:lang w:val="en-AU"/>
        </w:rPr>
        <w:id w:val="-1287586159"/>
        <w:placeholder>
          <w:docPart w:val="2F111C155FF0469B9A0E45960127C9E2"/>
        </w:placeholder>
        <w:showingPlcHdr/>
      </w:sdtPr>
      <w:sdtEndPr/>
      <w:sdtContent>
        <w:p w14:paraId="510C4C19" w14:textId="35164A81" w:rsidR="001F01EC" w:rsidRPr="003E2D69" w:rsidRDefault="001F01EC" w:rsidP="003E2D69">
          <w:pPr>
            <w:rPr>
              <w:i/>
              <w:iCs/>
              <w:lang w:val="en-AU"/>
            </w:rPr>
          </w:pPr>
          <w:r w:rsidRPr="001F01EC">
            <w:rPr>
              <w:rStyle w:val="PlaceholderText"/>
              <w:color w:val="4788DC" w:themeColor="text1" w:themeTint="80"/>
            </w:rPr>
            <w:t>Click or tap here to enter text.</w:t>
          </w:r>
        </w:p>
      </w:sdtContent>
    </w:sdt>
    <w:p w14:paraId="6BCBA5F7" w14:textId="1C910FC2" w:rsidR="003E2D69" w:rsidRPr="00A93D18" w:rsidRDefault="00D227FE" w:rsidP="00723507">
      <w:pPr>
        <w:pStyle w:val="Heading1"/>
        <w:rPr>
          <w:lang w:val="en-AU"/>
        </w:rPr>
      </w:pPr>
      <w:bookmarkStart w:id="30" w:name="_Toc132207544"/>
      <w:r>
        <w:rPr>
          <w:lang w:val="en-AU"/>
        </w:rPr>
        <w:lastRenderedPageBreak/>
        <w:t>Research plan s</w:t>
      </w:r>
      <w:r w:rsidR="003E2D69" w:rsidRPr="00A93D18">
        <w:rPr>
          <w:lang w:val="en-AU"/>
        </w:rPr>
        <w:t>ummary</w:t>
      </w:r>
      <w:bookmarkEnd w:id="30"/>
      <w:r w:rsidR="003E2D69" w:rsidRPr="00A93D18">
        <w:rPr>
          <w:lang w:val="en-AU"/>
        </w:rPr>
        <w:t xml:space="preserve">   </w:t>
      </w:r>
    </w:p>
    <w:p w14:paraId="1FEA3EC9" w14:textId="4195B025" w:rsidR="007046D2" w:rsidRDefault="003E2D69" w:rsidP="007046D2">
      <w:pPr>
        <w:rPr>
          <w:lang w:val="en-AU"/>
        </w:rPr>
      </w:pPr>
      <w:r w:rsidRPr="003E2D69">
        <w:rPr>
          <w:lang w:val="en-AU"/>
        </w:rPr>
        <w:t>Please summarise the above information in the table below.</w:t>
      </w:r>
      <w:r w:rsidR="007046D2">
        <w:rPr>
          <w:lang w:val="en-AU"/>
        </w:rPr>
        <w:t xml:space="preserve"> Further instructions can be found in the </w:t>
      </w:r>
      <w:hyperlink r:id="rId15" w:history="1">
        <w:r w:rsidR="00BF4A27" w:rsidRPr="00BF4A27">
          <w:rPr>
            <w:rStyle w:val="Hyperlink"/>
            <w:color w:val="00B0F0"/>
            <w:lang w:val="en-AU"/>
          </w:rPr>
          <w:t>Guide for completing a CUPL Research Application</w:t>
        </w:r>
      </w:hyperlink>
      <w:r w:rsidR="007046D2">
        <w:rPr>
          <w:lang w:val="en-AU"/>
        </w:rPr>
        <w:t>.</w:t>
      </w:r>
    </w:p>
    <w:p w14:paraId="7EAAD276" w14:textId="78776C93" w:rsidR="003E2D69" w:rsidRPr="003E2D69" w:rsidRDefault="003E2D69" w:rsidP="0086248D">
      <w:pPr>
        <w:rPr>
          <w:lang w:val="en-AU"/>
        </w:rPr>
      </w:pPr>
    </w:p>
    <w:tbl>
      <w:tblPr>
        <w:tblStyle w:val="SaxTableStyle3"/>
        <w:tblW w:w="5000" w:type="pct"/>
        <w:tblLook w:val="04A0" w:firstRow="1" w:lastRow="0" w:firstColumn="1" w:lastColumn="0" w:noHBand="0" w:noVBand="1"/>
      </w:tblPr>
      <w:tblGrid>
        <w:gridCol w:w="2875"/>
        <w:gridCol w:w="3037"/>
        <w:gridCol w:w="3108"/>
      </w:tblGrid>
      <w:tr w:rsidR="00C57BA9" w:rsidRPr="003E2D69" w14:paraId="376592EB" w14:textId="77777777" w:rsidTr="007665AD">
        <w:trPr>
          <w:cnfStyle w:val="100000000000" w:firstRow="1" w:lastRow="0" w:firstColumn="0" w:lastColumn="0" w:oddVBand="0" w:evenVBand="0" w:oddHBand="0" w:evenHBand="0" w:firstRowFirstColumn="0" w:firstRowLastColumn="0" w:lastRowFirstColumn="0" w:lastRowLastColumn="0"/>
        </w:trPr>
        <w:tc>
          <w:tcPr>
            <w:tcW w:w="2875" w:type="dxa"/>
          </w:tcPr>
          <w:p w14:paraId="7A59020F" w14:textId="02194466" w:rsidR="00C57BA9" w:rsidRPr="003E2D69" w:rsidRDefault="00847BAF" w:rsidP="003E2D69">
            <w:pPr>
              <w:rPr>
                <w:lang w:val="en-AU"/>
              </w:rPr>
            </w:pPr>
            <w:r>
              <w:rPr>
                <w:lang w:val="en-AU"/>
              </w:rPr>
              <w:t>Study factors</w:t>
            </w:r>
          </w:p>
        </w:tc>
        <w:tc>
          <w:tcPr>
            <w:tcW w:w="3037" w:type="dxa"/>
          </w:tcPr>
          <w:p w14:paraId="43B0E9C4" w14:textId="16D60CA4" w:rsidR="00C57BA9" w:rsidRPr="003E2D69" w:rsidRDefault="00C57BA9" w:rsidP="003E2D69">
            <w:pPr>
              <w:rPr>
                <w:lang w:val="en-AU"/>
              </w:rPr>
            </w:pPr>
            <w:r w:rsidRPr="003E2D69">
              <w:rPr>
                <w:lang w:val="en-AU"/>
              </w:rPr>
              <w:t>Brief description</w:t>
            </w:r>
            <w:r w:rsidR="00847BAF">
              <w:rPr>
                <w:lang w:val="en-AU"/>
              </w:rPr>
              <w:t xml:space="preserve"> of study factor(s)</w:t>
            </w:r>
          </w:p>
        </w:tc>
        <w:tc>
          <w:tcPr>
            <w:tcW w:w="3108" w:type="dxa"/>
          </w:tcPr>
          <w:p w14:paraId="7504E8D4" w14:textId="77777777" w:rsidR="00C57BA9" w:rsidRPr="003E2D69" w:rsidRDefault="00C57BA9" w:rsidP="003E2D69">
            <w:pPr>
              <w:rPr>
                <w:lang w:val="en-AU"/>
              </w:rPr>
            </w:pPr>
            <w:r w:rsidRPr="003E2D69">
              <w:rPr>
                <w:lang w:val="en-AU"/>
              </w:rPr>
              <w:t>Data source(s)</w:t>
            </w:r>
          </w:p>
        </w:tc>
      </w:tr>
      <w:tr w:rsidR="00EC19ED" w:rsidRPr="00EC19ED" w14:paraId="05F9940D" w14:textId="77777777" w:rsidTr="007665AD">
        <w:tc>
          <w:tcPr>
            <w:tcW w:w="2875" w:type="dxa"/>
          </w:tcPr>
          <w:p w14:paraId="4EC206C1" w14:textId="77777777" w:rsidR="00C57BA9" w:rsidRPr="003E2D69" w:rsidRDefault="00C57BA9" w:rsidP="003E2D69">
            <w:pPr>
              <w:rPr>
                <w:lang w:val="en-AU"/>
              </w:rPr>
            </w:pPr>
            <w:r w:rsidRPr="003E2D69">
              <w:rPr>
                <w:lang w:val="en-AU"/>
              </w:rPr>
              <w:t>Outcome(s) of interest</w:t>
            </w:r>
          </w:p>
        </w:tc>
        <w:sdt>
          <w:sdtPr>
            <w:rPr>
              <w:color w:val="4788DC" w:themeColor="text1" w:themeTint="80"/>
              <w:lang w:val="en-AU"/>
            </w:rPr>
            <w:id w:val="800192671"/>
            <w:placeholder>
              <w:docPart w:val="29C31A2148BE4834A741EFA51AFA49E1"/>
            </w:placeholder>
            <w:showingPlcHdr/>
          </w:sdtPr>
          <w:sdtEndPr/>
          <w:sdtContent>
            <w:tc>
              <w:tcPr>
                <w:tcW w:w="3037" w:type="dxa"/>
              </w:tcPr>
              <w:p w14:paraId="0489FB99" w14:textId="26F12578" w:rsidR="00C57BA9" w:rsidRPr="00EC19ED" w:rsidRDefault="00EC19ED" w:rsidP="003E2D69">
                <w:pPr>
                  <w:rPr>
                    <w:color w:val="4788DC" w:themeColor="text1" w:themeTint="80"/>
                    <w:lang w:val="en-AU"/>
                  </w:rPr>
                </w:pPr>
                <w:r w:rsidRPr="00EC19ED">
                  <w:rPr>
                    <w:rStyle w:val="PlaceholderText"/>
                    <w:color w:val="4788DC" w:themeColor="text1" w:themeTint="80"/>
                  </w:rPr>
                  <w:t>Click or tap here to enter text.</w:t>
                </w:r>
              </w:p>
            </w:tc>
          </w:sdtContent>
        </w:sdt>
        <w:sdt>
          <w:sdtPr>
            <w:rPr>
              <w:color w:val="4788DC" w:themeColor="text1" w:themeTint="80"/>
              <w:lang w:val="en-AU"/>
            </w:rPr>
            <w:id w:val="-1746861735"/>
            <w:placeholder>
              <w:docPart w:val="7FD4F32E8DE9467B999571D7AB460D91"/>
            </w:placeholder>
            <w:showingPlcHdr/>
          </w:sdtPr>
          <w:sdtEndPr/>
          <w:sdtContent>
            <w:tc>
              <w:tcPr>
                <w:tcW w:w="3108" w:type="dxa"/>
              </w:tcPr>
              <w:p w14:paraId="3C85DC1F" w14:textId="7C16283F" w:rsidR="00C57BA9" w:rsidRPr="00EC19ED" w:rsidRDefault="00EC19ED" w:rsidP="003E2D69">
                <w:pPr>
                  <w:rPr>
                    <w:color w:val="4788DC" w:themeColor="text1" w:themeTint="80"/>
                    <w:lang w:val="en-AU"/>
                  </w:rPr>
                </w:pPr>
                <w:r w:rsidRPr="00EC19ED">
                  <w:rPr>
                    <w:rStyle w:val="PlaceholderText"/>
                    <w:color w:val="4788DC" w:themeColor="text1" w:themeTint="80"/>
                  </w:rPr>
                  <w:t>Click or tap here to enter text.</w:t>
                </w:r>
              </w:p>
            </w:tc>
          </w:sdtContent>
        </w:sdt>
      </w:tr>
      <w:tr w:rsidR="00EC19ED" w:rsidRPr="00EC19ED" w14:paraId="4CBF2EDD" w14:textId="77777777" w:rsidTr="007665AD">
        <w:tc>
          <w:tcPr>
            <w:tcW w:w="2875" w:type="dxa"/>
          </w:tcPr>
          <w:p w14:paraId="52B174B0" w14:textId="77777777" w:rsidR="00C57BA9" w:rsidRPr="003E2D69" w:rsidRDefault="00C57BA9" w:rsidP="003E2D69">
            <w:pPr>
              <w:rPr>
                <w:lang w:val="en-AU"/>
              </w:rPr>
            </w:pPr>
            <w:r w:rsidRPr="003E2D69">
              <w:rPr>
                <w:lang w:val="en-AU"/>
              </w:rPr>
              <w:t xml:space="preserve">Risk factors/exposures  </w:t>
            </w:r>
          </w:p>
        </w:tc>
        <w:sdt>
          <w:sdtPr>
            <w:rPr>
              <w:color w:val="4788DC" w:themeColor="text1" w:themeTint="80"/>
              <w:lang w:val="en-AU"/>
            </w:rPr>
            <w:id w:val="859325482"/>
            <w:placeholder>
              <w:docPart w:val="B6B07AC7AF6D47C78988A14E8CDA51D3"/>
            </w:placeholder>
            <w:showingPlcHdr/>
          </w:sdtPr>
          <w:sdtEndPr/>
          <w:sdtContent>
            <w:tc>
              <w:tcPr>
                <w:tcW w:w="3037" w:type="dxa"/>
              </w:tcPr>
              <w:p w14:paraId="7CD66617" w14:textId="2D3F944E" w:rsidR="00C57BA9" w:rsidRPr="00EC19ED" w:rsidRDefault="00EC19ED" w:rsidP="003E2D69">
                <w:pPr>
                  <w:rPr>
                    <w:color w:val="4788DC" w:themeColor="text1" w:themeTint="80"/>
                    <w:lang w:val="en-AU"/>
                  </w:rPr>
                </w:pPr>
                <w:r w:rsidRPr="00EC19ED">
                  <w:rPr>
                    <w:rStyle w:val="PlaceholderText"/>
                    <w:color w:val="4788DC" w:themeColor="text1" w:themeTint="80"/>
                  </w:rPr>
                  <w:t>Click or tap here to enter text.</w:t>
                </w:r>
              </w:p>
            </w:tc>
          </w:sdtContent>
        </w:sdt>
        <w:sdt>
          <w:sdtPr>
            <w:rPr>
              <w:color w:val="4788DC" w:themeColor="text1" w:themeTint="80"/>
              <w:lang w:val="en-AU"/>
            </w:rPr>
            <w:id w:val="-1346714641"/>
            <w:placeholder>
              <w:docPart w:val="A1CE15AA830140A3A4C29E9C18AAD462"/>
            </w:placeholder>
            <w:showingPlcHdr/>
          </w:sdtPr>
          <w:sdtEndPr/>
          <w:sdtContent>
            <w:tc>
              <w:tcPr>
                <w:tcW w:w="3108" w:type="dxa"/>
              </w:tcPr>
              <w:p w14:paraId="48177E9C" w14:textId="076A66F1" w:rsidR="00C57BA9" w:rsidRPr="00EC19ED" w:rsidRDefault="00EC19ED" w:rsidP="003E2D69">
                <w:pPr>
                  <w:rPr>
                    <w:color w:val="4788DC" w:themeColor="text1" w:themeTint="80"/>
                    <w:lang w:val="en-AU"/>
                  </w:rPr>
                </w:pPr>
                <w:r w:rsidRPr="00EC19ED">
                  <w:rPr>
                    <w:rStyle w:val="PlaceholderText"/>
                    <w:color w:val="4788DC" w:themeColor="text1" w:themeTint="80"/>
                  </w:rPr>
                  <w:t>Click or tap here to enter text.</w:t>
                </w:r>
              </w:p>
            </w:tc>
          </w:sdtContent>
        </w:sdt>
      </w:tr>
      <w:tr w:rsidR="00EC19ED" w:rsidRPr="00EC19ED" w14:paraId="0E870A4B" w14:textId="77777777" w:rsidTr="007665AD">
        <w:tc>
          <w:tcPr>
            <w:tcW w:w="2875" w:type="dxa"/>
          </w:tcPr>
          <w:p w14:paraId="5D75BB03" w14:textId="77777777" w:rsidR="00C57BA9" w:rsidRPr="003E2D69" w:rsidRDefault="00C57BA9" w:rsidP="003E2D69">
            <w:pPr>
              <w:rPr>
                <w:lang w:val="en-AU"/>
              </w:rPr>
            </w:pPr>
            <w:r w:rsidRPr="003E2D69">
              <w:rPr>
                <w:lang w:val="en-AU"/>
              </w:rPr>
              <w:t>Covariates/confounders</w:t>
            </w:r>
          </w:p>
        </w:tc>
        <w:sdt>
          <w:sdtPr>
            <w:rPr>
              <w:color w:val="4788DC" w:themeColor="text1" w:themeTint="80"/>
              <w:lang w:val="en-AU"/>
            </w:rPr>
            <w:id w:val="-1578661262"/>
            <w:placeholder>
              <w:docPart w:val="E06F7722C45C461CA7E0F366156C96F3"/>
            </w:placeholder>
            <w:showingPlcHdr/>
          </w:sdtPr>
          <w:sdtEndPr/>
          <w:sdtContent>
            <w:tc>
              <w:tcPr>
                <w:tcW w:w="3037" w:type="dxa"/>
              </w:tcPr>
              <w:p w14:paraId="08943D0E" w14:textId="4B4802CF" w:rsidR="00C57BA9" w:rsidRPr="00EC19ED" w:rsidRDefault="00EC19ED" w:rsidP="003E2D69">
                <w:pPr>
                  <w:rPr>
                    <w:color w:val="4788DC" w:themeColor="text1" w:themeTint="80"/>
                    <w:lang w:val="en-AU"/>
                  </w:rPr>
                </w:pPr>
                <w:r w:rsidRPr="00EC19ED">
                  <w:rPr>
                    <w:rStyle w:val="PlaceholderText"/>
                    <w:color w:val="4788DC" w:themeColor="text1" w:themeTint="80"/>
                  </w:rPr>
                  <w:t>Click or tap here to enter text.</w:t>
                </w:r>
              </w:p>
            </w:tc>
          </w:sdtContent>
        </w:sdt>
        <w:sdt>
          <w:sdtPr>
            <w:rPr>
              <w:color w:val="4788DC" w:themeColor="text1" w:themeTint="80"/>
              <w:lang w:val="en-AU"/>
            </w:rPr>
            <w:id w:val="2047562575"/>
            <w:placeholder>
              <w:docPart w:val="FB79A64FC49F4F33A252FAD34926C832"/>
            </w:placeholder>
            <w:showingPlcHdr/>
          </w:sdtPr>
          <w:sdtEndPr/>
          <w:sdtContent>
            <w:tc>
              <w:tcPr>
                <w:tcW w:w="3108" w:type="dxa"/>
              </w:tcPr>
              <w:p w14:paraId="39F70932" w14:textId="2E81C527" w:rsidR="00C57BA9" w:rsidRPr="00EC19ED" w:rsidRDefault="00EC19ED" w:rsidP="003E2D69">
                <w:pPr>
                  <w:rPr>
                    <w:color w:val="4788DC" w:themeColor="text1" w:themeTint="80"/>
                    <w:lang w:val="en-AU"/>
                  </w:rPr>
                </w:pPr>
                <w:r w:rsidRPr="00EC19ED">
                  <w:rPr>
                    <w:rStyle w:val="PlaceholderText"/>
                    <w:color w:val="4788DC" w:themeColor="text1" w:themeTint="80"/>
                  </w:rPr>
                  <w:t>Click or tap here to enter text.</w:t>
                </w:r>
              </w:p>
            </w:tc>
          </w:sdtContent>
        </w:sdt>
      </w:tr>
      <w:tr w:rsidR="00EC19ED" w:rsidRPr="00EC19ED" w14:paraId="694B25F6" w14:textId="77777777" w:rsidTr="007665AD">
        <w:tc>
          <w:tcPr>
            <w:tcW w:w="2875" w:type="dxa"/>
          </w:tcPr>
          <w:p w14:paraId="6DA29C89" w14:textId="77777777" w:rsidR="00C57BA9" w:rsidRPr="003E2D69" w:rsidRDefault="00C57BA9" w:rsidP="003E2D69">
            <w:pPr>
              <w:rPr>
                <w:lang w:val="en-AU"/>
              </w:rPr>
            </w:pPr>
            <w:r w:rsidRPr="003E2D69">
              <w:rPr>
                <w:lang w:val="en-AU"/>
              </w:rPr>
              <w:t>Cohort of interest</w:t>
            </w:r>
          </w:p>
        </w:tc>
        <w:sdt>
          <w:sdtPr>
            <w:rPr>
              <w:color w:val="4788DC" w:themeColor="text1" w:themeTint="80"/>
              <w:lang w:val="en-AU"/>
            </w:rPr>
            <w:id w:val="-612667488"/>
            <w:placeholder>
              <w:docPart w:val="9140B9BF99CF4B47820A459404A97BB3"/>
            </w:placeholder>
            <w:showingPlcHdr/>
          </w:sdtPr>
          <w:sdtEndPr/>
          <w:sdtContent>
            <w:tc>
              <w:tcPr>
                <w:tcW w:w="3037" w:type="dxa"/>
              </w:tcPr>
              <w:p w14:paraId="125C23F1" w14:textId="4EBB430A" w:rsidR="00C57BA9" w:rsidRPr="00EC19ED" w:rsidRDefault="00EC19ED" w:rsidP="003E2D69">
                <w:pPr>
                  <w:rPr>
                    <w:color w:val="4788DC" w:themeColor="text1" w:themeTint="80"/>
                    <w:lang w:val="en-AU"/>
                  </w:rPr>
                </w:pPr>
                <w:r w:rsidRPr="00EC19ED">
                  <w:rPr>
                    <w:rStyle w:val="PlaceholderText"/>
                    <w:color w:val="4788DC" w:themeColor="text1" w:themeTint="80"/>
                  </w:rPr>
                  <w:t>Click or tap here to enter text.</w:t>
                </w:r>
              </w:p>
            </w:tc>
          </w:sdtContent>
        </w:sdt>
        <w:sdt>
          <w:sdtPr>
            <w:rPr>
              <w:color w:val="4788DC" w:themeColor="text1" w:themeTint="80"/>
              <w:lang w:val="en-AU"/>
            </w:rPr>
            <w:id w:val="467410716"/>
            <w:placeholder>
              <w:docPart w:val="40E098CCB3964316974767D9CA741BE2"/>
            </w:placeholder>
            <w:showingPlcHdr/>
          </w:sdtPr>
          <w:sdtEndPr/>
          <w:sdtContent>
            <w:tc>
              <w:tcPr>
                <w:tcW w:w="3108" w:type="dxa"/>
              </w:tcPr>
              <w:p w14:paraId="73DB84E0" w14:textId="6A1C2C9A" w:rsidR="00C57BA9" w:rsidRPr="00EC19ED" w:rsidRDefault="00EC19ED" w:rsidP="003E2D69">
                <w:pPr>
                  <w:rPr>
                    <w:color w:val="4788DC" w:themeColor="text1" w:themeTint="80"/>
                    <w:lang w:val="en-AU"/>
                  </w:rPr>
                </w:pPr>
                <w:r w:rsidRPr="00EC19ED">
                  <w:rPr>
                    <w:rStyle w:val="PlaceholderText"/>
                    <w:color w:val="4788DC" w:themeColor="text1" w:themeTint="80"/>
                  </w:rPr>
                  <w:t>Click or tap here to enter text.</w:t>
                </w:r>
              </w:p>
            </w:tc>
          </w:sdtContent>
        </w:sdt>
      </w:tr>
      <w:tr w:rsidR="007665AD" w:rsidRPr="00EC19ED" w14:paraId="1172309B" w14:textId="77777777" w:rsidTr="007665AD">
        <w:tc>
          <w:tcPr>
            <w:tcW w:w="2875" w:type="dxa"/>
          </w:tcPr>
          <w:p w14:paraId="769CE69E" w14:textId="2D5C1628" w:rsidR="007665AD" w:rsidRPr="003E2D69" w:rsidRDefault="007665AD" w:rsidP="003E2D69">
            <w:pPr>
              <w:rPr>
                <w:lang w:val="en-AU"/>
              </w:rPr>
            </w:pPr>
            <w:r>
              <w:rPr>
                <w:lang w:val="en-AU"/>
              </w:rPr>
              <w:t>Other (please specify)</w:t>
            </w:r>
          </w:p>
        </w:tc>
        <w:sdt>
          <w:sdtPr>
            <w:rPr>
              <w:color w:val="4788DC" w:themeColor="text1" w:themeTint="80"/>
              <w:lang w:val="en-AU"/>
            </w:rPr>
            <w:id w:val="-2135786195"/>
            <w:placeholder>
              <w:docPart w:val="DefaultPlaceholder_-1854013440"/>
            </w:placeholder>
            <w:showingPlcHdr/>
          </w:sdtPr>
          <w:sdtEndPr/>
          <w:sdtContent>
            <w:tc>
              <w:tcPr>
                <w:tcW w:w="6145" w:type="dxa"/>
                <w:gridSpan w:val="2"/>
              </w:tcPr>
              <w:p w14:paraId="77E46E8E" w14:textId="49C98B0D" w:rsidR="007665AD" w:rsidRDefault="007665AD" w:rsidP="003E2D69">
                <w:pPr>
                  <w:rPr>
                    <w:color w:val="4788DC" w:themeColor="text1" w:themeTint="80"/>
                    <w:lang w:val="en-AU"/>
                  </w:rPr>
                </w:pPr>
                <w:r w:rsidRPr="007665AD">
                  <w:rPr>
                    <w:rStyle w:val="PlaceholderText"/>
                    <w:color w:val="4788DC" w:themeColor="text1" w:themeTint="80"/>
                  </w:rPr>
                  <w:t>Click or tap here to enter text.</w:t>
                </w:r>
              </w:p>
            </w:tc>
          </w:sdtContent>
        </w:sdt>
      </w:tr>
    </w:tbl>
    <w:p w14:paraId="4C06FC80" w14:textId="1CA9886D" w:rsidR="00A93D18" w:rsidRPr="00A93D18" w:rsidRDefault="00A93D18" w:rsidP="00723507">
      <w:pPr>
        <w:pStyle w:val="Heading1"/>
        <w:rPr>
          <w:lang w:val="en-AU"/>
        </w:rPr>
      </w:pPr>
      <w:bookmarkStart w:id="31" w:name="_Toc132207545"/>
      <w:bookmarkStart w:id="32" w:name="_Hlk100057259"/>
      <w:bookmarkStart w:id="33" w:name="_Toc69814333"/>
      <w:r w:rsidRPr="00A93D18">
        <w:rPr>
          <w:lang w:val="en-AU"/>
        </w:rPr>
        <w:lastRenderedPageBreak/>
        <w:t>Health care performance</w:t>
      </w:r>
      <w:bookmarkEnd w:id="31"/>
      <w:r w:rsidRPr="00A93D18">
        <w:rPr>
          <w:lang w:val="en-AU"/>
        </w:rPr>
        <w:t xml:space="preserve"> </w:t>
      </w:r>
    </w:p>
    <w:p w14:paraId="4311A306" w14:textId="1E5979EE" w:rsidR="00A93D18" w:rsidRDefault="00A93D18" w:rsidP="0086248D">
      <w:pPr>
        <w:rPr>
          <w:lang w:val="en-AU"/>
        </w:rPr>
      </w:pPr>
      <w:r w:rsidRPr="003E2D69">
        <w:rPr>
          <w:lang w:val="en-AU"/>
        </w:rPr>
        <w:t xml:space="preserve">Does your sub-study include assessment or reporting of health care performance, for example health service design and/or health service evaluation, or variation in outcomes by health care providers or organisations? (Sub-studies related to healthcare performance may require data custodian review)   </w:t>
      </w:r>
    </w:p>
    <w:sdt>
      <w:sdtPr>
        <w:rPr>
          <w:i/>
          <w:iCs/>
          <w:lang w:val="en-AU"/>
        </w:rPr>
        <w:id w:val="-188212856"/>
        <w:placeholder>
          <w:docPart w:val="04346AC0DB364345856CEA2DA4F1C633"/>
        </w:placeholder>
        <w:showingPlcHdr/>
        <w:dropDownList>
          <w:listItem w:displayText="Yes" w:value="Yes"/>
          <w:listItem w:displayText="No" w:value="No"/>
          <w:listItem w:displayText="Maybe" w:value="Maybe"/>
        </w:dropDownList>
      </w:sdtPr>
      <w:sdtEndPr/>
      <w:sdtContent>
        <w:p w14:paraId="69A75C4D" w14:textId="6801E5C8" w:rsidR="00595F00" w:rsidRDefault="00595F00" w:rsidP="00A93D18">
          <w:pPr>
            <w:rPr>
              <w:i/>
              <w:iCs/>
              <w:lang w:val="en-AU"/>
            </w:rPr>
          </w:pPr>
          <w:r w:rsidRPr="00595F00">
            <w:rPr>
              <w:rStyle w:val="PlaceholderText"/>
              <w:color w:val="4788DC" w:themeColor="text1" w:themeTint="80"/>
            </w:rPr>
            <w:t>Choose an item.</w:t>
          </w:r>
        </w:p>
      </w:sdtContent>
    </w:sdt>
    <w:p w14:paraId="3BE18FA5" w14:textId="7CC23133" w:rsidR="00595F00" w:rsidRPr="00222D6F" w:rsidRDefault="00595F00" w:rsidP="00A93D18">
      <w:pPr>
        <w:rPr>
          <w:lang w:val="en-AU"/>
        </w:rPr>
      </w:pPr>
      <w:r w:rsidRPr="00222D6F">
        <w:rPr>
          <w:lang w:val="en-AU"/>
        </w:rPr>
        <w:t>If yes or maybe, please describe further</w:t>
      </w:r>
      <w:r w:rsidR="00DB4131">
        <w:rPr>
          <w:lang w:val="en-AU"/>
        </w:rPr>
        <w:t xml:space="preserve"> (max 100 words)</w:t>
      </w:r>
      <w:r w:rsidRPr="00222D6F">
        <w:rPr>
          <w:lang w:val="en-AU"/>
        </w:rPr>
        <w:t>:</w:t>
      </w:r>
    </w:p>
    <w:sdt>
      <w:sdtPr>
        <w:rPr>
          <w:i/>
          <w:iCs/>
          <w:lang w:val="en-AU"/>
        </w:rPr>
        <w:id w:val="26997259"/>
        <w:placeholder>
          <w:docPart w:val="9AA6274BD381432C8D0EEA93BEE1B38F"/>
        </w:placeholder>
        <w:showingPlcHdr/>
      </w:sdtPr>
      <w:sdtEndPr/>
      <w:sdtContent>
        <w:p w14:paraId="0BBA92C7" w14:textId="7D9C79CE" w:rsidR="00595F00" w:rsidRDefault="00595F00" w:rsidP="00A93D18">
          <w:pPr>
            <w:rPr>
              <w:i/>
              <w:iCs/>
              <w:lang w:val="en-AU"/>
            </w:rPr>
          </w:pPr>
          <w:r w:rsidRPr="00595F00">
            <w:rPr>
              <w:rStyle w:val="PlaceholderText"/>
              <w:color w:val="4788DC" w:themeColor="text1" w:themeTint="80"/>
            </w:rPr>
            <w:t>Click or tap here to enter text.</w:t>
          </w:r>
        </w:p>
      </w:sdtContent>
    </w:sdt>
    <w:p w14:paraId="32790D6B" w14:textId="35EB0DE3" w:rsidR="003E2D69" w:rsidRDefault="003E2D69" w:rsidP="00723507">
      <w:pPr>
        <w:pStyle w:val="Heading1"/>
        <w:rPr>
          <w:lang w:val="en-AU"/>
        </w:rPr>
      </w:pPr>
      <w:bookmarkStart w:id="34" w:name="_Toc132207546"/>
      <w:bookmarkEnd w:id="32"/>
      <w:r w:rsidRPr="00FD0FA7">
        <w:rPr>
          <w:lang w:val="en-AU"/>
        </w:rPr>
        <w:lastRenderedPageBreak/>
        <w:t xml:space="preserve">Informed </w:t>
      </w:r>
      <w:r w:rsidR="00DC38A6">
        <w:rPr>
          <w:lang w:val="en-AU"/>
        </w:rPr>
        <w:t>c</w:t>
      </w:r>
      <w:r w:rsidRPr="00FD0FA7">
        <w:rPr>
          <w:lang w:val="en-AU"/>
        </w:rPr>
        <w:t xml:space="preserve">onsent and </w:t>
      </w:r>
      <w:r w:rsidR="00DC38A6">
        <w:rPr>
          <w:lang w:val="en-AU"/>
        </w:rPr>
        <w:t>p</w:t>
      </w:r>
      <w:r w:rsidRPr="00FD0FA7">
        <w:rPr>
          <w:lang w:val="en-AU"/>
        </w:rPr>
        <w:t xml:space="preserve">rivacy </w:t>
      </w:r>
      <w:r w:rsidR="00DC38A6">
        <w:rPr>
          <w:lang w:val="en-AU"/>
        </w:rPr>
        <w:t>c</w:t>
      </w:r>
      <w:r w:rsidRPr="00FD0FA7">
        <w:rPr>
          <w:lang w:val="en-AU"/>
        </w:rPr>
        <w:t>onsiderations</w:t>
      </w:r>
      <w:bookmarkEnd w:id="33"/>
      <w:bookmarkEnd w:id="34"/>
    </w:p>
    <w:p w14:paraId="20B81668" w14:textId="5140581D" w:rsidR="00DB4131" w:rsidRDefault="00290B57" w:rsidP="0086248D">
      <w:r w:rsidRPr="002A615A">
        <w:rPr>
          <w:lang w:val="en-AU"/>
        </w:rPr>
        <w:t xml:space="preserve">In addition </w:t>
      </w:r>
      <w:r w:rsidR="002A615A" w:rsidRPr="002A615A">
        <w:rPr>
          <w:lang w:val="en-AU"/>
        </w:rPr>
        <w:t xml:space="preserve">to the </w:t>
      </w:r>
      <w:r w:rsidRPr="002A615A">
        <w:rPr>
          <w:lang w:val="en-AU"/>
        </w:rPr>
        <w:t xml:space="preserve">considerations and processes </w:t>
      </w:r>
      <w:r w:rsidR="002A615A" w:rsidRPr="002A615A">
        <w:rPr>
          <w:lang w:val="en-AU"/>
        </w:rPr>
        <w:t xml:space="preserve">outlined in the </w:t>
      </w:r>
      <w:r w:rsidR="00431DB6">
        <w:rPr>
          <w:lang w:val="en-AU"/>
        </w:rPr>
        <w:t>CUPL</w:t>
      </w:r>
      <w:r w:rsidR="002A615A" w:rsidRPr="002A615A">
        <w:rPr>
          <w:lang w:val="en-AU"/>
        </w:rPr>
        <w:t xml:space="preserve"> Protocol, all researchers need to</w:t>
      </w:r>
      <w:r w:rsidRPr="002A615A">
        <w:rPr>
          <w:lang w:val="en-AU"/>
        </w:rPr>
        <w:t xml:space="preserve"> </w:t>
      </w:r>
      <w:r w:rsidR="002A615A" w:rsidRPr="002A615A">
        <w:rPr>
          <w:lang w:val="en-AU"/>
        </w:rPr>
        <w:t xml:space="preserve">consider the extent and specifics of the linked data requested for the project being proposed, and identify </w:t>
      </w:r>
      <w:proofErr w:type="gramStart"/>
      <w:r w:rsidRPr="002A615A">
        <w:t>particular privacy</w:t>
      </w:r>
      <w:proofErr w:type="gramEnd"/>
      <w:r w:rsidRPr="002A615A">
        <w:t xml:space="preserve"> </w:t>
      </w:r>
      <w:r w:rsidR="002A615A" w:rsidRPr="002A615A">
        <w:t>risks, stigmatisation of subgroups etc. Researchers must note the conditions of the umbrella proposal and confirm their commitment to full adherence.</w:t>
      </w:r>
    </w:p>
    <w:p w14:paraId="63984DC6" w14:textId="77777777" w:rsidR="004944EF" w:rsidRDefault="004944EF" w:rsidP="0086248D">
      <w:pPr>
        <w:rPr>
          <w:b/>
          <w:bCs/>
        </w:rPr>
      </w:pPr>
      <w:r w:rsidRPr="004944EF">
        <w:rPr>
          <w:b/>
          <w:bCs/>
        </w:rPr>
        <w:t>The section below is completed by the Sax Institute. No further information is required from the researcher.</w:t>
      </w:r>
    </w:p>
    <w:p w14:paraId="1EC530CD" w14:textId="1D44630B" w:rsidR="00DB4131" w:rsidRPr="00DB4131" w:rsidRDefault="009040DC" w:rsidP="0086248D">
      <w:pPr>
        <w:rPr>
          <w:color w:val="4788DC" w:themeColor="text1" w:themeTint="80"/>
        </w:rPr>
      </w:pPr>
      <w:sdt>
        <w:sdtPr>
          <w:rPr>
            <w:color w:val="4788DC" w:themeColor="text1" w:themeTint="80"/>
          </w:rPr>
          <w:id w:val="-972906608"/>
          <w:placeholder>
            <w:docPart w:val="DefaultPlaceholder_-1854013440"/>
          </w:placeholder>
        </w:sdtPr>
        <w:sdtEndPr/>
        <w:sdtContent>
          <w:r w:rsidR="00DB4131" w:rsidRPr="00DB4131">
            <w:rPr>
              <w:color w:val="4788DC" w:themeColor="text1" w:themeTint="80"/>
            </w:rPr>
            <w:t>Consent and privacy considerations have been outlined in both the original (February 2022) and amended (May 2022) Chronic Conditions Umbrella Program Linkage protocol (2021/ETH12383) and related attachments, in particular: Appendix6_CUPL_Data Governance; Appendix7_CUPL_Institutional Agreement, Appendix 8 Individual Researcher Deed Poll; Appendix15_CUPL_NSW-Privacy-Form_2021.11.25. These apply to all sub-studies under the umbrella.</w:t>
          </w:r>
        </w:sdtContent>
      </w:sdt>
    </w:p>
    <w:p w14:paraId="6E57FF3C" w14:textId="0EDFA382" w:rsidR="00595F00" w:rsidRDefault="00595F00" w:rsidP="002A615A">
      <w:pPr>
        <w:pStyle w:val="CommentText"/>
        <w:rPr>
          <w:i/>
          <w:iCs/>
        </w:rPr>
      </w:pPr>
    </w:p>
    <w:p w14:paraId="0C866350" w14:textId="77777777" w:rsidR="00595F00" w:rsidRPr="002A615A" w:rsidRDefault="00595F00" w:rsidP="002A615A">
      <w:pPr>
        <w:pStyle w:val="CommentText"/>
        <w:rPr>
          <w:i/>
          <w:iCs/>
          <w:lang w:val="en-AU"/>
        </w:rPr>
      </w:pPr>
    </w:p>
    <w:p w14:paraId="45F3F650" w14:textId="2A653E38" w:rsidR="003E2D69" w:rsidRPr="003E2D69" w:rsidRDefault="003E2D69" w:rsidP="00723507">
      <w:pPr>
        <w:pStyle w:val="Heading1"/>
        <w:rPr>
          <w:lang w:val="en-AU"/>
        </w:rPr>
      </w:pPr>
      <w:bookmarkStart w:id="35" w:name="_Toc132207547"/>
      <w:r w:rsidRPr="003E2D69">
        <w:rPr>
          <w:lang w:val="en-AU"/>
        </w:rPr>
        <w:lastRenderedPageBreak/>
        <w:t xml:space="preserve">Record of </w:t>
      </w:r>
      <w:r w:rsidR="00DC38A6">
        <w:rPr>
          <w:lang w:val="en-AU"/>
        </w:rPr>
        <w:t>p</w:t>
      </w:r>
      <w:r w:rsidRPr="003E2D69">
        <w:rPr>
          <w:lang w:val="en-AU"/>
        </w:rPr>
        <w:t xml:space="preserve">revious </w:t>
      </w:r>
      <w:r w:rsidR="00DC38A6">
        <w:rPr>
          <w:lang w:val="en-AU"/>
        </w:rPr>
        <w:t>e</w:t>
      </w:r>
      <w:r w:rsidRPr="003E2D69">
        <w:rPr>
          <w:lang w:val="en-AU"/>
        </w:rPr>
        <w:t xml:space="preserve">thical </w:t>
      </w:r>
      <w:r w:rsidR="00DC38A6">
        <w:rPr>
          <w:lang w:val="en-AU"/>
        </w:rPr>
        <w:t>r</w:t>
      </w:r>
      <w:r w:rsidRPr="003E2D69">
        <w:rPr>
          <w:lang w:val="en-AU"/>
        </w:rPr>
        <w:t xml:space="preserve">eview for this </w:t>
      </w:r>
      <w:r w:rsidR="00DC38A6">
        <w:rPr>
          <w:lang w:val="en-AU"/>
        </w:rPr>
        <w:t>s</w:t>
      </w:r>
      <w:r w:rsidRPr="003E2D69">
        <w:rPr>
          <w:lang w:val="en-AU"/>
        </w:rPr>
        <w:t>ub-study</w:t>
      </w:r>
      <w:bookmarkEnd w:id="35"/>
    </w:p>
    <w:p w14:paraId="3B3D47DC" w14:textId="13AB683C" w:rsidR="003E2D69" w:rsidRDefault="003E2D69" w:rsidP="0086248D">
      <w:pPr>
        <w:rPr>
          <w:lang w:val="en-AU"/>
        </w:rPr>
      </w:pPr>
      <w:r w:rsidRPr="003E2D69">
        <w:rPr>
          <w:lang w:val="en-AU"/>
        </w:rPr>
        <w:t>If this sub-study has been previously submitted to a Human Research Ethics Committee, please record the details of the ethical review here.</w:t>
      </w:r>
      <w:r w:rsidR="00A93D18">
        <w:rPr>
          <w:lang w:val="en-AU"/>
        </w:rPr>
        <w:t xml:space="preserve"> </w:t>
      </w:r>
    </w:p>
    <w:sdt>
      <w:sdtPr>
        <w:rPr>
          <w:lang w:val="en-AU"/>
        </w:rPr>
        <w:id w:val="-186365617"/>
        <w:placeholder>
          <w:docPart w:val="ECCF415726E946AF9F779894153069C7"/>
        </w:placeholder>
        <w:showingPlcHdr/>
        <w:dropDownList>
          <w:listItem w:displayText="Yes" w:value="Yes"/>
          <w:listItem w:displayText="No" w:value="No"/>
        </w:dropDownList>
      </w:sdtPr>
      <w:sdtEndPr/>
      <w:sdtContent>
        <w:p w14:paraId="31CA8BC8" w14:textId="5A6DECDE" w:rsidR="00595F00" w:rsidRDefault="00792BB8" w:rsidP="003E2D69">
          <w:pPr>
            <w:rPr>
              <w:lang w:val="en-AU"/>
            </w:rPr>
          </w:pPr>
          <w:r w:rsidRPr="00792BB8">
            <w:rPr>
              <w:rStyle w:val="PlaceholderText"/>
              <w:color w:val="4788DC" w:themeColor="text1" w:themeTint="80"/>
            </w:rPr>
            <w:t>Choose an item.</w:t>
          </w:r>
        </w:p>
      </w:sdtContent>
    </w:sdt>
    <w:p w14:paraId="2959EF50" w14:textId="0D114AA6" w:rsidR="00792BB8" w:rsidRDefault="00792BB8" w:rsidP="003E2D69">
      <w:pPr>
        <w:rPr>
          <w:lang w:val="en-AU"/>
        </w:rPr>
      </w:pPr>
      <w:r>
        <w:rPr>
          <w:lang w:val="en-AU"/>
        </w:rPr>
        <w:t xml:space="preserve">If </w:t>
      </w:r>
      <w:r w:rsidRPr="0086248D">
        <w:rPr>
          <w:b/>
          <w:bCs/>
          <w:lang w:val="en-AU"/>
        </w:rPr>
        <w:t>yes</w:t>
      </w:r>
      <w:r w:rsidR="0086248D">
        <w:rPr>
          <w:b/>
          <w:bCs/>
          <w:lang w:val="en-AU"/>
        </w:rPr>
        <w:t xml:space="preserve">, </w:t>
      </w:r>
      <w:r w:rsidR="0086248D" w:rsidRPr="0086248D">
        <w:rPr>
          <w:lang w:val="en-AU"/>
        </w:rPr>
        <w:t>please provide the following details</w:t>
      </w:r>
      <w:r>
        <w:rPr>
          <w:lang w:val="en-AU"/>
        </w:rPr>
        <w:t>:</w:t>
      </w:r>
    </w:p>
    <w:tbl>
      <w:tblPr>
        <w:tblStyle w:val="SaxTableStyle3"/>
        <w:tblW w:w="0" w:type="auto"/>
        <w:tblLook w:val="0480" w:firstRow="0" w:lastRow="0" w:firstColumn="1" w:lastColumn="0" w:noHBand="0" w:noVBand="1"/>
      </w:tblPr>
      <w:tblGrid>
        <w:gridCol w:w="3119"/>
        <w:gridCol w:w="5891"/>
      </w:tblGrid>
      <w:tr w:rsidR="00792BB8" w14:paraId="6D3DA3BE" w14:textId="77777777" w:rsidTr="00792BB8">
        <w:tc>
          <w:tcPr>
            <w:tcW w:w="3119" w:type="dxa"/>
          </w:tcPr>
          <w:p w14:paraId="08E8378C" w14:textId="423C64DB" w:rsidR="00792BB8" w:rsidRPr="00792BB8" w:rsidRDefault="00792BB8" w:rsidP="003E2D69">
            <w:pPr>
              <w:rPr>
                <w:b/>
                <w:bCs/>
                <w:lang w:val="en-AU"/>
              </w:rPr>
            </w:pPr>
            <w:r w:rsidRPr="00792BB8">
              <w:rPr>
                <w:b/>
                <w:bCs/>
                <w:lang w:val="en-AU"/>
              </w:rPr>
              <w:t>Name of reviewing HREC:</w:t>
            </w:r>
          </w:p>
        </w:tc>
        <w:sdt>
          <w:sdtPr>
            <w:rPr>
              <w:i/>
              <w:iCs/>
              <w:color w:val="4788DC" w:themeColor="text1" w:themeTint="80"/>
              <w:lang w:val="en-AU"/>
            </w:rPr>
            <w:id w:val="-2097090519"/>
            <w:placeholder>
              <w:docPart w:val="405E22D2117442498F47A7728342E8CC"/>
            </w:placeholder>
            <w:showingPlcHdr/>
          </w:sdtPr>
          <w:sdtEndPr/>
          <w:sdtContent>
            <w:tc>
              <w:tcPr>
                <w:tcW w:w="5891" w:type="dxa"/>
              </w:tcPr>
              <w:p w14:paraId="4FA7A3A4" w14:textId="58082005" w:rsidR="00792BB8" w:rsidRPr="00792BB8" w:rsidRDefault="00792BB8" w:rsidP="003E2D69">
                <w:pPr>
                  <w:rPr>
                    <w:i/>
                    <w:iCs/>
                    <w:color w:val="4788DC" w:themeColor="text1" w:themeTint="80"/>
                    <w:lang w:val="en-AU"/>
                  </w:rPr>
                </w:pPr>
                <w:r w:rsidRPr="00792BB8">
                  <w:rPr>
                    <w:rStyle w:val="PlaceholderText"/>
                    <w:color w:val="4788DC" w:themeColor="text1" w:themeTint="80"/>
                  </w:rPr>
                  <w:t>Click or tap here to enter text.</w:t>
                </w:r>
              </w:p>
            </w:tc>
          </w:sdtContent>
        </w:sdt>
      </w:tr>
      <w:tr w:rsidR="00792BB8" w14:paraId="0B5A17D0" w14:textId="77777777" w:rsidTr="00792BB8">
        <w:tc>
          <w:tcPr>
            <w:tcW w:w="3119" w:type="dxa"/>
          </w:tcPr>
          <w:p w14:paraId="70BF8FB4" w14:textId="0BDCF8C6" w:rsidR="00792BB8" w:rsidRPr="00792BB8" w:rsidRDefault="00792BB8" w:rsidP="003E2D69">
            <w:pPr>
              <w:rPr>
                <w:b/>
                <w:bCs/>
                <w:lang w:val="en-AU"/>
              </w:rPr>
            </w:pPr>
            <w:r w:rsidRPr="00792BB8">
              <w:rPr>
                <w:b/>
                <w:bCs/>
                <w:lang w:val="en-AU"/>
              </w:rPr>
              <w:t>HREC Reference Number:</w:t>
            </w:r>
          </w:p>
        </w:tc>
        <w:sdt>
          <w:sdtPr>
            <w:rPr>
              <w:i/>
              <w:iCs/>
              <w:color w:val="4788DC" w:themeColor="text1" w:themeTint="80"/>
              <w:lang w:val="en-AU"/>
            </w:rPr>
            <w:id w:val="49658702"/>
            <w:placeholder>
              <w:docPart w:val="98B6853A93B54EFCBEAB2420C38E6A57"/>
            </w:placeholder>
            <w:showingPlcHdr/>
          </w:sdtPr>
          <w:sdtEndPr/>
          <w:sdtContent>
            <w:tc>
              <w:tcPr>
                <w:tcW w:w="5891" w:type="dxa"/>
              </w:tcPr>
              <w:p w14:paraId="7FF8EAF1" w14:textId="0804DBDA" w:rsidR="00792BB8" w:rsidRPr="00792BB8" w:rsidRDefault="00792BB8" w:rsidP="003E2D69">
                <w:pPr>
                  <w:rPr>
                    <w:i/>
                    <w:iCs/>
                    <w:color w:val="4788DC" w:themeColor="text1" w:themeTint="80"/>
                    <w:lang w:val="en-AU"/>
                  </w:rPr>
                </w:pPr>
                <w:r w:rsidRPr="00792BB8">
                  <w:rPr>
                    <w:rStyle w:val="PlaceholderText"/>
                    <w:color w:val="4788DC" w:themeColor="text1" w:themeTint="80"/>
                  </w:rPr>
                  <w:t>Click or tap here to enter text.</w:t>
                </w:r>
              </w:p>
            </w:tc>
          </w:sdtContent>
        </w:sdt>
      </w:tr>
      <w:tr w:rsidR="00792BB8" w14:paraId="407ED6C4" w14:textId="77777777" w:rsidTr="00792BB8">
        <w:tc>
          <w:tcPr>
            <w:tcW w:w="3119" w:type="dxa"/>
          </w:tcPr>
          <w:p w14:paraId="1A504E92" w14:textId="3E1DAEDE" w:rsidR="00792BB8" w:rsidRPr="00792BB8" w:rsidRDefault="00792BB8" w:rsidP="003E2D69">
            <w:pPr>
              <w:rPr>
                <w:b/>
                <w:bCs/>
                <w:lang w:val="en-AU"/>
              </w:rPr>
            </w:pPr>
            <w:r w:rsidRPr="00792BB8">
              <w:rPr>
                <w:b/>
                <w:bCs/>
                <w:lang w:val="en-AU"/>
              </w:rPr>
              <w:t>Outcome (including any conditions)</w:t>
            </w:r>
          </w:p>
        </w:tc>
        <w:sdt>
          <w:sdtPr>
            <w:rPr>
              <w:i/>
              <w:iCs/>
              <w:color w:val="4788DC" w:themeColor="text1" w:themeTint="80"/>
              <w:lang w:val="en-AU"/>
            </w:rPr>
            <w:id w:val="-848643425"/>
            <w:placeholder>
              <w:docPart w:val="C1B1177D71044E9A9F0A3A9E9997645D"/>
            </w:placeholder>
            <w:showingPlcHdr/>
          </w:sdtPr>
          <w:sdtEndPr/>
          <w:sdtContent>
            <w:tc>
              <w:tcPr>
                <w:tcW w:w="5891" w:type="dxa"/>
              </w:tcPr>
              <w:p w14:paraId="15E2FFDF" w14:textId="5E5C42E8" w:rsidR="00792BB8" w:rsidRPr="00792BB8" w:rsidRDefault="00792BB8" w:rsidP="003E2D69">
                <w:pPr>
                  <w:rPr>
                    <w:i/>
                    <w:iCs/>
                    <w:color w:val="4788DC" w:themeColor="text1" w:themeTint="80"/>
                    <w:lang w:val="en-AU"/>
                  </w:rPr>
                </w:pPr>
                <w:r w:rsidRPr="00792BB8">
                  <w:rPr>
                    <w:rStyle w:val="PlaceholderText"/>
                    <w:color w:val="4788DC" w:themeColor="text1" w:themeTint="80"/>
                  </w:rPr>
                  <w:t>Click or tap here to enter text.</w:t>
                </w:r>
              </w:p>
            </w:tc>
          </w:sdtContent>
        </w:sdt>
      </w:tr>
      <w:tr w:rsidR="00792BB8" w14:paraId="1E80A4A1" w14:textId="77777777" w:rsidTr="00792BB8">
        <w:tc>
          <w:tcPr>
            <w:tcW w:w="3119" w:type="dxa"/>
          </w:tcPr>
          <w:p w14:paraId="5D02055A" w14:textId="10AFDF2F" w:rsidR="00792BB8" w:rsidRPr="00792BB8" w:rsidRDefault="00792BB8" w:rsidP="003E2D69">
            <w:pPr>
              <w:rPr>
                <w:b/>
                <w:bCs/>
                <w:lang w:val="en-AU"/>
              </w:rPr>
            </w:pPr>
            <w:r w:rsidRPr="00792BB8">
              <w:rPr>
                <w:b/>
                <w:bCs/>
                <w:lang w:val="en-AU"/>
              </w:rPr>
              <w:t>Date of Outcome</w:t>
            </w:r>
          </w:p>
        </w:tc>
        <w:sdt>
          <w:sdtPr>
            <w:rPr>
              <w:i/>
              <w:iCs/>
              <w:color w:val="4788DC" w:themeColor="text1" w:themeTint="80"/>
              <w:lang w:val="en-AU"/>
            </w:rPr>
            <w:id w:val="2103912779"/>
            <w:placeholder>
              <w:docPart w:val="97D86DE5D95F4978B46258A3FE197912"/>
            </w:placeholder>
            <w:showingPlcHdr/>
            <w:date>
              <w:dateFormat w:val="d/MM/yyyy"/>
              <w:lid w:val="en-AU"/>
              <w:storeMappedDataAs w:val="dateTime"/>
              <w:calendar w:val="gregorian"/>
            </w:date>
          </w:sdtPr>
          <w:sdtEndPr/>
          <w:sdtContent>
            <w:tc>
              <w:tcPr>
                <w:tcW w:w="5891" w:type="dxa"/>
              </w:tcPr>
              <w:p w14:paraId="319439F8" w14:textId="4257812E" w:rsidR="00792BB8" w:rsidRPr="00792BB8" w:rsidRDefault="00792BB8" w:rsidP="003E2D69">
                <w:pPr>
                  <w:rPr>
                    <w:i/>
                    <w:iCs/>
                    <w:color w:val="4788DC" w:themeColor="text1" w:themeTint="80"/>
                    <w:lang w:val="en-AU"/>
                  </w:rPr>
                </w:pPr>
                <w:r w:rsidRPr="00792BB8">
                  <w:rPr>
                    <w:rStyle w:val="PlaceholderText"/>
                    <w:color w:val="4788DC" w:themeColor="text1" w:themeTint="80"/>
                  </w:rPr>
                  <w:t>Click or tap to enter a date.</w:t>
                </w:r>
              </w:p>
            </w:tc>
          </w:sdtContent>
        </w:sdt>
      </w:tr>
    </w:tbl>
    <w:p w14:paraId="1FE3FDC1" w14:textId="77777777" w:rsidR="00792BB8" w:rsidRPr="00A93D18" w:rsidRDefault="00792BB8" w:rsidP="003E2D69">
      <w:pPr>
        <w:rPr>
          <w:i/>
          <w:iCs/>
          <w:lang w:val="en-AU"/>
        </w:rPr>
      </w:pPr>
    </w:p>
    <w:p w14:paraId="34002D32" w14:textId="51631C72" w:rsidR="003E2D69" w:rsidRPr="003E2D69" w:rsidRDefault="003E2D69" w:rsidP="00723507">
      <w:pPr>
        <w:pStyle w:val="Heading1"/>
        <w:rPr>
          <w:lang w:val="en-AU"/>
        </w:rPr>
      </w:pPr>
      <w:bookmarkStart w:id="36" w:name="_Toc132207548"/>
      <w:r w:rsidRPr="003E2D69">
        <w:rPr>
          <w:lang w:val="en-AU"/>
        </w:rPr>
        <w:lastRenderedPageBreak/>
        <w:t>Details of funding source and relationship to funders</w:t>
      </w:r>
      <w:bookmarkEnd w:id="36"/>
    </w:p>
    <w:p w14:paraId="05D297AE" w14:textId="13847BE8" w:rsidR="003E2D69" w:rsidRDefault="003E2D69" w:rsidP="0086248D">
      <w:pPr>
        <w:rPr>
          <w:lang w:val="en-AU"/>
        </w:rPr>
      </w:pPr>
      <w:r w:rsidRPr="003E2D69">
        <w:rPr>
          <w:lang w:val="en-AU"/>
        </w:rPr>
        <w:t>If this sub-study has received funding from any source, this must be detailed in this section, including the amount of funding, the name and address of the funding source</w:t>
      </w:r>
      <w:r w:rsidR="00A93D18">
        <w:rPr>
          <w:lang w:val="en-AU"/>
        </w:rPr>
        <w:t>/s</w:t>
      </w:r>
      <w:r w:rsidRPr="003E2D69">
        <w:rPr>
          <w:lang w:val="en-AU"/>
        </w:rPr>
        <w:t>, the relationship (if any) between the funding source</w:t>
      </w:r>
      <w:r w:rsidR="00A93D18">
        <w:rPr>
          <w:lang w:val="en-AU"/>
        </w:rPr>
        <w:t>/s</w:t>
      </w:r>
      <w:r w:rsidRPr="003E2D69">
        <w:rPr>
          <w:lang w:val="en-AU"/>
        </w:rPr>
        <w:t xml:space="preserve"> and the researcher. If the funding</w:t>
      </w:r>
      <w:r w:rsidR="00222D6F">
        <w:rPr>
          <w:lang w:val="en-AU"/>
        </w:rPr>
        <w:t xml:space="preserve"> </w:t>
      </w:r>
      <w:r w:rsidR="00031BA4">
        <w:rPr>
          <w:lang w:val="en-AU"/>
        </w:rPr>
        <w:t xml:space="preserve">or access to the data </w:t>
      </w:r>
      <w:r w:rsidRPr="003E2D69">
        <w:rPr>
          <w:lang w:val="en-AU"/>
        </w:rPr>
        <w:t>is provided by the Sax Institute or its partners</w:t>
      </w:r>
      <w:r w:rsidR="00031BA4">
        <w:rPr>
          <w:lang w:val="en-AU"/>
        </w:rPr>
        <w:t xml:space="preserve"> as part of a grant</w:t>
      </w:r>
      <w:r w:rsidRPr="003E2D69">
        <w:rPr>
          <w:lang w:val="en-AU"/>
        </w:rPr>
        <w:t xml:space="preserve">, please state this. Note: </w:t>
      </w:r>
      <w:proofErr w:type="gramStart"/>
      <w:r w:rsidRPr="003E2D69">
        <w:rPr>
          <w:lang w:val="en-AU"/>
        </w:rPr>
        <w:t>the</w:t>
      </w:r>
      <w:proofErr w:type="gramEnd"/>
      <w:r w:rsidRPr="003E2D69">
        <w:rPr>
          <w:lang w:val="en-AU"/>
        </w:rPr>
        <w:t xml:space="preserve"> Sax Institute and Data Custodians have the right to reject research proposals because the funding arrangements are in conflict with their responsibilities and/or governance arrangements. </w:t>
      </w:r>
      <w:r w:rsidR="00A93D18">
        <w:rPr>
          <w:lang w:val="en-AU"/>
        </w:rPr>
        <w:t xml:space="preserve">Please complete one box for each funder. If </w:t>
      </w:r>
      <w:r w:rsidR="00222D6F">
        <w:rPr>
          <w:lang w:val="en-AU"/>
        </w:rPr>
        <w:t xml:space="preserve">there is </w:t>
      </w:r>
      <w:r w:rsidR="00A93D18">
        <w:rPr>
          <w:lang w:val="en-AU"/>
        </w:rPr>
        <w:t xml:space="preserve">no research </w:t>
      </w:r>
      <w:proofErr w:type="gramStart"/>
      <w:r w:rsidR="00A93D18">
        <w:rPr>
          <w:lang w:val="en-AU"/>
        </w:rPr>
        <w:t>funding</w:t>
      </w:r>
      <w:proofErr w:type="gramEnd"/>
      <w:r w:rsidR="00A93D18">
        <w:rPr>
          <w:lang w:val="en-AU"/>
        </w:rPr>
        <w:t xml:space="preserve"> please write N/A in the first box.</w:t>
      </w:r>
    </w:p>
    <w:tbl>
      <w:tblPr>
        <w:tblStyle w:val="SaxTableStyle3"/>
        <w:tblW w:w="0" w:type="auto"/>
        <w:tblLook w:val="04A0" w:firstRow="1" w:lastRow="0" w:firstColumn="1" w:lastColumn="0" w:noHBand="0" w:noVBand="1"/>
      </w:tblPr>
      <w:tblGrid>
        <w:gridCol w:w="3828"/>
        <w:gridCol w:w="5182"/>
      </w:tblGrid>
      <w:tr w:rsidR="00792BB8" w14:paraId="76B93D39" w14:textId="77777777" w:rsidTr="00792BB8">
        <w:trPr>
          <w:cnfStyle w:val="100000000000" w:firstRow="1" w:lastRow="0" w:firstColumn="0" w:lastColumn="0" w:oddVBand="0" w:evenVBand="0" w:oddHBand="0" w:evenHBand="0" w:firstRowFirstColumn="0" w:firstRowLastColumn="0" w:lastRowFirstColumn="0" w:lastRowLastColumn="0"/>
        </w:trPr>
        <w:tc>
          <w:tcPr>
            <w:tcW w:w="3828" w:type="dxa"/>
          </w:tcPr>
          <w:p w14:paraId="6DEB02AA" w14:textId="2D6E810A" w:rsidR="00792BB8" w:rsidRPr="00792BB8" w:rsidRDefault="00792BB8" w:rsidP="003E2D69">
            <w:pPr>
              <w:rPr>
                <w:lang w:val="en-AU"/>
              </w:rPr>
            </w:pPr>
            <w:r w:rsidRPr="00792BB8">
              <w:rPr>
                <w:lang w:val="en-AU"/>
              </w:rPr>
              <w:t>Funder 1</w:t>
            </w:r>
          </w:p>
        </w:tc>
        <w:tc>
          <w:tcPr>
            <w:tcW w:w="5182" w:type="dxa"/>
          </w:tcPr>
          <w:p w14:paraId="6BD21D41" w14:textId="77777777" w:rsidR="00792BB8" w:rsidRDefault="00792BB8" w:rsidP="003E2D69">
            <w:pPr>
              <w:rPr>
                <w:i/>
                <w:iCs/>
                <w:lang w:val="en-AU"/>
              </w:rPr>
            </w:pPr>
          </w:p>
        </w:tc>
      </w:tr>
      <w:tr w:rsidR="00792BB8" w14:paraId="5983157D" w14:textId="77777777" w:rsidTr="00792BB8">
        <w:tc>
          <w:tcPr>
            <w:tcW w:w="3828" w:type="dxa"/>
          </w:tcPr>
          <w:p w14:paraId="3B6EA23A" w14:textId="7AA7F479" w:rsidR="00792BB8" w:rsidRPr="00792BB8" w:rsidRDefault="00792BB8" w:rsidP="003E2D69">
            <w:pPr>
              <w:rPr>
                <w:lang w:val="en-AU"/>
              </w:rPr>
            </w:pPr>
            <w:r w:rsidRPr="003E2D69">
              <w:rPr>
                <w:lang w:val="en-AU"/>
              </w:rPr>
              <w:t>Contact details of funder or funders:</w:t>
            </w:r>
          </w:p>
        </w:tc>
        <w:sdt>
          <w:sdtPr>
            <w:rPr>
              <w:b/>
              <w:color w:val="4788DC" w:themeColor="text1" w:themeTint="80"/>
              <w:lang w:val="en-AU"/>
            </w:rPr>
            <w:id w:val="-1598708355"/>
            <w:placeholder>
              <w:docPart w:val="1F3EEEB8DB1041CA818541172A5EDF1D"/>
            </w:placeholder>
            <w:showingPlcHdr/>
          </w:sdtPr>
          <w:sdtEndPr/>
          <w:sdtContent>
            <w:tc>
              <w:tcPr>
                <w:tcW w:w="5182" w:type="dxa"/>
              </w:tcPr>
              <w:p w14:paraId="1E5261EA" w14:textId="02DACD7E" w:rsidR="00792BB8" w:rsidRPr="005B2FFC" w:rsidRDefault="005B2FFC" w:rsidP="003E2D69">
                <w:pPr>
                  <w:rPr>
                    <w:lang w:val="en-AU"/>
                  </w:rPr>
                </w:pPr>
                <w:r w:rsidRPr="001F01EC">
                  <w:rPr>
                    <w:rStyle w:val="PlaceholderText"/>
                    <w:color w:val="4788DC" w:themeColor="text1" w:themeTint="80"/>
                  </w:rPr>
                  <w:t>Click or tap here to enter text.</w:t>
                </w:r>
              </w:p>
            </w:tc>
          </w:sdtContent>
        </w:sdt>
      </w:tr>
      <w:tr w:rsidR="00792BB8" w14:paraId="68B0C929" w14:textId="77777777" w:rsidTr="00792BB8">
        <w:tc>
          <w:tcPr>
            <w:tcW w:w="3828" w:type="dxa"/>
          </w:tcPr>
          <w:p w14:paraId="14DC4131" w14:textId="5E90F8DC" w:rsidR="00792BB8" w:rsidRPr="00792BB8" w:rsidRDefault="00792BB8" w:rsidP="003E2D69">
            <w:pPr>
              <w:rPr>
                <w:lang w:val="en-AU"/>
              </w:rPr>
            </w:pPr>
            <w:r w:rsidRPr="003E2D69">
              <w:rPr>
                <w:lang w:val="en-AU"/>
              </w:rPr>
              <w:t>Amount funder (for each source):</w:t>
            </w:r>
          </w:p>
        </w:tc>
        <w:sdt>
          <w:sdtPr>
            <w:rPr>
              <w:b/>
              <w:color w:val="4788DC" w:themeColor="text1" w:themeTint="80"/>
              <w:lang w:val="en-AU"/>
            </w:rPr>
            <w:id w:val="-1507120123"/>
            <w:placeholder>
              <w:docPart w:val="B7E97E12FF92422AB9FAA1F1488DD948"/>
            </w:placeholder>
            <w:showingPlcHdr/>
          </w:sdtPr>
          <w:sdtEndPr/>
          <w:sdtContent>
            <w:tc>
              <w:tcPr>
                <w:tcW w:w="5182" w:type="dxa"/>
              </w:tcPr>
              <w:p w14:paraId="60BDB40A" w14:textId="044D6F64" w:rsidR="00792BB8" w:rsidRPr="005B2FFC" w:rsidRDefault="005B2FFC" w:rsidP="003E2D69">
                <w:pPr>
                  <w:rPr>
                    <w:lang w:val="en-AU"/>
                  </w:rPr>
                </w:pPr>
                <w:r w:rsidRPr="001F01EC">
                  <w:rPr>
                    <w:rStyle w:val="PlaceholderText"/>
                    <w:color w:val="4788DC" w:themeColor="text1" w:themeTint="80"/>
                  </w:rPr>
                  <w:t>Click or tap here to enter text.</w:t>
                </w:r>
              </w:p>
            </w:tc>
          </w:sdtContent>
        </w:sdt>
      </w:tr>
      <w:tr w:rsidR="00792BB8" w14:paraId="4EE35698" w14:textId="77777777" w:rsidTr="00792BB8">
        <w:tc>
          <w:tcPr>
            <w:tcW w:w="3828" w:type="dxa"/>
          </w:tcPr>
          <w:p w14:paraId="61220874" w14:textId="2BE72C08" w:rsidR="00792BB8" w:rsidRPr="00792BB8" w:rsidRDefault="00792BB8" w:rsidP="003E2D69">
            <w:pPr>
              <w:rPr>
                <w:lang w:val="en-AU"/>
              </w:rPr>
            </w:pPr>
            <w:r w:rsidRPr="003E2D69">
              <w:rPr>
                <w:lang w:val="en-AU"/>
              </w:rPr>
              <w:t xml:space="preserve">Relationship between funder and researcher (for example grant recipient, commissioned work): </w:t>
            </w:r>
          </w:p>
        </w:tc>
        <w:sdt>
          <w:sdtPr>
            <w:rPr>
              <w:b/>
              <w:color w:val="4788DC" w:themeColor="text1" w:themeTint="80"/>
              <w:lang w:val="en-AU"/>
            </w:rPr>
            <w:id w:val="-253443712"/>
            <w:placeholder>
              <w:docPart w:val="0475AD8FDF4B42DFAFCF86F1EFEBC0BB"/>
            </w:placeholder>
            <w:showingPlcHdr/>
          </w:sdtPr>
          <w:sdtEndPr/>
          <w:sdtContent>
            <w:tc>
              <w:tcPr>
                <w:tcW w:w="5182" w:type="dxa"/>
              </w:tcPr>
              <w:p w14:paraId="71AB2CD2" w14:textId="579BF2E8" w:rsidR="00792BB8" w:rsidRPr="005B2FFC" w:rsidRDefault="005B2FFC" w:rsidP="003E2D69">
                <w:pPr>
                  <w:rPr>
                    <w:lang w:val="en-AU"/>
                  </w:rPr>
                </w:pPr>
                <w:r w:rsidRPr="001F01EC">
                  <w:rPr>
                    <w:rStyle w:val="PlaceholderText"/>
                    <w:color w:val="4788DC" w:themeColor="text1" w:themeTint="80"/>
                  </w:rPr>
                  <w:t>Click or tap here to enter text.</w:t>
                </w:r>
              </w:p>
            </w:tc>
          </w:sdtContent>
        </w:sdt>
      </w:tr>
      <w:tr w:rsidR="00792BB8" w14:paraId="5B89F129" w14:textId="77777777" w:rsidTr="00792BB8">
        <w:tc>
          <w:tcPr>
            <w:tcW w:w="3828" w:type="dxa"/>
          </w:tcPr>
          <w:p w14:paraId="027DEB0D" w14:textId="141605BF" w:rsidR="00792BB8" w:rsidRPr="00792BB8" w:rsidRDefault="00792BB8" w:rsidP="003E2D69">
            <w:pPr>
              <w:rPr>
                <w:lang w:val="en-AU"/>
              </w:rPr>
            </w:pPr>
            <w:r w:rsidRPr="003E2D69">
              <w:rPr>
                <w:lang w:val="en-AU"/>
              </w:rPr>
              <w:t xml:space="preserve">Duration of funding: </w:t>
            </w:r>
          </w:p>
        </w:tc>
        <w:sdt>
          <w:sdtPr>
            <w:rPr>
              <w:b/>
              <w:color w:val="4788DC" w:themeColor="text1" w:themeTint="80"/>
              <w:lang w:val="en-AU"/>
            </w:rPr>
            <w:id w:val="-1122993427"/>
            <w:placeholder>
              <w:docPart w:val="B274A1E9BED44702862C97F9852C2A74"/>
            </w:placeholder>
            <w:showingPlcHdr/>
          </w:sdtPr>
          <w:sdtEndPr/>
          <w:sdtContent>
            <w:tc>
              <w:tcPr>
                <w:tcW w:w="5182" w:type="dxa"/>
              </w:tcPr>
              <w:p w14:paraId="33AEFF6E" w14:textId="1A2D8A7D" w:rsidR="00792BB8" w:rsidRPr="005B2FFC" w:rsidRDefault="005B2FFC" w:rsidP="003E2D69">
                <w:pPr>
                  <w:rPr>
                    <w:lang w:val="en-AU"/>
                  </w:rPr>
                </w:pPr>
                <w:r w:rsidRPr="001F01EC">
                  <w:rPr>
                    <w:rStyle w:val="PlaceholderText"/>
                    <w:color w:val="4788DC" w:themeColor="text1" w:themeTint="80"/>
                  </w:rPr>
                  <w:t>Click or tap here to enter text.</w:t>
                </w:r>
              </w:p>
            </w:tc>
          </w:sdtContent>
        </w:sdt>
      </w:tr>
      <w:tr w:rsidR="00792BB8" w14:paraId="053F475C" w14:textId="77777777" w:rsidTr="00792BB8">
        <w:tc>
          <w:tcPr>
            <w:tcW w:w="3828" w:type="dxa"/>
          </w:tcPr>
          <w:p w14:paraId="55F58656" w14:textId="2D6B9A95" w:rsidR="00792BB8" w:rsidRDefault="00792BB8" w:rsidP="003E2D69">
            <w:pPr>
              <w:rPr>
                <w:i/>
                <w:iCs/>
                <w:lang w:val="en-AU"/>
              </w:rPr>
            </w:pPr>
            <w:r w:rsidRPr="003E2D69">
              <w:rPr>
                <w:lang w:val="en-AU"/>
              </w:rPr>
              <w:t>Any conditions of funding:</w:t>
            </w:r>
          </w:p>
        </w:tc>
        <w:sdt>
          <w:sdtPr>
            <w:rPr>
              <w:b/>
              <w:color w:val="4788DC" w:themeColor="text1" w:themeTint="80"/>
              <w:lang w:val="en-AU"/>
            </w:rPr>
            <w:id w:val="1502546530"/>
            <w:placeholder>
              <w:docPart w:val="B6027A9DEB7740DE9C4939A536C043A5"/>
            </w:placeholder>
            <w:showingPlcHdr/>
          </w:sdtPr>
          <w:sdtEndPr/>
          <w:sdtContent>
            <w:tc>
              <w:tcPr>
                <w:tcW w:w="5182" w:type="dxa"/>
              </w:tcPr>
              <w:p w14:paraId="472F8648" w14:textId="474056DF" w:rsidR="00792BB8" w:rsidRPr="005B2FFC" w:rsidRDefault="005B2FFC" w:rsidP="003E2D69">
                <w:pPr>
                  <w:rPr>
                    <w:lang w:val="en-AU"/>
                  </w:rPr>
                </w:pPr>
                <w:r w:rsidRPr="001F01EC">
                  <w:rPr>
                    <w:rStyle w:val="PlaceholderText"/>
                    <w:color w:val="4788DC" w:themeColor="text1" w:themeTint="80"/>
                  </w:rPr>
                  <w:t>Click or tap here to enter text.</w:t>
                </w:r>
              </w:p>
            </w:tc>
          </w:sdtContent>
        </w:sdt>
      </w:tr>
    </w:tbl>
    <w:p w14:paraId="29A24EB2" w14:textId="34D232E8" w:rsidR="00792BB8" w:rsidRDefault="00792BB8" w:rsidP="003E2D69">
      <w:pPr>
        <w:rPr>
          <w:i/>
          <w:iCs/>
          <w:lang w:val="en-AU"/>
        </w:rPr>
      </w:pPr>
    </w:p>
    <w:tbl>
      <w:tblPr>
        <w:tblStyle w:val="SaxTableStyle3"/>
        <w:tblW w:w="0" w:type="auto"/>
        <w:tblLook w:val="04A0" w:firstRow="1" w:lastRow="0" w:firstColumn="1" w:lastColumn="0" w:noHBand="0" w:noVBand="1"/>
      </w:tblPr>
      <w:tblGrid>
        <w:gridCol w:w="3828"/>
        <w:gridCol w:w="5182"/>
      </w:tblGrid>
      <w:tr w:rsidR="00792BB8" w14:paraId="21F3003A" w14:textId="77777777" w:rsidTr="00792BB8">
        <w:trPr>
          <w:cnfStyle w:val="100000000000" w:firstRow="1" w:lastRow="0" w:firstColumn="0" w:lastColumn="0" w:oddVBand="0" w:evenVBand="0" w:oddHBand="0" w:evenHBand="0" w:firstRowFirstColumn="0" w:firstRowLastColumn="0" w:lastRowFirstColumn="0" w:lastRowLastColumn="0"/>
        </w:trPr>
        <w:tc>
          <w:tcPr>
            <w:tcW w:w="3828" w:type="dxa"/>
          </w:tcPr>
          <w:p w14:paraId="4CB49E68" w14:textId="08375E5E" w:rsidR="00792BB8" w:rsidRPr="00792BB8" w:rsidRDefault="00792BB8" w:rsidP="00D6005A">
            <w:pPr>
              <w:rPr>
                <w:lang w:val="en-AU"/>
              </w:rPr>
            </w:pPr>
            <w:r w:rsidRPr="00792BB8">
              <w:rPr>
                <w:lang w:val="en-AU"/>
              </w:rPr>
              <w:t xml:space="preserve">Funder </w:t>
            </w:r>
            <w:r>
              <w:rPr>
                <w:lang w:val="en-AU"/>
              </w:rPr>
              <w:t>2</w:t>
            </w:r>
          </w:p>
        </w:tc>
        <w:tc>
          <w:tcPr>
            <w:tcW w:w="5182" w:type="dxa"/>
          </w:tcPr>
          <w:p w14:paraId="482DD937" w14:textId="77777777" w:rsidR="00792BB8" w:rsidRDefault="00792BB8" w:rsidP="00D6005A">
            <w:pPr>
              <w:rPr>
                <w:i/>
                <w:iCs/>
                <w:lang w:val="en-AU"/>
              </w:rPr>
            </w:pPr>
          </w:p>
        </w:tc>
      </w:tr>
      <w:tr w:rsidR="00792BB8" w14:paraId="283B1039" w14:textId="77777777" w:rsidTr="00792BB8">
        <w:tc>
          <w:tcPr>
            <w:tcW w:w="3828" w:type="dxa"/>
          </w:tcPr>
          <w:p w14:paraId="025C8478" w14:textId="77777777" w:rsidR="00792BB8" w:rsidRPr="00792BB8" w:rsidRDefault="00792BB8" w:rsidP="00D6005A">
            <w:pPr>
              <w:rPr>
                <w:lang w:val="en-AU"/>
              </w:rPr>
            </w:pPr>
            <w:r w:rsidRPr="003E2D69">
              <w:rPr>
                <w:lang w:val="en-AU"/>
              </w:rPr>
              <w:t>Contact details of funder or funders:</w:t>
            </w:r>
          </w:p>
        </w:tc>
        <w:sdt>
          <w:sdtPr>
            <w:rPr>
              <w:b/>
              <w:color w:val="4788DC" w:themeColor="text1" w:themeTint="80"/>
              <w:lang w:val="en-AU"/>
            </w:rPr>
            <w:id w:val="-1553076416"/>
            <w:placeholder>
              <w:docPart w:val="3A67A37DA32D4C749DAA4D652220A053"/>
            </w:placeholder>
            <w:showingPlcHdr/>
          </w:sdtPr>
          <w:sdtEndPr/>
          <w:sdtContent>
            <w:tc>
              <w:tcPr>
                <w:tcW w:w="5182" w:type="dxa"/>
              </w:tcPr>
              <w:p w14:paraId="3252A971" w14:textId="6EE61E0B" w:rsidR="00792BB8" w:rsidRPr="005B2FFC" w:rsidRDefault="005B2FFC" w:rsidP="00D6005A">
                <w:pPr>
                  <w:rPr>
                    <w:lang w:val="en-AU"/>
                  </w:rPr>
                </w:pPr>
                <w:r w:rsidRPr="001F01EC">
                  <w:rPr>
                    <w:rStyle w:val="PlaceholderText"/>
                    <w:color w:val="4788DC" w:themeColor="text1" w:themeTint="80"/>
                  </w:rPr>
                  <w:t>Click or tap here to enter text.</w:t>
                </w:r>
              </w:p>
            </w:tc>
          </w:sdtContent>
        </w:sdt>
      </w:tr>
      <w:tr w:rsidR="00792BB8" w14:paraId="02802D32" w14:textId="77777777" w:rsidTr="00792BB8">
        <w:tc>
          <w:tcPr>
            <w:tcW w:w="3828" w:type="dxa"/>
          </w:tcPr>
          <w:p w14:paraId="7CEA1FB6" w14:textId="77777777" w:rsidR="00792BB8" w:rsidRPr="00792BB8" w:rsidRDefault="00792BB8" w:rsidP="00D6005A">
            <w:pPr>
              <w:rPr>
                <w:lang w:val="en-AU"/>
              </w:rPr>
            </w:pPr>
            <w:r w:rsidRPr="003E2D69">
              <w:rPr>
                <w:lang w:val="en-AU"/>
              </w:rPr>
              <w:t>Amount funder (for each source):</w:t>
            </w:r>
          </w:p>
        </w:tc>
        <w:sdt>
          <w:sdtPr>
            <w:rPr>
              <w:b/>
              <w:color w:val="4788DC" w:themeColor="text1" w:themeTint="80"/>
              <w:lang w:val="en-AU"/>
            </w:rPr>
            <w:id w:val="-2126375961"/>
            <w:placeholder>
              <w:docPart w:val="E29AEE5488364BE4922F96090D16DD1B"/>
            </w:placeholder>
            <w:showingPlcHdr/>
          </w:sdtPr>
          <w:sdtEndPr/>
          <w:sdtContent>
            <w:tc>
              <w:tcPr>
                <w:tcW w:w="5182" w:type="dxa"/>
              </w:tcPr>
              <w:p w14:paraId="3CCF947C" w14:textId="6B70CD2A" w:rsidR="00792BB8" w:rsidRPr="005B2FFC" w:rsidRDefault="005B2FFC" w:rsidP="00D6005A">
                <w:pPr>
                  <w:rPr>
                    <w:lang w:val="en-AU"/>
                  </w:rPr>
                </w:pPr>
                <w:r w:rsidRPr="001F01EC">
                  <w:rPr>
                    <w:rStyle w:val="PlaceholderText"/>
                    <w:color w:val="4788DC" w:themeColor="text1" w:themeTint="80"/>
                  </w:rPr>
                  <w:t>Click or tap here to enter text.</w:t>
                </w:r>
              </w:p>
            </w:tc>
          </w:sdtContent>
        </w:sdt>
      </w:tr>
      <w:tr w:rsidR="00792BB8" w14:paraId="24E0D99E" w14:textId="77777777" w:rsidTr="00792BB8">
        <w:tc>
          <w:tcPr>
            <w:tcW w:w="3828" w:type="dxa"/>
          </w:tcPr>
          <w:p w14:paraId="0A5289F8" w14:textId="77777777" w:rsidR="00792BB8" w:rsidRPr="00792BB8" w:rsidRDefault="00792BB8" w:rsidP="00D6005A">
            <w:pPr>
              <w:rPr>
                <w:lang w:val="en-AU"/>
              </w:rPr>
            </w:pPr>
            <w:r w:rsidRPr="003E2D69">
              <w:rPr>
                <w:lang w:val="en-AU"/>
              </w:rPr>
              <w:t xml:space="preserve">Relationship between funder and researcher (for example grant recipient, commissioned work): </w:t>
            </w:r>
          </w:p>
        </w:tc>
        <w:sdt>
          <w:sdtPr>
            <w:rPr>
              <w:b/>
              <w:color w:val="4788DC" w:themeColor="text1" w:themeTint="80"/>
              <w:lang w:val="en-AU"/>
            </w:rPr>
            <w:id w:val="-13005246"/>
            <w:placeholder>
              <w:docPart w:val="233011C973D945178791EA313EB84FA3"/>
            </w:placeholder>
            <w:showingPlcHdr/>
          </w:sdtPr>
          <w:sdtEndPr/>
          <w:sdtContent>
            <w:tc>
              <w:tcPr>
                <w:tcW w:w="5182" w:type="dxa"/>
              </w:tcPr>
              <w:p w14:paraId="1B83A86B" w14:textId="73634FFF" w:rsidR="00792BB8" w:rsidRPr="005B2FFC" w:rsidRDefault="005B2FFC" w:rsidP="00D6005A">
                <w:pPr>
                  <w:rPr>
                    <w:lang w:val="en-AU"/>
                  </w:rPr>
                </w:pPr>
                <w:r w:rsidRPr="001F01EC">
                  <w:rPr>
                    <w:rStyle w:val="PlaceholderText"/>
                    <w:color w:val="4788DC" w:themeColor="text1" w:themeTint="80"/>
                  </w:rPr>
                  <w:t>Click or tap here to enter text.</w:t>
                </w:r>
              </w:p>
            </w:tc>
          </w:sdtContent>
        </w:sdt>
      </w:tr>
      <w:tr w:rsidR="00792BB8" w14:paraId="0F59D61A" w14:textId="77777777" w:rsidTr="00792BB8">
        <w:tc>
          <w:tcPr>
            <w:tcW w:w="3828" w:type="dxa"/>
          </w:tcPr>
          <w:p w14:paraId="61095B4D" w14:textId="77777777" w:rsidR="00792BB8" w:rsidRPr="00792BB8" w:rsidRDefault="00792BB8" w:rsidP="00D6005A">
            <w:pPr>
              <w:rPr>
                <w:lang w:val="en-AU"/>
              </w:rPr>
            </w:pPr>
            <w:r w:rsidRPr="003E2D69">
              <w:rPr>
                <w:lang w:val="en-AU"/>
              </w:rPr>
              <w:t xml:space="preserve">Duration of funding: </w:t>
            </w:r>
          </w:p>
        </w:tc>
        <w:sdt>
          <w:sdtPr>
            <w:rPr>
              <w:b/>
              <w:color w:val="4788DC" w:themeColor="text1" w:themeTint="80"/>
              <w:lang w:val="en-AU"/>
            </w:rPr>
            <w:id w:val="-210418769"/>
            <w:placeholder>
              <w:docPart w:val="0855D44FE6AF4771A96E3C51E8EF4F05"/>
            </w:placeholder>
            <w:showingPlcHdr/>
          </w:sdtPr>
          <w:sdtEndPr/>
          <w:sdtContent>
            <w:tc>
              <w:tcPr>
                <w:tcW w:w="5182" w:type="dxa"/>
              </w:tcPr>
              <w:p w14:paraId="3F007373" w14:textId="722F6FB9" w:rsidR="00792BB8" w:rsidRPr="005B2FFC" w:rsidRDefault="005B2FFC" w:rsidP="00D6005A">
                <w:pPr>
                  <w:rPr>
                    <w:lang w:val="en-AU"/>
                  </w:rPr>
                </w:pPr>
                <w:r w:rsidRPr="001F01EC">
                  <w:rPr>
                    <w:rStyle w:val="PlaceholderText"/>
                    <w:color w:val="4788DC" w:themeColor="text1" w:themeTint="80"/>
                  </w:rPr>
                  <w:t>Click or tap here to enter text.</w:t>
                </w:r>
              </w:p>
            </w:tc>
          </w:sdtContent>
        </w:sdt>
      </w:tr>
      <w:tr w:rsidR="00792BB8" w14:paraId="7694B90B" w14:textId="77777777" w:rsidTr="00792BB8">
        <w:tc>
          <w:tcPr>
            <w:tcW w:w="3828" w:type="dxa"/>
          </w:tcPr>
          <w:p w14:paraId="04775653" w14:textId="77777777" w:rsidR="00792BB8" w:rsidRDefault="00792BB8" w:rsidP="00D6005A">
            <w:pPr>
              <w:rPr>
                <w:i/>
                <w:iCs/>
                <w:lang w:val="en-AU"/>
              </w:rPr>
            </w:pPr>
            <w:r w:rsidRPr="003E2D69">
              <w:rPr>
                <w:lang w:val="en-AU"/>
              </w:rPr>
              <w:lastRenderedPageBreak/>
              <w:t>Any conditions of funding:</w:t>
            </w:r>
          </w:p>
        </w:tc>
        <w:sdt>
          <w:sdtPr>
            <w:rPr>
              <w:b/>
              <w:color w:val="4788DC" w:themeColor="text1" w:themeTint="80"/>
              <w:lang w:val="en-AU"/>
            </w:rPr>
            <w:id w:val="1285613810"/>
            <w:placeholder>
              <w:docPart w:val="24EB6D3DCDD5410EA61C6C0E1E87C8A3"/>
            </w:placeholder>
            <w:showingPlcHdr/>
          </w:sdtPr>
          <w:sdtEndPr/>
          <w:sdtContent>
            <w:tc>
              <w:tcPr>
                <w:tcW w:w="5182" w:type="dxa"/>
              </w:tcPr>
              <w:p w14:paraId="71376E70" w14:textId="7E2D4AB2" w:rsidR="00792BB8" w:rsidRDefault="005B2FFC" w:rsidP="00D6005A">
                <w:pPr>
                  <w:rPr>
                    <w:i/>
                    <w:iCs/>
                    <w:lang w:val="en-AU"/>
                  </w:rPr>
                </w:pPr>
                <w:r w:rsidRPr="001F01EC">
                  <w:rPr>
                    <w:rStyle w:val="PlaceholderText"/>
                    <w:color w:val="4788DC" w:themeColor="text1" w:themeTint="80"/>
                  </w:rPr>
                  <w:t>Click or tap here to enter text.</w:t>
                </w:r>
              </w:p>
            </w:tc>
          </w:sdtContent>
        </w:sdt>
      </w:tr>
    </w:tbl>
    <w:p w14:paraId="7EF7C040" w14:textId="77777777" w:rsidR="00792BB8" w:rsidRPr="003E2D69" w:rsidRDefault="00792BB8" w:rsidP="003E2D69">
      <w:pPr>
        <w:rPr>
          <w:i/>
          <w:iCs/>
          <w:lang w:val="en-AU"/>
        </w:rPr>
      </w:pPr>
    </w:p>
    <w:p w14:paraId="1205A01F" w14:textId="024B832A" w:rsidR="003E2D69" w:rsidRPr="003E2D69" w:rsidRDefault="003E2D69" w:rsidP="00723507">
      <w:pPr>
        <w:pStyle w:val="Heading1"/>
        <w:rPr>
          <w:lang w:val="en-AU"/>
        </w:rPr>
      </w:pPr>
      <w:bookmarkStart w:id="37" w:name="_Toc69814334"/>
      <w:bookmarkStart w:id="38" w:name="_Toc132207549"/>
      <w:r w:rsidRPr="003E2D69">
        <w:rPr>
          <w:lang w:val="en-AU"/>
        </w:rPr>
        <w:lastRenderedPageBreak/>
        <w:t xml:space="preserve">Sub-study </w:t>
      </w:r>
      <w:r w:rsidR="00DC38A6">
        <w:rPr>
          <w:lang w:val="en-AU"/>
        </w:rPr>
        <w:t>d</w:t>
      </w:r>
      <w:r w:rsidRPr="003E2D69">
        <w:rPr>
          <w:lang w:val="en-AU"/>
        </w:rPr>
        <w:t xml:space="preserve">ata </w:t>
      </w:r>
      <w:r w:rsidR="00DC38A6">
        <w:rPr>
          <w:lang w:val="en-AU"/>
        </w:rPr>
        <w:t>g</w:t>
      </w:r>
      <w:r w:rsidRPr="003E2D69">
        <w:rPr>
          <w:lang w:val="en-AU"/>
        </w:rPr>
        <w:t>overnance</w:t>
      </w:r>
      <w:bookmarkEnd w:id="37"/>
      <w:bookmarkEnd w:id="38"/>
    </w:p>
    <w:p w14:paraId="7CDC8ADE" w14:textId="77777777" w:rsidR="003E2D69" w:rsidRPr="003E2D69" w:rsidRDefault="003E2D69" w:rsidP="0086248D">
      <w:pPr>
        <w:rPr>
          <w:lang w:val="en-AU"/>
        </w:rPr>
      </w:pPr>
      <w:r w:rsidRPr="003E2D69">
        <w:rPr>
          <w:lang w:val="en-AU"/>
        </w:rPr>
        <w:t>Specify the data governance arrangements for the entire data lifecycle for the study. Where applicable, include information regarding:</w:t>
      </w:r>
    </w:p>
    <w:p w14:paraId="33C85D09" w14:textId="0643A757" w:rsidR="003E2D69" w:rsidRPr="00C53CC2" w:rsidRDefault="003E2D69" w:rsidP="0086248D">
      <w:pPr>
        <w:pStyle w:val="BulletPoint"/>
      </w:pPr>
      <w:r w:rsidRPr="00C53CC2">
        <w:t xml:space="preserve">Data collection: specify all site(s) where data will be collected. </w:t>
      </w:r>
    </w:p>
    <w:p w14:paraId="28A5FBD0" w14:textId="6C777797" w:rsidR="003E2D69" w:rsidRPr="00C53CC2" w:rsidRDefault="003E2D69" w:rsidP="0086248D">
      <w:pPr>
        <w:pStyle w:val="BulletPoint"/>
      </w:pPr>
      <w:r w:rsidRPr="00C53CC2">
        <w:t xml:space="preserve">Data transfer &amp; security: specify the processes to be used between sites and methods of encryption. </w:t>
      </w:r>
    </w:p>
    <w:p w14:paraId="02BA105D" w14:textId="3E33C488" w:rsidR="003E2D69" w:rsidRPr="00C53CC2" w:rsidRDefault="003E2D69" w:rsidP="0086248D">
      <w:pPr>
        <w:pStyle w:val="BulletPoint"/>
      </w:pPr>
      <w:r w:rsidRPr="00C53CC2">
        <w:t>Data access, use and disclosure: specify the processes (including the use of a remote access facility).</w:t>
      </w:r>
    </w:p>
    <w:p w14:paraId="3712834C" w14:textId="630765CD" w:rsidR="003E2D69" w:rsidRPr="00C53CC2" w:rsidRDefault="003E2D69" w:rsidP="0086248D">
      <w:pPr>
        <w:pStyle w:val="BulletPoint"/>
      </w:pPr>
      <w:r w:rsidRPr="00C53CC2">
        <w:t xml:space="preserve">Data storage: include all site(s) at which data will be stored. </w:t>
      </w:r>
    </w:p>
    <w:p w14:paraId="5C43C756" w14:textId="2DD965DB" w:rsidR="003E2D69" w:rsidRPr="00C53CC2" w:rsidRDefault="003E2D69" w:rsidP="0086248D">
      <w:pPr>
        <w:pStyle w:val="BulletPoint"/>
      </w:pPr>
      <w:r w:rsidRPr="00C53CC2">
        <w:t>Data retention: specify the period of retention of the data following completion of the project.</w:t>
      </w:r>
    </w:p>
    <w:p w14:paraId="2F431F16" w14:textId="3FE14BF8" w:rsidR="003E2D69" w:rsidRDefault="003E2D69" w:rsidP="0086248D">
      <w:pPr>
        <w:pStyle w:val="BulletPoint"/>
      </w:pPr>
      <w:r w:rsidRPr="00C53CC2">
        <w:t>Data disposal: specify how the information will be destroyed and the methods to be used.</w:t>
      </w:r>
    </w:p>
    <w:p w14:paraId="412C3F69" w14:textId="706E39BF" w:rsidR="0086248D" w:rsidRPr="00772DF6" w:rsidRDefault="00486740" w:rsidP="00DB4131">
      <w:pPr>
        <w:rPr>
          <w:b/>
          <w:bCs/>
        </w:rPr>
      </w:pPr>
      <w:r w:rsidRPr="00486740">
        <w:rPr>
          <w:b/>
          <w:bCs/>
        </w:rPr>
        <w:t>The section below is completed by the Sax Institute. No further information is required from the researcher.</w:t>
      </w:r>
    </w:p>
    <w:sdt>
      <w:sdtPr>
        <w:id w:val="-195539406"/>
        <w:placeholder>
          <w:docPart w:val="DefaultPlaceholder_-1854013440"/>
        </w:placeholder>
      </w:sdtPr>
      <w:sdtEndPr>
        <w:rPr>
          <w:color w:val="4788DC" w:themeColor="text1" w:themeTint="80"/>
        </w:rPr>
      </w:sdtEndPr>
      <w:sdtContent>
        <w:p w14:paraId="0D1C43AE" w14:textId="65223044" w:rsidR="00DB4131" w:rsidRPr="00DB4131" w:rsidRDefault="00D960CD" w:rsidP="00DB4131">
          <w:pPr>
            <w:rPr>
              <w:color w:val="4788DC" w:themeColor="text1" w:themeTint="80"/>
            </w:rPr>
          </w:pPr>
          <w:r w:rsidRPr="00D960CD">
            <w:rPr>
              <w:color w:val="4788DC" w:themeColor="text1" w:themeTint="80"/>
            </w:rPr>
            <w:t>The Governance Framework and processes for ensuring the highest standards of data protection and security were detailed in the PHSREC approved (May 2022) umbrella study protocol (2021ETH12383). The conditions specified in the protocol apply to all sub-studies conducted under the umbrella protocol. In particular, the site for all data access will be the Secure Unified Research Environment (SURE). Researchers will not be able to access individual unit record data outside of SURE and compulsory statistical disclosure control (SDC) techniques will be applied to all data prior to export from SURE. These procedures for access to, analysis and reporting of CUPL data under the umbrella protocol comply with Data Custodian disclosure obligations across the lifecycle of each CUPL research project and are enforced via binding legal agreements.</w:t>
          </w:r>
        </w:p>
      </w:sdtContent>
    </w:sdt>
    <w:p w14:paraId="1947EC7E" w14:textId="4A6160C9" w:rsidR="00C53CC2" w:rsidRPr="00F204DE" w:rsidRDefault="00C53CC2" w:rsidP="0086248D">
      <w:pPr>
        <w:pStyle w:val="ListBullet"/>
        <w:ind w:left="0" w:firstLine="0"/>
      </w:pPr>
    </w:p>
    <w:p w14:paraId="72C9BCEC" w14:textId="4E8F2C35" w:rsidR="00031BA4" w:rsidRDefault="003E2D69" w:rsidP="00723507">
      <w:pPr>
        <w:pStyle w:val="Heading1"/>
        <w:rPr>
          <w:lang w:val="en-AU"/>
        </w:rPr>
      </w:pPr>
      <w:bookmarkStart w:id="39" w:name="_Toc69814335"/>
      <w:bookmarkStart w:id="40" w:name="_Toc132207550"/>
      <w:r w:rsidRPr="003E2D69">
        <w:rPr>
          <w:lang w:val="en-AU"/>
        </w:rPr>
        <w:lastRenderedPageBreak/>
        <w:t xml:space="preserve">Outcomes and </w:t>
      </w:r>
      <w:r w:rsidR="00DC38A6">
        <w:rPr>
          <w:lang w:val="en-AU"/>
        </w:rPr>
        <w:t>s</w:t>
      </w:r>
      <w:r w:rsidRPr="003E2D69">
        <w:rPr>
          <w:lang w:val="en-AU"/>
        </w:rPr>
        <w:t>ignificance</w:t>
      </w:r>
      <w:bookmarkEnd w:id="39"/>
      <w:bookmarkEnd w:id="40"/>
    </w:p>
    <w:p w14:paraId="3FAA2B64" w14:textId="45D60866" w:rsidR="00031BA4" w:rsidRDefault="00222D6F" w:rsidP="0086248D">
      <w:pPr>
        <w:rPr>
          <w:lang w:val="en-AU"/>
        </w:rPr>
      </w:pPr>
      <w:r>
        <w:rPr>
          <w:lang w:val="en-AU"/>
        </w:rPr>
        <w:t>Provide a</w:t>
      </w:r>
      <w:r w:rsidR="00031BA4" w:rsidRPr="003F24F8">
        <w:rPr>
          <w:lang w:val="en-AU"/>
        </w:rPr>
        <w:t xml:space="preserve"> short statement in plain English</w:t>
      </w:r>
      <w:r w:rsidR="00031BA4">
        <w:rPr>
          <w:lang w:val="en-AU"/>
        </w:rPr>
        <w:t xml:space="preserve"> which relates to your original research rational</w:t>
      </w:r>
      <w:r w:rsidR="00F6508F">
        <w:rPr>
          <w:lang w:val="en-AU"/>
        </w:rPr>
        <w:t>e</w:t>
      </w:r>
      <w:r w:rsidR="00031BA4">
        <w:rPr>
          <w:lang w:val="en-AU"/>
        </w:rPr>
        <w:t xml:space="preserve"> and objectives.</w:t>
      </w:r>
      <w:r>
        <w:rPr>
          <w:lang w:val="en-AU"/>
        </w:rPr>
        <w:t xml:space="preserve"> (Max </w:t>
      </w:r>
      <w:r w:rsidR="00DB4131">
        <w:rPr>
          <w:lang w:val="en-AU"/>
        </w:rPr>
        <w:t>200</w:t>
      </w:r>
      <w:r>
        <w:rPr>
          <w:lang w:val="en-AU"/>
        </w:rPr>
        <w:t xml:space="preserve"> words)</w:t>
      </w:r>
    </w:p>
    <w:sdt>
      <w:sdtPr>
        <w:rPr>
          <w:lang w:val="en-AU"/>
        </w:rPr>
        <w:id w:val="64696409"/>
        <w:placeholder>
          <w:docPart w:val="938F837D65B743F08D03C5DF7D41BF19"/>
        </w:placeholder>
        <w:showingPlcHdr/>
      </w:sdtPr>
      <w:sdtEndPr/>
      <w:sdtContent>
        <w:p w14:paraId="0E2250D7" w14:textId="0D9AE468" w:rsidR="0086248D" w:rsidRPr="003F24F8" w:rsidRDefault="0086248D" w:rsidP="0086248D">
          <w:pPr>
            <w:rPr>
              <w:lang w:val="en-AU"/>
            </w:rPr>
          </w:pPr>
          <w:r w:rsidRPr="0086248D">
            <w:rPr>
              <w:rStyle w:val="PlaceholderText"/>
              <w:color w:val="4788DC" w:themeColor="text1" w:themeTint="80"/>
            </w:rPr>
            <w:t>Click or tap here to enter text.</w:t>
          </w:r>
        </w:p>
      </w:sdtContent>
    </w:sdt>
    <w:p w14:paraId="31D94756" w14:textId="59C49E6C" w:rsidR="003E2D69" w:rsidRPr="003E2D69" w:rsidRDefault="003E2D69" w:rsidP="00723507">
      <w:pPr>
        <w:pStyle w:val="Heading1"/>
        <w:rPr>
          <w:lang w:val="en-AU"/>
        </w:rPr>
      </w:pPr>
      <w:bookmarkStart w:id="41" w:name="_Toc132207551"/>
      <w:r w:rsidRPr="003E2D69">
        <w:rPr>
          <w:lang w:val="en-AU"/>
        </w:rPr>
        <w:lastRenderedPageBreak/>
        <w:t xml:space="preserve">Creating </w:t>
      </w:r>
      <w:r w:rsidR="00DC38A6">
        <w:rPr>
          <w:lang w:val="en-AU"/>
        </w:rPr>
        <w:t>i</w:t>
      </w:r>
      <w:r w:rsidRPr="003E2D69">
        <w:rPr>
          <w:lang w:val="en-AU"/>
        </w:rPr>
        <w:t>mpact</w:t>
      </w:r>
      <w:bookmarkEnd w:id="41"/>
      <w:r w:rsidRPr="003E2D69">
        <w:rPr>
          <w:lang w:val="en-AU"/>
        </w:rPr>
        <w:t xml:space="preserve"> </w:t>
      </w:r>
    </w:p>
    <w:p w14:paraId="779281C9" w14:textId="2CD40F05" w:rsidR="003E2D69" w:rsidRPr="003E2D69" w:rsidRDefault="00A93D18" w:rsidP="00031BA4">
      <w:pPr>
        <w:pStyle w:val="Heading3"/>
        <w:rPr>
          <w:lang w:val="en-AU"/>
        </w:rPr>
      </w:pPr>
      <w:bookmarkStart w:id="42" w:name="_Toc132207552"/>
      <w:r>
        <w:rPr>
          <w:lang w:val="en-AU"/>
        </w:rPr>
        <w:t>1</w:t>
      </w:r>
      <w:r w:rsidR="00FD0FA7">
        <w:rPr>
          <w:lang w:val="en-AU"/>
        </w:rPr>
        <w:t>2</w:t>
      </w:r>
      <w:r>
        <w:rPr>
          <w:lang w:val="en-AU"/>
        </w:rPr>
        <w:t xml:space="preserve">.1 </w:t>
      </w:r>
      <w:r w:rsidR="003E2D69" w:rsidRPr="003E2D69">
        <w:rPr>
          <w:lang w:val="en-AU"/>
        </w:rPr>
        <w:t>Expected research outputs and activities</w:t>
      </w:r>
      <w:bookmarkEnd w:id="42"/>
    </w:p>
    <w:p w14:paraId="4A89EA2A" w14:textId="74F9C8CA" w:rsidR="003E2D69" w:rsidRDefault="003E2D69" w:rsidP="0086248D">
      <w:pPr>
        <w:rPr>
          <w:lang w:val="en-AU"/>
        </w:rPr>
      </w:pPr>
      <w:r w:rsidRPr="003E2D69">
        <w:rPr>
          <w:lang w:val="en-AU"/>
        </w:rPr>
        <w:t xml:space="preserve">List and briefly describe activities you will undertake to increase the impact of your research and support knowledge translation </w:t>
      </w:r>
      <w:proofErr w:type="gramStart"/>
      <w:r w:rsidRPr="003E2D69">
        <w:rPr>
          <w:lang w:val="en-AU"/>
        </w:rPr>
        <w:t>e.g.</w:t>
      </w:r>
      <w:proofErr w:type="gramEnd"/>
      <w:r w:rsidRPr="003E2D69">
        <w:rPr>
          <w:lang w:val="en-AU"/>
        </w:rPr>
        <w:t xml:space="preserve"> presentations, reports, evidence </w:t>
      </w:r>
      <w:r w:rsidR="00F6508F">
        <w:rPr>
          <w:lang w:val="en-AU"/>
        </w:rPr>
        <w:t>b</w:t>
      </w:r>
      <w:r w:rsidRPr="003E2D69">
        <w:rPr>
          <w:lang w:val="en-AU"/>
        </w:rPr>
        <w:t xml:space="preserve">riefs, educational/training material, tools, scientific publications, meetings with decision makers, policy makers, clinicians etc. (max 200 words) </w:t>
      </w:r>
    </w:p>
    <w:sdt>
      <w:sdtPr>
        <w:rPr>
          <w:lang w:val="en-AU"/>
        </w:rPr>
        <w:id w:val="558442855"/>
        <w:placeholder>
          <w:docPart w:val="4725A0C2FC5F448EAA0355E4A1270552"/>
        </w:placeholder>
        <w:showingPlcHdr/>
      </w:sdtPr>
      <w:sdtEndPr/>
      <w:sdtContent>
        <w:p w14:paraId="2D98DF80" w14:textId="4FE5C5D4" w:rsidR="0086248D" w:rsidRPr="003E2D69" w:rsidRDefault="0086248D" w:rsidP="0086248D">
          <w:pPr>
            <w:rPr>
              <w:lang w:val="en-AU"/>
            </w:rPr>
          </w:pPr>
          <w:r w:rsidRPr="0086248D">
            <w:rPr>
              <w:rStyle w:val="PlaceholderText"/>
              <w:color w:val="4788DC" w:themeColor="text1" w:themeTint="80"/>
            </w:rPr>
            <w:t>Click or tap here to enter text.</w:t>
          </w:r>
        </w:p>
      </w:sdtContent>
    </w:sdt>
    <w:p w14:paraId="32F3F0F5" w14:textId="73A80DAA" w:rsidR="003E2D69" w:rsidRPr="003E2D69" w:rsidRDefault="00A93D18" w:rsidP="00332856">
      <w:pPr>
        <w:pStyle w:val="Heading3"/>
        <w:rPr>
          <w:lang w:val="en-AU"/>
        </w:rPr>
      </w:pPr>
      <w:bookmarkStart w:id="43" w:name="_Toc132207553"/>
      <w:r>
        <w:rPr>
          <w:lang w:val="en-AU"/>
        </w:rPr>
        <w:t>1</w:t>
      </w:r>
      <w:r w:rsidR="00FD0FA7">
        <w:rPr>
          <w:lang w:val="en-AU"/>
        </w:rPr>
        <w:t>2</w:t>
      </w:r>
      <w:r>
        <w:rPr>
          <w:lang w:val="en-AU"/>
        </w:rPr>
        <w:t xml:space="preserve">.2 </w:t>
      </w:r>
      <w:r w:rsidR="003E2D69" w:rsidRPr="003E2D69">
        <w:rPr>
          <w:lang w:val="en-AU"/>
        </w:rPr>
        <w:t xml:space="preserve">Expected </w:t>
      </w:r>
      <w:r w:rsidR="00DC38A6">
        <w:rPr>
          <w:lang w:val="en-AU"/>
        </w:rPr>
        <w:t>i</w:t>
      </w:r>
      <w:r w:rsidR="003E2D69" w:rsidRPr="003E2D69">
        <w:rPr>
          <w:lang w:val="en-AU"/>
        </w:rPr>
        <w:t>mpact</w:t>
      </w:r>
      <w:bookmarkEnd w:id="43"/>
    </w:p>
    <w:p w14:paraId="08A1CCB5" w14:textId="17D85B8B" w:rsidR="003E2D69" w:rsidRDefault="003E2D69" w:rsidP="0086248D">
      <w:pPr>
        <w:rPr>
          <w:lang w:val="en-AU"/>
        </w:rPr>
      </w:pPr>
      <w:r w:rsidRPr="003E2D69">
        <w:rPr>
          <w:lang w:val="en-AU"/>
        </w:rPr>
        <w:t xml:space="preserve">Identify proposed impact </w:t>
      </w:r>
      <w:proofErr w:type="gramStart"/>
      <w:r w:rsidRPr="003E2D69">
        <w:rPr>
          <w:lang w:val="en-AU"/>
        </w:rPr>
        <w:t>e.g.</w:t>
      </w:r>
      <w:proofErr w:type="gramEnd"/>
      <w:r w:rsidRPr="003E2D69">
        <w:rPr>
          <w:lang w:val="en-AU"/>
        </w:rPr>
        <w:t xml:space="preserve"> influence new or revise guidelines, inform change in policy, inform a health promotion intervention, reduce mortality, improve risk behaviour, build research capacity in non-academic sectors. </w:t>
      </w:r>
      <w:r w:rsidR="004120E5">
        <w:rPr>
          <w:lang w:val="en-AU"/>
        </w:rPr>
        <w:t xml:space="preserve"> </w:t>
      </w:r>
      <w:r w:rsidRPr="003E2D69">
        <w:rPr>
          <w:lang w:val="en-AU"/>
        </w:rPr>
        <w:t xml:space="preserve">Please briefly describe the translational pathway and actions </w:t>
      </w:r>
      <w:proofErr w:type="gramStart"/>
      <w:r w:rsidRPr="003E2D69">
        <w:rPr>
          <w:lang w:val="en-AU"/>
        </w:rPr>
        <w:t>e.g.</w:t>
      </w:r>
      <w:proofErr w:type="gramEnd"/>
      <w:r w:rsidRPr="003E2D69">
        <w:rPr>
          <w:lang w:val="en-AU"/>
        </w:rPr>
        <w:t xml:space="preserve"> presentations, reports, evidence briefs, educational/training materials, new tools, scientific publications, meetings with decision makers, policy makers, clinicians etc. (max 300 words) </w:t>
      </w:r>
    </w:p>
    <w:sdt>
      <w:sdtPr>
        <w:rPr>
          <w:lang w:val="en-AU"/>
        </w:rPr>
        <w:id w:val="-675890254"/>
        <w:placeholder>
          <w:docPart w:val="3867D5C5139E4D2E806DC844B249F185"/>
        </w:placeholder>
        <w:showingPlcHdr/>
      </w:sdtPr>
      <w:sdtEndPr/>
      <w:sdtContent>
        <w:p w14:paraId="444226EA" w14:textId="542DAE7E" w:rsidR="00437BDF" w:rsidRPr="0086248D" w:rsidRDefault="0086248D" w:rsidP="0086248D">
          <w:pPr>
            <w:rPr>
              <w:lang w:val="en-AU"/>
            </w:rPr>
          </w:pPr>
          <w:r w:rsidRPr="0086248D">
            <w:rPr>
              <w:rStyle w:val="PlaceholderText"/>
              <w:color w:val="4788DC" w:themeColor="text1" w:themeTint="80"/>
            </w:rPr>
            <w:t>Click or tap here to enter text.</w:t>
          </w:r>
        </w:p>
      </w:sdtContent>
    </w:sdt>
    <w:p w14:paraId="5D60676F" w14:textId="4261FD60" w:rsidR="003E2D69" w:rsidRPr="00437BDF" w:rsidRDefault="00A93D18" w:rsidP="00437BDF">
      <w:pPr>
        <w:pStyle w:val="Heading3"/>
      </w:pPr>
      <w:bookmarkStart w:id="44" w:name="_Toc132207554"/>
      <w:r w:rsidRPr="00FD0FA7">
        <w:t>1</w:t>
      </w:r>
      <w:r w:rsidR="00437BDF">
        <w:t>2</w:t>
      </w:r>
      <w:r w:rsidRPr="00FD0FA7">
        <w:t xml:space="preserve">.3 </w:t>
      </w:r>
      <w:r w:rsidR="003E2D69" w:rsidRPr="00FD0FA7">
        <w:t xml:space="preserve">Contribution to policy, </w:t>
      </w:r>
      <w:proofErr w:type="gramStart"/>
      <w:r w:rsidR="003E2D69" w:rsidRPr="00FD0FA7">
        <w:t>practice</w:t>
      </w:r>
      <w:proofErr w:type="gramEnd"/>
      <w:r w:rsidR="003E2D69" w:rsidRPr="00FD0FA7">
        <w:t xml:space="preserve"> or planning</w:t>
      </w:r>
      <w:bookmarkEnd w:id="44"/>
    </w:p>
    <w:p w14:paraId="566CF493" w14:textId="34DD347C" w:rsidR="003E2D69" w:rsidRDefault="003E2D69" w:rsidP="0086248D">
      <w:pPr>
        <w:rPr>
          <w:lang w:val="en-AU"/>
        </w:rPr>
      </w:pPr>
      <w:r w:rsidRPr="003E2D69">
        <w:rPr>
          <w:lang w:val="en-AU"/>
        </w:rPr>
        <w:t xml:space="preserve">Summarise how your project specifically addresses chronic condition research through policy, </w:t>
      </w:r>
      <w:proofErr w:type="gramStart"/>
      <w:r w:rsidRPr="003E2D69">
        <w:rPr>
          <w:lang w:val="en-AU"/>
        </w:rPr>
        <w:t>programs</w:t>
      </w:r>
      <w:proofErr w:type="gramEnd"/>
      <w:r w:rsidRPr="003E2D69">
        <w:rPr>
          <w:lang w:val="en-AU"/>
        </w:rPr>
        <w:t xml:space="preserve"> and research (max 150 words) </w:t>
      </w:r>
    </w:p>
    <w:sdt>
      <w:sdtPr>
        <w:rPr>
          <w:i/>
          <w:iCs/>
          <w:lang w:val="en-AU"/>
        </w:rPr>
        <w:id w:val="-514460741"/>
        <w:placeholder>
          <w:docPart w:val="9EEA301E27024821BFAE50AABFAC36B6"/>
        </w:placeholder>
        <w:showingPlcHdr/>
      </w:sdtPr>
      <w:sdtEndPr/>
      <w:sdtContent>
        <w:p w14:paraId="25334B8B" w14:textId="65154E96" w:rsidR="0086248D" w:rsidRPr="003E2D69" w:rsidRDefault="0086248D" w:rsidP="003E2D69">
          <w:pPr>
            <w:rPr>
              <w:i/>
              <w:iCs/>
              <w:lang w:val="en-AU"/>
            </w:rPr>
          </w:pPr>
          <w:r w:rsidRPr="0086248D">
            <w:rPr>
              <w:rStyle w:val="PlaceholderText"/>
              <w:color w:val="4788DC" w:themeColor="text1" w:themeTint="80"/>
            </w:rPr>
            <w:t>Click or tap here to enter text.</w:t>
          </w:r>
        </w:p>
      </w:sdtContent>
    </w:sdt>
    <w:p w14:paraId="32F4D02C" w14:textId="73E6FB89" w:rsidR="00A93D18" w:rsidRDefault="00FD0FA7" w:rsidP="00437BDF">
      <w:pPr>
        <w:pStyle w:val="Heading3"/>
        <w:rPr>
          <w:lang w:val="en-AU"/>
        </w:rPr>
      </w:pPr>
      <w:bookmarkStart w:id="45" w:name="_Toc132207555"/>
      <w:bookmarkStart w:id="46" w:name="_Toc521325068"/>
      <w:bookmarkStart w:id="47" w:name="_Toc69814336"/>
      <w:r w:rsidRPr="00FD0FA7">
        <w:rPr>
          <w:lang w:val="en-AU"/>
        </w:rPr>
        <w:t>1</w:t>
      </w:r>
      <w:r w:rsidR="00437BDF">
        <w:rPr>
          <w:lang w:val="en-AU"/>
        </w:rPr>
        <w:t>2</w:t>
      </w:r>
      <w:r w:rsidRPr="00FD0FA7">
        <w:rPr>
          <w:lang w:val="en-AU"/>
        </w:rPr>
        <w:t>.4 Contribution to research capacity and career development</w:t>
      </w:r>
      <w:bookmarkEnd w:id="45"/>
      <w:r w:rsidRPr="00FD0FA7">
        <w:rPr>
          <w:lang w:val="en-AU"/>
        </w:rPr>
        <w:t xml:space="preserve"> </w:t>
      </w:r>
    </w:p>
    <w:p w14:paraId="1B3F856E" w14:textId="0E337DBC" w:rsidR="00FD0FA7" w:rsidRDefault="00FD0FA7" w:rsidP="0086248D">
      <w:pPr>
        <w:rPr>
          <w:lang w:val="en-AU"/>
        </w:rPr>
      </w:pPr>
      <w:r>
        <w:rPr>
          <w:lang w:val="en-AU"/>
        </w:rPr>
        <w:t>Summarise how access to CUPL/linked data and completion of the proposed project will contribute to your career development and research capacity and expertise (max 200 words)</w:t>
      </w:r>
    </w:p>
    <w:sdt>
      <w:sdtPr>
        <w:rPr>
          <w:lang w:val="en-AU"/>
        </w:rPr>
        <w:id w:val="-1519541679"/>
        <w:placeholder>
          <w:docPart w:val="6D161A25EC444F8EB7BBA4FDD1B9B783"/>
        </w:placeholder>
        <w:showingPlcHdr/>
      </w:sdtPr>
      <w:sdtEndPr/>
      <w:sdtContent>
        <w:p w14:paraId="686B4519" w14:textId="3320EDE5" w:rsidR="0086248D" w:rsidRPr="00FD0FA7" w:rsidRDefault="0086248D" w:rsidP="0086248D">
          <w:pPr>
            <w:rPr>
              <w:lang w:val="en-AU"/>
            </w:rPr>
          </w:pPr>
          <w:r w:rsidRPr="0086248D">
            <w:rPr>
              <w:rStyle w:val="PlaceholderText"/>
              <w:color w:val="4788DC" w:themeColor="text1" w:themeTint="80"/>
            </w:rPr>
            <w:t>Click or tap here to enter text.</w:t>
          </w:r>
        </w:p>
      </w:sdtContent>
    </w:sdt>
    <w:p w14:paraId="7D93E3DE" w14:textId="7E733A7A" w:rsidR="00FD0FA7" w:rsidRPr="00FD0FA7" w:rsidRDefault="00FD0FA7" w:rsidP="00FD0FA7">
      <w:pPr>
        <w:rPr>
          <w:lang w:val="en-AU"/>
        </w:rPr>
      </w:pPr>
    </w:p>
    <w:p w14:paraId="59A6F551" w14:textId="7535E3C7" w:rsidR="003E2D69" w:rsidRDefault="003E2D69" w:rsidP="00CF0CDB">
      <w:pPr>
        <w:pStyle w:val="Heading1"/>
        <w:rPr>
          <w:lang w:val="en-AU"/>
        </w:rPr>
      </w:pPr>
      <w:bookmarkStart w:id="48" w:name="_Toc132207556"/>
      <w:r w:rsidRPr="00CF0CDB">
        <w:lastRenderedPageBreak/>
        <w:t>References</w:t>
      </w:r>
      <w:bookmarkEnd w:id="46"/>
      <w:bookmarkEnd w:id="47"/>
      <w:bookmarkEnd w:id="48"/>
      <w:r w:rsidRPr="00FD0FA7">
        <w:rPr>
          <w:lang w:val="en-AU"/>
        </w:rPr>
        <w:t xml:space="preserve"> </w:t>
      </w:r>
    </w:p>
    <w:p w14:paraId="0AECA92C" w14:textId="0AA6E039" w:rsidR="000069F9" w:rsidRDefault="000069F9" w:rsidP="000069F9">
      <w:r>
        <w:t xml:space="preserve">The sub-study protocol must be properly referenced, with clear in-text citations. It does not matter </w:t>
      </w:r>
      <w:r w:rsidRPr="000069F9">
        <w:t>what referencing style is used. Be accurate and consistent in style, format and both in-text citations and reference list.</w:t>
      </w:r>
    </w:p>
    <w:sdt>
      <w:sdtPr>
        <w:rPr>
          <w:lang w:val="en-AU"/>
        </w:rPr>
        <w:id w:val="-1988464745"/>
        <w:placeholder>
          <w:docPart w:val="A17120D7DB6C4F6290EE91BBDA45B834"/>
        </w:placeholder>
        <w:showingPlcHdr/>
      </w:sdtPr>
      <w:sdtEndPr/>
      <w:sdtContent>
        <w:p w14:paraId="27D67993" w14:textId="77777777" w:rsidR="000069F9" w:rsidRDefault="000069F9" w:rsidP="000069F9">
          <w:pPr>
            <w:rPr>
              <w:lang w:val="en-AU"/>
            </w:rPr>
          </w:pPr>
          <w:r w:rsidRPr="0086248D">
            <w:rPr>
              <w:rStyle w:val="PlaceholderText"/>
              <w:color w:val="4788DC" w:themeColor="text1" w:themeTint="80"/>
            </w:rPr>
            <w:t>Click or tap here to enter text.</w:t>
          </w:r>
        </w:p>
      </w:sdtContent>
    </w:sdt>
    <w:p w14:paraId="3EF48FB9" w14:textId="77777777" w:rsidR="000069F9" w:rsidRDefault="000069F9" w:rsidP="000069F9"/>
    <w:p w14:paraId="7E189546" w14:textId="3A5B197A" w:rsidR="00BC14E7" w:rsidRDefault="00BC14E7" w:rsidP="00723507">
      <w:pPr>
        <w:pStyle w:val="Heading1"/>
      </w:pPr>
      <w:bookmarkStart w:id="49" w:name="_Toc132207557"/>
      <w:r>
        <w:lastRenderedPageBreak/>
        <w:t>Summary of independent peer review feedback</w:t>
      </w:r>
      <w:bookmarkEnd w:id="49"/>
    </w:p>
    <w:p w14:paraId="65B17721" w14:textId="195152AD" w:rsidR="00BC14E7" w:rsidRDefault="00BC14E7" w:rsidP="009468EC">
      <w:pPr>
        <w:rPr>
          <w:lang w:val="en-AU"/>
        </w:rPr>
      </w:pPr>
      <w:r w:rsidRPr="00BC14E7">
        <w:rPr>
          <w:lang w:val="en-AU"/>
        </w:rPr>
        <w:t>Please attach copies of peer review</w:t>
      </w:r>
      <w:r w:rsidR="003A317A">
        <w:rPr>
          <w:lang w:val="en-AU"/>
        </w:rPr>
        <w:t xml:space="preserve">s </w:t>
      </w:r>
      <w:r w:rsidRPr="00BC14E7">
        <w:rPr>
          <w:lang w:val="en-AU"/>
        </w:rPr>
        <w:t>obtained from two independent reviewers</w:t>
      </w:r>
      <w:r w:rsidR="00DB4131">
        <w:rPr>
          <w:lang w:val="en-AU"/>
        </w:rPr>
        <w:t xml:space="preserve"> to your application</w:t>
      </w:r>
      <w:r w:rsidR="00DC38A6">
        <w:rPr>
          <w:lang w:val="en-AU"/>
        </w:rPr>
        <w:t>.</w:t>
      </w:r>
      <w:r w:rsidRPr="00BC14E7">
        <w:rPr>
          <w:lang w:val="en-AU"/>
        </w:rPr>
        <w:t xml:space="preserve"> </w:t>
      </w:r>
      <w:r w:rsidR="003A317A">
        <w:rPr>
          <w:lang w:val="en-AU"/>
        </w:rPr>
        <w:t xml:space="preserve">Reviewers should complete a </w:t>
      </w:r>
      <w:hyperlink r:id="rId16" w:history="1">
        <w:r w:rsidR="003A317A" w:rsidRPr="00AF7F76">
          <w:rPr>
            <w:rStyle w:val="Hyperlink"/>
            <w:color w:val="00B0F0"/>
            <w:lang w:val="en-AU"/>
          </w:rPr>
          <w:t>Peer Review Template</w:t>
        </w:r>
      </w:hyperlink>
      <w:r w:rsidR="003A317A">
        <w:rPr>
          <w:lang w:val="en-AU"/>
        </w:rPr>
        <w:t xml:space="preserve">. </w:t>
      </w:r>
      <w:r w:rsidR="00DC38A6">
        <w:rPr>
          <w:lang w:val="en-AU"/>
        </w:rPr>
        <w:t>R</w:t>
      </w:r>
      <w:r w:rsidR="00F6508F">
        <w:rPr>
          <w:lang w:val="en-AU"/>
        </w:rPr>
        <w:t>eviewers should have relevant content, clinical or methodological experience</w:t>
      </w:r>
      <w:r w:rsidR="00DC38A6">
        <w:rPr>
          <w:lang w:val="en-AU"/>
        </w:rPr>
        <w:t>. D</w:t>
      </w:r>
      <w:r w:rsidRPr="00BC14E7">
        <w:rPr>
          <w:lang w:val="en-AU"/>
        </w:rPr>
        <w:t>etail any actions or amendments to the protocol and/or research team</w:t>
      </w:r>
      <w:r w:rsidR="00F6508F">
        <w:rPr>
          <w:lang w:val="en-AU"/>
        </w:rPr>
        <w:t xml:space="preserve"> made in response to the peer reviews</w:t>
      </w:r>
      <w:r w:rsidRPr="00BC14E7">
        <w:rPr>
          <w:lang w:val="en-AU"/>
        </w:rPr>
        <w:t>. If no changes</w:t>
      </w:r>
      <w:r w:rsidR="003A10D5">
        <w:rPr>
          <w:lang w:val="en-AU"/>
        </w:rPr>
        <w:t>, check the</w:t>
      </w:r>
      <w:r w:rsidRPr="00BC14E7">
        <w:rPr>
          <w:lang w:val="en-AU"/>
        </w:rPr>
        <w:t xml:space="preserve"> N/A box.</w:t>
      </w:r>
    </w:p>
    <w:p w14:paraId="0FE5D5F4" w14:textId="159DE601" w:rsidR="003A10D5" w:rsidRDefault="003A10D5" w:rsidP="00BC14E7">
      <w:pPr>
        <w:rPr>
          <w:lang w:val="en-AU"/>
        </w:rPr>
      </w:pPr>
      <w:r>
        <w:rPr>
          <w:lang w:val="en-AU"/>
        </w:rPr>
        <w:t xml:space="preserve">N/A </w:t>
      </w:r>
      <w:sdt>
        <w:sdtPr>
          <w:rPr>
            <w:color w:val="4788DC" w:themeColor="text1" w:themeTint="80"/>
            <w:lang w:val="en-AU"/>
          </w:rPr>
          <w:id w:val="-98104982"/>
          <w14:checkbox>
            <w14:checked w14:val="0"/>
            <w14:checkedState w14:val="2612" w14:font="MS Gothic"/>
            <w14:uncheckedState w14:val="2610" w14:font="MS Gothic"/>
          </w14:checkbox>
        </w:sdtPr>
        <w:sdtEndPr/>
        <w:sdtContent>
          <w:r w:rsidRPr="003A10D5">
            <w:rPr>
              <w:rFonts w:ascii="MS Gothic" w:eastAsia="MS Gothic" w:hAnsi="MS Gothic" w:hint="eastAsia"/>
              <w:color w:val="4788DC" w:themeColor="text1" w:themeTint="80"/>
              <w:lang w:val="en-AU"/>
            </w:rPr>
            <w:t>☐</w:t>
          </w:r>
        </w:sdtContent>
      </w:sdt>
    </w:p>
    <w:p w14:paraId="7F04C2B6" w14:textId="65FF6FF1" w:rsidR="00BC14E7" w:rsidRPr="00DB4131" w:rsidRDefault="00DB4131" w:rsidP="00BC14E7">
      <w:pPr>
        <w:rPr>
          <w:lang w:val="en-AU"/>
        </w:rPr>
      </w:pPr>
      <w:r w:rsidRPr="00DB4131">
        <w:rPr>
          <w:lang w:val="en-AU"/>
        </w:rPr>
        <w:t xml:space="preserve">I have attached my reports </w:t>
      </w:r>
      <w:sdt>
        <w:sdtPr>
          <w:rPr>
            <w:color w:val="4788DC" w:themeColor="text1" w:themeTint="80"/>
            <w:lang w:val="en-AU"/>
          </w:rPr>
          <w:id w:val="1529135721"/>
          <w14:checkbox>
            <w14:checked w14:val="0"/>
            <w14:checkedState w14:val="2612" w14:font="MS Gothic"/>
            <w14:uncheckedState w14:val="2610" w14:font="MS Gothic"/>
          </w14:checkbox>
        </w:sdtPr>
        <w:sdtEndPr/>
        <w:sdtContent>
          <w:r w:rsidR="003A10D5">
            <w:rPr>
              <w:rFonts w:ascii="MS Gothic" w:eastAsia="MS Gothic" w:hAnsi="MS Gothic" w:hint="eastAsia"/>
              <w:color w:val="4788DC" w:themeColor="text1" w:themeTint="80"/>
              <w:lang w:val="en-AU"/>
            </w:rPr>
            <w:t>☐</w:t>
          </w:r>
        </w:sdtContent>
      </w:sdt>
    </w:p>
    <w:p w14:paraId="318279B3" w14:textId="684CCC4D" w:rsidR="00FD0FA7" w:rsidRPr="00437BDF" w:rsidRDefault="00FD0FA7" w:rsidP="00723507">
      <w:pPr>
        <w:pStyle w:val="Heading1"/>
      </w:pPr>
      <w:bookmarkStart w:id="50" w:name="_Toc132207558"/>
      <w:r w:rsidRPr="00437BDF">
        <w:lastRenderedPageBreak/>
        <w:t xml:space="preserve">Summary of Scientific Review Panel </w:t>
      </w:r>
      <w:r w:rsidR="00DC38A6">
        <w:t>f</w:t>
      </w:r>
      <w:r w:rsidRPr="00437BDF">
        <w:t xml:space="preserve">eedback and any </w:t>
      </w:r>
      <w:r w:rsidR="00DC38A6">
        <w:t>c</w:t>
      </w:r>
      <w:r w:rsidRPr="00437BDF">
        <w:t xml:space="preserve">onditions of </w:t>
      </w:r>
      <w:r w:rsidR="00DC38A6">
        <w:t>a</w:t>
      </w:r>
      <w:r w:rsidRPr="00437BDF">
        <w:t>pproval</w:t>
      </w:r>
      <w:bookmarkEnd w:id="50"/>
    </w:p>
    <w:p w14:paraId="3371F4B7" w14:textId="0AD905D9" w:rsidR="00FD0FA7" w:rsidRDefault="00FD0FA7" w:rsidP="009468EC">
      <w:pPr>
        <w:rPr>
          <w:lang w:val="en-AU"/>
        </w:rPr>
      </w:pPr>
      <w:r>
        <w:rPr>
          <w:lang w:val="en-AU"/>
        </w:rPr>
        <w:t xml:space="preserve">Please detail any actions or amendments to the proposal and/or research team </w:t>
      </w:r>
      <w:proofErr w:type="gramStart"/>
      <w:r>
        <w:rPr>
          <w:lang w:val="en-AU"/>
        </w:rPr>
        <w:t>as a result</w:t>
      </w:r>
      <w:r w:rsidR="00837F16">
        <w:rPr>
          <w:lang w:val="en-AU"/>
        </w:rPr>
        <w:t xml:space="preserve"> of</w:t>
      </w:r>
      <w:proofErr w:type="gramEnd"/>
      <w:r w:rsidR="00837F16">
        <w:rPr>
          <w:lang w:val="en-AU"/>
        </w:rPr>
        <w:t xml:space="preserve"> feedback from the Scientific Review Panel</w:t>
      </w:r>
      <w:r>
        <w:rPr>
          <w:lang w:val="en-AU"/>
        </w:rPr>
        <w:t xml:space="preserve">.  If no changes </w:t>
      </w:r>
      <w:r w:rsidR="00F6508F">
        <w:rPr>
          <w:lang w:val="en-AU"/>
        </w:rPr>
        <w:t xml:space="preserve">or conditions </w:t>
      </w:r>
      <w:r>
        <w:rPr>
          <w:lang w:val="en-AU"/>
        </w:rPr>
        <w:t>write N/A in the box.</w:t>
      </w:r>
      <w:r w:rsidR="00837F16">
        <w:rPr>
          <w:lang w:val="en-AU"/>
        </w:rPr>
        <w:t xml:space="preserve"> </w:t>
      </w:r>
    </w:p>
    <w:p w14:paraId="1060D81D" w14:textId="61196CF7" w:rsidR="00290B57" w:rsidRPr="009468EC" w:rsidRDefault="009040DC" w:rsidP="009468EC">
      <w:pPr>
        <w:rPr>
          <w:lang w:val="en-AU"/>
        </w:rPr>
      </w:pPr>
      <w:sdt>
        <w:sdtPr>
          <w:rPr>
            <w:lang w:val="en-AU"/>
          </w:rPr>
          <w:id w:val="-1142888997"/>
          <w:placeholder>
            <w:docPart w:val="4CDD0225B2904F8CB3431E47C720CC91"/>
          </w:placeholder>
          <w:showingPlcHdr/>
        </w:sdtPr>
        <w:sdtEndPr/>
        <w:sdtContent>
          <w:r w:rsidR="009468EC" w:rsidRPr="009468EC">
            <w:rPr>
              <w:rStyle w:val="PlaceholderText"/>
              <w:color w:val="4788DC" w:themeColor="text1" w:themeTint="80"/>
            </w:rPr>
            <w:t>Click or tap here to enter text.</w:t>
          </w:r>
        </w:sdtContent>
      </w:sdt>
      <w:r w:rsidR="00290B57">
        <w:br w:type="page"/>
      </w:r>
    </w:p>
    <w:p w14:paraId="6B5A8CB7" w14:textId="28473C1B" w:rsidR="003E2D69" w:rsidRDefault="003E2D69" w:rsidP="00723507">
      <w:pPr>
        <w:pStyle w:val="Heading1"/>
      </w:pPr>
      <w:bookmarkStart w:id="51" w:name="_Toc132207559"/>
      <w:r w:rsidRPr="00437BDF">
        <w:lastRenderedPageBreak/>
        <w:t xml:space="preserve">Submission </w:t>
      </w:r>
      <w:r w:rsidR="008F2EE2">
        <w:t>c</w:t>
      </w:r>
      <w:r w:rsidRPr="00437BDF">
        <w:t>hecklist</w:t>
      </w:r>
      <w:bookmarkEnd w:id="51"/>
    </w:p>
    <w:p w14:paraId="7FC2945D" w14:textId="3BAFE23A" w:rsidR="00290B57" w:rsidRPr="00290B57" w:rsidRDefault="00290B57" w:rsidP="00290B57">
      <w:r>
        <w:t xml:space="preserve">Researchers to </w:t>
      </w:r>
      <w:r w:rsidR="00C17CE2">
        <w:t xml:space="preserve">check they have </w:t>
      </w:r>
      <w:r>
        <w:t xml:space="preserve">included information on categories 1 to </w:t>
      </w:r>
      <w:r w:rsidR="00746EA6">
        <w:t>6</w:t>
      </w:r>
      <w:r>
        <w:t xml:space="preserve">. </w:t>
      </w:r>
    </w:p>
    <w:tbl>
      <w:tblPr>
        <w:tblStyle w:val="SaxTableStyle3"/>
        <w:tblW w:w="8647" w:type="dxa"/>
        <w:tblLayout w:type="fixed"/>
        <w:tblLook w:val="01E0" w:firstRow="1" w:lastRow="1" w:firstColumn="1" w:lastColumn="1" w:noHBand="0" w:noVBand="0"/>
      </w:tblPr>
      <w:tblGrid>
        <w:gridCol w:w="567"/>
        <w:gridCol w:w="6663"/>
        <w:gridCol w:w="1417"/>
      </w:tblGrid>
      <w:tr w:rsidR="00290B57" w:rsidRPr="003E2D69" w14:paraId="0448AEE2" w14:textId="77777777" w:rsidTr="00723507">
        <w:trPr>
          <w:cnfStyle w:val="100000000000" w:firstRow="1" w:lastRow="0" w:firstColumn="0" w:lastColumn="0" w:oddVBand="0" w:evenVBand="0" w:oddHBand="0" w:evenHBand="0" w:firstRowFirstColumn="0" w:firstRowLastColumn="0" w:lastRowFirstColumn="0" w:lastRowLastColumn="0"/>
          <w:trHeight w:val="441"/>
          <w:tblHeader/>
        </w:trPr>
        <w:tc>
          <w:tcPr>
            <w:tcW w:w="567" w:type="dxa"/>
          </w:tcPr>
          <w:p w14:paraId="24F8FDDB" w14:textId="77777777" w:rsidR="00290B57" w:rsidRPr="003E2D69" w:rsidRDefault="00290B57" w:rsidP="008810F3">
            <w:pPr>
              <w:spacing w:before="120"/>
              <w:rPr>
                <w:b w:val="0"/>
                <w:lang w:val="en-US"/>
              </w:rPr>
            </w:pPr>
          </w:p>
        </w:tc>
        <w:tc>
          <w:tcPr>
            <w:tcW w:w="6663" w:type="dxa"/>
          </w:tcPr>
          <w:p w14:paraId="0B55ECBF" w14:textId="1120736E" w:rsidR="00290B57" w:rsidRPr="003E2D69" w:rsidRDefault="00290B57" w:rsidP="008810F3">
            <w:pPr>
              <w:spacing w:before="120"/>
              <w:rPr>
                <w:b w:val="0"/>
                <w:lang w:val="en-US"/>
              </w:rPr>
            </w:pPr>
            <w:r w:rsidRPr="003E2D69">
              <w:rPr>
                <w:lang w:val="en-US"/>
              </w:rPr>
              <w:t>Required Documents</w:t>
            </w:r>
          </w:p>
        </w:tc>
        <w:tc>
          <w:tcPr>
            <w:tcW w:w="1417" w:type="dxa"/>
          </w:tcPr>
          <w:p w14:paraId="7A6809B0" w14:textId="77777777" w:rsidR="00290B57" w:rsidRPr="003E2D69" w:rsidRDefault="00290B57" w:rsidP="008810F3">
            <w:pPr>
              <w:spacing w:before="120"/>
              <w:rPr>
                <w:b w:val="0"/>
                <w:lang w:val="en-US"/>
              </w:rPr>
            </w:pPr>
            <w:r w:rsidRPr="003E2D69">
              <w:rPr>
                <w:lang w:val="en-US"/>
              </w:rPr>
              <w:t>Submitted</w:t>
            </w:r>
          </w:p>
        </w:tc>
      </w:tr>
      <w:tr w:rsidR="00290B57" w:rsidRPr="003E2D69" w14:paraId="518E4B43" w14:textId="77777777" w:rsidTr="00723507">
        <w:trPr>
          <w:trHeight w:val="736"/>
        </w:trPr>
        <w:tc>
          <w:tcPr>
            <w:tcW w:w="567" w:type="dxa"/>
          </w:tcPr>
          <w:p w14:paraId="5E09ADFC" w14:textId="156EF88E" w:rsidR="00290B57" w:rsidRPr="008810F3" w:rsidRDefault="00290B57" w:rsidP="008810F3">
            <w:pPr>
              <w:pStyle w:val="ListParagraph"/>
              <w:numPr>
                <w:ilvl w:val="0"/>
                <w:numId w:val="13"/>
              </w:numPr>
              <w:spacing w:before="120"/>
              <w:jc w:val="center"/>
              <w:rPr>
                <w:b/>
                <w:lang w:val="en-US"/>
              </w:rPr>
            </w:pPr>
          </w:p>
        </w:tc>
        <w:tc>
          <w:tcPr>
            <w:tcW w:w="6663" w:type="dxa"/>
          </w:tcPr>
          <w:p w14:paraId="7369D702" w14:textId="7F2F8B8D" w:rsidR="00290B57" w:rsidRPr="003E2D69" w:rsidRDefault="00290B57" w:rsidP="008810F3">
            <w:pPr>
              <w:spacing w:before="120"/>
              <w:rPr>
                <w:b/>
                <w:lang w:val="en-US"/>
              </w:rPr>
            </w:pPr>
            <w:r w:rsidRPr="003E2D69">
              <w:rPr>
                <w:b/>
                <w:lang w:val="en-US"/>
              </w:rPr>
              <w:t>Cover letter</w:t>
            </w:r>
          </w:p>
          <w:p w14:paraId="3E6A6FCC" w14:textId="2B2B6525" w:rsidR="00290B57" w:rsidRPr="003E2D69" w:rsidRDefault="00290B57" w:rsidP="008810F3">
            <w:pPr>
              <w:spacing w:before="120"/>
              <w:rPr>
                <w:lang w:val="en-US"/>
              </w:rPr>
            </w:pPr>
            <w:r w:rsidRPr="003E2D69">
              <w:rPr>
                <w:lang w:val="en-US"/>
              </w:rPr>
              <w:t>Please list all submitted documents with date and version numbers. Cover letter must be signed by the Lead Researcher</w:t>
            </w:r>
            <w:r w:rsidR="00287900">
              <w:rPr>
                <w:lang w:val="en-US"/>
              </w:rPr>
              <w:t>.</w:t>
            </w:r>
            <w:r w:rsidRPr="003E2D69">
              <w:rPr>
                <w:lang w:val="en-US"/>
              </w:rPr>
              <w:t xml:space="preserve"> </w:t>
            </w:r>
          </w:p>
        </w:tc>
        <w:sdt>
          <w:sdtPr>
            <w:rPr>
              <w:lang w:val="en-US"/>
            </w:rPr>
            <w:id w:val="-604808413"/>
            <w14:checkbox>
              <w14:checked w14:val="0"/>
              <w14:checkedState w14:val="2612" w14:font="MS Gothic"/>
              <w14:uncheckedState w14:val="2610" w14:font="MS Gothic"/>
            </w14:checkbox>
          </w:sdtPr>
          <w:sdtEndPr/>
          <w:sdtContent>
            <w:tc>
              <w:tcPr>
                <w:tcW w:w="1417" w:type="dxa"/>
              </w:tcPr>
              <w:p w14:paraId="144FB98E" w14:textId="54083F7E" w:rsidR="00290B57" w:rsidRPr="003E2D69" w:rsidRDefault="009468EC" w:rsidP="009468EC">
                <w:pPr>
                  <w:spacing w:before="120"/>
                  <w:jc w:val="center"/>
                  <w:rPr>
                    <w:lang w:val="en-US"/>
                  </w:rPr>
                </w:pPr>
                <w:r>
                  <w:rPr>
                    <w:rFonts w:ascii="MS Gothic" w:eastAsia="MS Gothic" w:hAnsi="MS Gothic" w:hint="eastAsia"/>
                    <w:lang w:val="en-US"/>
                  </w:rPr>
                  <w:t>☐</w:t>
                </w:r>
              </w:p>
            </w:tc>
          </w:sdtContent>
        </w:sdt>
      </w:tr>
      <w:tr w:rsidR="00290B57" w:rsidRPr="003E2D69" w14:paraId="0DE66585" w14:textId="77777777" w:rsidTr="00723507">
        <w:trPr>
          <w:trHeight w:val="450"/>
        </w:trPr>
        <w:tc>
          <w:tcPr>
            <w:tcW w:w="567" w:type="dxa"/>
          </w:tcPr>
          <w:p w14:paraId="10EFD9AB" w14:textId="5D422BF0" w:rsidR="00290B57" w:rsidRPr="008810F3" w:rsidRDefault="00290B57" w:rsidP="008810F3">
            <w:pPr>
              <w:pStyle w:val="ListParagraph"/>
              <w:numPr>
                <w:ilvl w:val="0"/>
                <w:numId w:val="13"/>
              </w:numPr>
              <w:spacing w:before="120"/>
              <w:jc w:val="center"/>
              <w:rPr>
                <w:b/>
                <w:lang w:val="en-US"/>
              </w:rPr>
            </w:pPr>
          </w:p>
        </w:tc>
        <w:tc>
          <w:tcPr>
            <w:tcW w:w="6663" w:type="dxa"/>
          </w:tcPr>
          <w:p w14:paraId="5AEA188A" w14:textId="1F2E54F3" w:rsidR="00290B57" w:rsidRPr="003E2D69" w:rsidRDefault="00DB4131" w:rsidP="008810F3">
            <w:pPr>
              <w:spacing w:before="120"/>
              <w:rPr>
                <w:lang w:val="en-US"/>
              </w:rPr>
            </w:pPr>
            <w:r w:rsidRPr="00DB4131">
              <w:rPr>
                <w:b/>
                <w:lang w:val="en-US"/>
              </w:rPr>
              <w:t xml:space="preserve">CUPL Research Application </w:t>
            </w:r>
            <w:r w:rsidR="00290B57" w:rsidRPr="003E2D69">
              <w:rPr>
                <w:b/>
                <w:lang w:val="en-US"/>
              </w:rPr>
              <w:t xml:space="preserve">form </w:t>
            </w:r>
            <w:r w:rsidR="005C5A27">
              <w:rPr>
                <w:lang w:val="en-US"/>
              </w:rPr>
              <w:t>A</w:t>
            </w:r>
            <w:r w:rsidR="00290B57" w:rsidRPr="003E2D69">
              <w:rPr>
                <w:lang w:val="en-US"/>
              </w:rPr>
              <w:t>ll sections complete</w:t>
            </w:r>
            <w:r w:rsidR="005C5A27">
              <w:rPr>
                <w:lang w:val="en-US"/>
              </w:rPr>
              <w:t>d.</w:t>
            </w:r>
          </w:p>
        </w:tc>
        <w:sdt>
          <w:sdtPr>
            <w:rPr>
              <w:lang w:val="en-US"/>
            </w:rPr>
            <w:id w:val="-699388436"/>
            <w14:checkbox>
              <w14:checked w14:val="0"/>
              <w14:checkedState w14:val="2612" w14:font="MS Gothic"/>
              <w14:uncheckedState w14:val="2610" w14:font="MS Gothic"/>
            </w14:checkbox>
          </w:sdtPr>
          <w:sdtEndPr/>
          <w:sdtContent>
            <w:tc>
              <w:tcPr>
                <w:tcW w:w="1417" w:type="dxa"/>
              </w:tcPr>
              <w:p w14:paraId="61BC3FBF" w14:textId="7E8B6E97" w:rsidR="00290B57" w:rsidRPr="003E2D69" w:rsidRDefault="009468EC" w:rsidP="009468EC">
                <w:pPr>
                  <w:spacing w:before="120"/>
                  <w:jc w:val="center"/>
                  <w:rPr>
                    <w:lang w:val="en-US"/>
                  </w:rPr>
                </w:pPr>
                <w:r>
                  <w:rPr>
                    <w:rFonts w:ascii="MS Gothic" w:eastAsia="MS Gothic" w:hAnsi="MS Gothic" w:hint="eastAsia"/>
                    <w:lang w:val="en-US"/>
                  </w:rPr>
                  <w:t>☐</w:t>
                </w:r>
              </w:p>
            </w:tc>
          </w:sdtContent>
        </w:sdt>
      </w:tr>
      <w:tr w:rsidR="00290B57" w:rsidRPr="003E2D69" w14:paraId="4565E71B" w14:textId="77777777" w:rsidTr="00723507">
        <w:trPr>
          <w:trHeight w:val="453"/>
        </w:trPr>
        <w:tc>
          <w:tcPr>
            <w:tcW w:w="567" w:type="dxa"/>
          </w:tcPr>
          <w:p w14:paraId="71946879" w14:textId="4E9C738C" w:rsidR="00290B57" w:rsidRPr="008810F3" w:rsidRDefault="00290B57" w:rsidP="008810F3">
            <w:pPr>
              <w:pStyle w:val="ListParagraph"/>
              <w:numPr>
                <w:ilvl w:val="0"/>
                <w:numId w:val="13"/>
              </w:numPr>
              <w:spacing w:before="120"/>
              <w:jc w:val="center"/>
              <w:rPr>
                <w:b/>
                <w:lang w:val="en-US"/>
              </w:rPr>
            </w:pPr>
          </w:p>
        </w:tc>
        <w:tc>
          <w:tcPr>
            <w:tcW w:w="6663" w:type="dxa"/>
          </w:tcPr>
          <w:p w14:paraId="69CB887D" w14:textId="5C7E3A6E" w:rsidR="00290B57" w:rsidRPr="003E2D69" w:rsidRDefault="00290B57" w:rsidP="008810F3">
            <w:pPr>
              <w:spacing w:before="120"/>
              <w:rPr>
                <w:lang w:val="en-US"/>
              </w:rPr>
            </w:pPr>
            <w:r w:rsidRPr="003E2D69">
              <w:rPr>
                <w:b/>
                <w:lang w:val="en-US"/>
              </w:rPr>
              <w:t xml:space="preserve">Correspondence with other HREC(s) in Australia </w:t>
            </w:r>
            <w:r w:rsidRPr="003E2D69">
              <w:rPr>
                <w:lang w:val="en-US"/>
              </w:rPr>
              <w:t>(</w:t>
            </w:r>
            <w:r w:rsidRPr="003E2D69">
              <w:rPr>
                <w:i/>
                <w:lang w:val="en-US"/>
              </w:rPr>
              <w:t>where applicable</w:t>
            </w:r>
            <w:r w:rsidRPr="003E2D69">
              <w:rPr>
                <w:lang w:val="en-US"/>
              </w:rPr>
              <w:t>)</w:t>
            </w:r>
          </w:p>
          <w:p w14:paraId="42B50F62" w14:textId="345420FE" w:rsidR="00290B57" w:rsidRPr="003E2D69" w:rsidRDefault="00290B57" w:rsidP="008810F3">
            <w:pPr>
              <w:spacing w:before="120"/>
              <w:rPr>
                <w:b/>
                <w:lang w:val="en-US"/>
              </w:rPr>
            </w:pPr>
            <w:r w:rsidRPr="003E2D69">
              <w:rPr>
                <w:lang w:val="en-US"/>
              </w:rPr>
              <w:t>If your project is an extension or addendum to a project which already has approval from another HREC, please provide a copy of the documentation approved by the other HREC and the approval letter. If the project has undergone ethical review and approval from another HREC, please provide a copy of the Approval Letter. If this is the first submission for ethical review, mark this as N/A.</w:t>
            </w:r>
          </w:p>
        </w:tc>
        <w:tc>
          <w:tcPr>
            <w:tcW w:w="1417" w:type="dxa"/>
          </w:tcPr>
          <w:p w14:paraId="77CE2DC4" w14:textId="77777777" w:rsidR="00290B57" w:rsidRPr="003E2D69" w:rsidRDefault="00290B57" w:rsidP="009468EC">
            <w:pPr>
              <w:spacing w:before="120"/>
              <w:jc w:val="center"/>
              <w:rPr>
                <w:b/>
                <w:lang w:val="en-US"/>
              </w:rPr>
            </w:pPr>
          </w:p>
          <w:sdt>
            <w:sdtPr>
              <w:rPr>
                <w:lang w:val="en-US"/>
              </w:rPr>
              <w:id w:val="1279448744"/>
              <w14:checkbox>
                <w14:checked w14:val="0"/>
                <w14:checkedState w14:val="2612" w14:font="MS Gothic"/>
                <w14:uncheckedState w14:val="2610" w14:font="MS Gothic"/>
              </w14:checkbox>
            </w:sdtPr>
            <w:sdtEndPr/>
            <w:sdtContent>
              <w:p w14:paraId="371BED28" w14:textId="3118FFB4" w:rsidR="00290B57" w:rsidRPr="003E2D69" w:rsidRDefault="009468EC" w:rsidP="009468EC">
                <w:pPr>
                  <w:spacing w:before="120"/>
                  <w:jc w:val="center"/>
                  <w:rPr>
                    <w:lang w:val="en-US"/>
                  </w:rPr>
                </w:pPr>
                <w:r>
                  <w:rPr>
                    <w:rFonts w:ascii="MS Gothic" w:eastAsia="MS Gothic" w:hAnsi="MS Gothic" w:hint="eastAsia"/>
                    <w:lang w:val="en-US"/>
                  </w:rPr>
                  <w:t>☐</w:t>
                </w:r>
              </w:p>
            </w:sdtContent>
          </w:sdt>
        </w:tc>
      </w:tr>
      <w:tr w:rsidR="00D24C05" w:rsidRPr="003E2D69" w14:paraId="1F166348" w14:textId="77777777" w:rsidTr="00723507">
        <w:trPr>
          <w:trHeight w:val="453"/>
        </w:trPr>
        <w:tc>
          <w:tcPr>
            <w:tcW w:w="567" w:type="dxa"/>
          </w:tcPr>
          <w:p w14:paraId="5E1048E0" w14:textId="77777777" w:rsidR="00D24C05" w:rsidRPr="008810F3" w:rsidRDefault="00D24C05" w:rsidP="008810F3">
            <w:pPr>
              <w:pStyle w:val="ListParagraph"/>
              <w:numPr>
                <w:ilvl w:val="0"/>
                <w:numId w:val="13"/>
              </w:numPr>
              <w:spacing w:before="120"/>
              <w:jc w:val="center"/>
              <w:rPr>
                <w:b/>
                <w:lang w:val="en-US"/>
              </w:rPr>
            </w:pPr>
          </w:p>
        </w:tc>
        <w:tc>
          <w:tcPr>
            <w:tcW w:w="6663" w:type="dxa"/>
          </w:tcPr>
          <w:p w14:paraId="2AF72867" w14:textId="209093AF" w:rsidR="00367973" w:rsidRDefault="00367973" w:rsidP="00367973">
            <w:pPr>
              <w:spacing w:before="120"/>
              <w:rPr>
                <w:b/>
                <w:lang w:val="en-US"/>
              </w:rPr>
            </w:pPr>
            <w:r>
              <w:rPr>
                <w:b/>
                <w:lang w:val="en-US"/>
              </w:rPr>
              <w:t>Peer review reports from two senior independent reviewers</w:t>
            </w:r>
          </w:p>
          <w:p w14:paraId="31C897DC" w14:textId="557E93D5" w:rsidR="00D24C05" w:rsidRPr="003E2D69" w:rsidRDefault="00367973" w:rsidP="00367973">
            <w:pPr>
              <w:spacing w:before="120"/>
              <w:rPr>
                <w:b/>
                <w:lang w:val="en-US"/>
              </w:rPr>
            </w:pPr>
            <w:r>
              <w:rPr>
                <w:bCs/>
                <w:lang w:val="en-US"/>
              </w:rPr>
              <w:t xml:space="preserve">Reviewers should complete the </w:t>
            </w:r>
            <w:hyperlink r:id="rId17" w:history="1">
              <w:r w:rsidRPr="00AF7F76">
                <w:rPr>
                  <w:rStyle w:val="Hyperlink"/>
                  <w:bCs/>
                  <w:color w:val="00B0F0"/>
                  <w:lang w:val="en-US"/>
                </w:rPr>
                <w:t>CUPL Peer Review Template</w:t>
              </w:r>
            </w:hyperlink>
            <w:r w:rsidR="005C5A27">
              <w:rPr>
                <w:bCs/>
                <w:lang w:val="en-US"/>
              </w:rPr>
              <w:t>.</w:t>
            </w:r>
          </w:p>
        </w:tc>
        <w:sdt>
          <w:sdtPr>
            <w:rPr>
              <w:lang w:val="en-US"/>
            </w:rPr>
            <w:id w:val="-1088463562"/>
            <w14:checkbox>
              <w14:checked w14:val="0"/>
              <w14:checkedState w14:val="2612" w14:font="MS Gothic"/>
              <w14:uncheckedState w14:val="2610" w14:font="MS Gothic"/>
            </w14:checkbox>
          </w:sdtPr>
          <w:sdtEndPr/>
          <w:sdtContent>
            <w:tc>
              <w:tcPr>
                <w:tcW w:w="1417" w:type="dxa"/>
              </w:tcPr>
              <w:p w14:paraId="7776AEA2" w14:textId="1D6D951E" w:rsidR="00D24C05" w:rsidRPr="003E2D69" w:rsidRDefault="009468EC" w:rsidP="009468EC">
                <w:pPr>
                  <w:spacing w:before="120"/>
                  <w:jc w:val="center"/>
                  <w:rPr>
                    <w:lang w:val="en-US"/>
                  </w:rPr>
                </w:pPr>
                <w:r>
                  <w:rPr>
                    <w:rFonts w:ascii="MS Gothic" w:eastAsia="MS Gothic" w:hAnsi="MS Gothic" w:hint="eastAsia"/>
                    <w:lang w:val="en-US"/>
                  </w:rPr>
                  <w:t>☐</w:t>
                </w:r>
              </w:p>
            </w:tc>
          </w:sdtContent>
        </w:sdt>
      </w:tr>
      <w:tr w:rsidR="00290B57" w:rsidRPr="003E2D69" w14:paraId="6B9F855E" w14:textId="77777777" w:rsidTr="00723507">
        <w:trPr>
          <w:trHeight w:val="453"/>
        </w:trPr>
        <w:tc>
          <w:tcPr>
            <w:tcW w:w="567" w:type="dxa"/>
          </w:tcPr>
          <w:p w14:paraId="67691EEB" w14:textId="6309A822" w:rsidR="00290B57" w:rsidRPr="008810F3" w:rsidRDefault="00290B57" w:rsidP="008810F3">
            <w:pPr>
              <w:pStyle w:val="ListParagraph"/>
              <w:numPr>
                <w:ilvl w:val="0"/>
                <w:numId w:val="13"/>
              </w:numPr>
              <w:spacing w:before="120"/>
              <w:jc w:val="center"/>
              <w:rPr>
                <w:b/>
                <w:lang w:val="en-US"/>
              </w:rPr>
            </w:pPr>
          </w:p>
        </w:tc>
        <w:tc>
          <w:tcPr>
            <w:tcW w:w="6663" w:type="dxa"/>
          </w:tcPr>
          <w:p w14:paraId="7ACFA69B" w14:textId="6578D3FB" w:rsidR="00290B57" w:rsidRPr="003E2D69" w:rsidRDefault="00290B57" w:rsidP="008810F3">
            <w:pPr>
              <w:spacing w:before="120"/>
              <w:rPr>
                <w:b/>
                <w:lang w:val="en-US"/>
              </w:rPr>
            </w:pPr>
            <w:r w:rsidRPr="003E2D69">
              <w:rPr>
                <w:b/>
                <w:lang w:val="en-US"/>
              </w:rPr>
              <w:t>CVs from all researchers</w:t>
            </w:r>
          </w:p>
        </w:tc>
        <w:sdt>
          <w:sdtPr>
            <w:rPr>
              <w:lang w:val="en-US"/>
            </w:rPr>
            <w:id w:val="571463145"/>
            <w14:checkbox>
              <w14:checked w14:val="0"/>
              <w14:checkedState w14:val="2612" w14:font="MS Gothic"/>
              <w14:uncheckedState w14:val="2610" w14:font="MS Gothic"/>
            </w14:checkbox>
          </w:sdtPr>
          <w:sdtEndPr/>
          <w:sdtContent>
            <w:tc>
              <w:tcPr>
                <w:tcW w:w="1417" w:type="dxa"/>
              </w:tcPr>
              <w:p w14:paraId="0B3782BF" w14:textId="5B7BF499" w:rsidR="00290B57" w:rsidRPr="003E2D69" w:rsidRDefault="009468EC" w:rsidP="009468EC">
                <w:pPr>
                  <w:spacing w:before="120"/>
                  <w:jc w:val="center"/>
                  <w:rPr>
                    <w:lang w:val="en-US"/>
                  </w:rPr>
                </w:pPr>
                <w:r>
                  <w:rPr>
                    <w:rFonts w:ascii="MS Gothic" w:eastAsia="MS Gothic" w:hAnsi="MS Gothic" w:hint="eastAsia"/>
                    <w:lang w:val="en-US"/>
                  </w:rPr>
                  <w:t>☐</w:t>
                </w:r>
              </w:p>
            </w:tc>
          </w:sdtContent>
        </w:sdt>
      </w:tr>
      <w:tr w:rsidR="00290B57" w:rsidRPr="003E2D69" w14:paraId="37E29C2F" w14:textId="77777777" w:rsidTr="00723507">
        <w:trPr>
          <w:trHeight w:val="453"/>
        </w:trPr>
        <w:tc>
          <w:tcPr>
            <w:tcW w:w="567" w:type="dxa"/>
          </w:tcPr>
          <w:p w14:paraId="5392D8D5" w14:textId="23061FC2" w:rsidR="00290B57" w:rsidRPr="008810F3" w:rsidRDefault="00290B57" w:rsidP="008810F3">
            <w:pPr>
              <w:pStyle w:val="ListParagraph"/>
              <w:numPr>
                <w:ilvl w:val="0"/>
                <w:numId w:val="13"/>
              </w:numPr>
              <w:spacing w:before="120"/>
              <w:jc w:val="center"/>
              <w:rPr>
                <w:b/>
                <w:lang w:val="en-US"/>
              </w:rPr>
            </w:pPr>
          </w:p>
        </w:tc>
        <w:tc>
          <w:tcPr>
            <w:tcW w:w="6663" w:type="dxa"/>
          </w:tcPr>
          <w:p w14:paraId="58C7CBE8" w14:textId="7632F84A" w:rsidR="00290B57" w:rsidRPr="003E2D69" w:rsidRDefault="00290B57" w:rsidP="008810F3">
            <w:pPr>
              <w:spacing w:before="120"/>
              <w:rPr>
                <w:b/>
                <w:lang w:val="en-US"/>
              </w:rPr>
            </w:pPr>
            <w:r w:rsidRPr="003E2D69">
              <w:rPr>
                <w:b/>
                <w:lang w:val="en-US"/>
              </w:rPr>
              <w:t>List of all data variables requested for this sub-study with justification</w:t>
            </w:r>
            <w:r w:rsidR="00F6508F">
              <w:rPr>
                <w:b/>
                <w:lang w:val="en-US"/>
              </w:rPr>
              <w:t xml:space="preserve"> </w:t>
            </w:r>
            <w:r w:rsidR="00F35350" w:rsidRPr="00F35350">
              <w:rPr>
                <w:bCs/>
                <w:lang w:val="en-US"/>
              </w:rPr>
              <w:t>P</w:t>
            </w:r>
            <w:r w:rsidR="0056214D" w:rsidRPr="00F35350">
              <w:rPr>
                <w:bCs/>
                <w:lang w:val="en-US"/>
              </w:rPr>
              <w:t>lease use the</w:t>
            </w:r>
            <w:r w:rsidR="008F2EE2" w:rsidRPr="00F35350">
              <w:rPr>
                <w:bCs/>
                <w:lang w:val="en-US"/>
              </w:rPr>
              <w:t xml:space="preserve"> </w:t>
            </w:r>
            <w:hyperlink r:id="rId18" w:history="1">
              <w:r w:rsidR="008F2EE2" w:rsidRPr="00AF7F76">
                <w:rPr>
                  <w:rStyle w:val="Hyperlink"/>
                  <w:bCs/>
                  <w:color w:val="00B0F0"/>
                  <w:lang w:val="en-US"/>
                </w:rPr>
                <w:t>CUPL Dataset and Variable Selection Form</w:t>
              </w:r>
            </w:hyperlink>
            <w:r w:rsidR="0056214D" w:rsidRPr="00AF7F76">
              <w:rPr>
                <w:bCs/>
                <w:color w:val="00B0F0"/>
                <w:lang w:val="en-US"/>
              </w:rPr>
              <w:t xml:space="preserve"> </w:t>
            </w:r>
            <w:r w:rsidR="0056214D" w:rsidRPr="00F35350">
              <w:rPr>
                <w:bCs/>
                <w:lang w:val="en-US"/>
              </w:rPr>
              <w:t>and submit with your proposal</w:t>
            </w:r>
            <w:r w:rsidR="00F35350" w:rsidRPr="00F35350">
              <w:rPr>
                <w:bCs/>
                <w:lang w:val="en-US"/>
              </w:rPr>
              <w:t>.</w:t>
            </w:r>
          </w:p>
        </w:tc>
        <w:sdt>
          <w:sdtPr>
            <w:rPr>
              <w:lang w:val="en-US"/>
            </w:rPr>
            <w:id w:val="1955676525"/>
            <w14:checkbox>
              <w14:checked w14:val="0"/>
              <w14:checkedState w14:val="2612" w14:font="MS Gothic"/>
              <w14:uncheckedState w14:val="2610" w14:font="MS Gothic"/>
            </w14:checkbox>
          </w:sdtPr>
          <w:sdtEndPr/>
          <w:sdtContent>
            <w:tc>
              <w:tcPr>
                <w:tcW w:w="1417" w:type="dxa"/>
              </w:tcPr>
              <w:p w14:paraId="03E65F4C" w14:textId="2B4EE44A" w:rsidR="00290B57" w:rsidRPr="003E2D69" w:rsidRDefault="009468EC" w:rsidP="009468EC">
                <w:pPr>
                  <w:spacing w:before="120"/>
                  <w:jc w:val="center"/>
                  <w:rPr>
                    <w:lang w:val="en-US"/>
                  </w:rPr>
                </w:pPr>
                <w:r>
                  <w:rPr>
                    <w:rFonts w:ascii="MS Gothic" w:eastAsia="MS Gothic" w:hAnsi="MS Gothic" w:hint="eastAsia"/>
                    <w:lang w:val="en-US"/>
                  </w:rPr>
                  <w:t>☐</w:t>
                </w:r>
              </w:p>
            </w:tc>
          </w:sdtContent>
        </w:sdt>
      </w:tr>
      <w:tr w:rsidR="003455AB" w:rsidRPr="003E2D69" w14:paraId="0A959D4D" w14:textId="77777777" w:rsidTr="00723507">
        <w:trPr>
          <w:trHeight w:val="453"/>
        </w:trPr>
        <w:tc>
          <w:tcPr>
            <w:tcW w:w="8647" w:type="dxa"/>
            <w:gridSpan w:val="3"/>
            <w:shd w:val="clear" w:color="auto" w:fill="DDDAE8" w:themeFill="accent5"/>
          </w:tcPr>
          <w:p w14:paraId="1B28E2E8" w14:textId="01EB4F8B" w:rsidR="003455AB" w:rsidRPr="003E2D69" w:rsidRDefault="003455AB" w:rsidP="00A45EE1">
            <w:pPr>
              <w:spacing w:before="120"/>
              <w:rPr>
                <w:lang w:val="en-US"/>
              </w:rPr>
            </w:pPr>
            <w:r>
              <w:rPr>
                <w:b/>
                <w:lang w:val="en-US"/>
              </w:rPr>
              <w:t>Documents provided by the Sax Institute</w:t>
            </w:r>
          </w:p>
        </w:tc>
      </w:tr>
      <w:tr w:rsidR="00290B57" w:rsidRPr="003E2D69" w14:paraId="439BAE22" w14:textId="77777777" w:rsidTr="00723507">
        <w:trPr>
          <w:trHeight w:val="453"/>
        </w:trPr>
        <w:tc>
          <w:tcPr>
            <w:tcW w:w="567" w:type="dxa"/>
          </w:tcPr>
          <w:p w14:paraId="53794F8D" w14:textId="3CFD1817" w:rsidR="00290B57" w:rsidRPr="008810F3" w:rsidRDefault="00290B57" w:rsidP="008810F3">
            <w:pPr>
              <w:pStyle w:val="ListParagraph"/>
              <w:numPr>
                <w:ilvl w:val="0"/>
                <w:numId w:val="13"/>
              </w:numPr>
              <w:spacing w:before="120"/>
              <w:jc w:val="center"/>
              <w:rPr>
                <w:b/>
                <w:lang w:val="en-US"/>
              </w:rPr>
            </w:pPr>
          </w:p>
        </w:tc>
        <w:tc>
          <w:tcPr>
            <w:tcW w:w="6663" w:type="dxa"/>
          </w:tcPr>
          <w:p w14:paraId="429824F3" w14:textId="439558B7" w:rsidR="00290B57" w:rsidRPr="003E2D69" w:rsidRDefault="00290B57" w:rsidP="003E50FD">
            <w:pPr>
              <w:spacing w:before="120"/>
              <w:rPr>
                <w:b/>
                <w:lang w:val="en-US"/>
              </w:rPr>
            </w:pPr>
            <w:r w:rsidRPr="003E2D69">
              <w:rPr>
                <w:b/>
                <w:lang w:val="en-US"/>
              </w:rPr>
              <w:t xml:space="preserve">Data Linkage Flow Chart </w:t>
            </w:r>
            <w:r w:rsidRPr="003E2D69">
              <w:rPr>
                <w:lang w:val="en-US"/>
              </w:rPr>
              <w:t>(where applicable)</w:t>
            </w:r>
          </w:p>
        </w:tc>
        <w:tc>
          <w:tcPr>
            <w:tcW w:w="1417" w:type="dxa"/>
          </w:tcPr>
          <w:p w14:paraId="61CE54E5" w14:textId="7564F071" w:rsidR="00290B57" w:rsidRPr="003E2D69" w:rsidRDefault="00290B57" w:rsidP="00A45EE1">
            <w:pPr>
              <w:spacing w:before="120"/>
              <w:rPr>
                <w:lang w:val="en-US"/>
              </w:rPr>
            </w:pPr>
            <w:r w:rsidRPr="003E2D69">
              <w:rPr>
                <w:lang w:val="en-US"/>
              </w:rPr>
              <w:t>As per CUPL*</w:t>
            </w:r>
          </w:p>
        </w:tc>
      </w:tr>
      <w:tr w:rsidR="00290B57" w:rsidRPr="003E2D69" w14:paraId="5A7633B5" w14:textId="77777777" w:rsidTr="00723507">
        <w:trPr>
          <w:trHeight w:val="453"/>
        </w:trPr>
        <w:tc>
          <w:tcPr>
            <w:tcW w:w="567" w:type="dxa"/>
          </w:tcPr>
          <w:p w14:paraId="0F7A281D" w14:textId="5491F030" w:rsidR="00290B57" w:rsidRPr="008810F3" w:rsidRDefault="00290B57" w:rsidP="008810F3">
            <w:pPr>
              <w:pStyle w:val="ListParagraph"/>
              <w:numPr>
                <w:ilvl w:val="0"/>
                <w:numId w:val="13"/>
              </w:numPr>
              <w:spacing w:before="120"/>
              <w:jc w:val="center"/>
              <w:rPr>
                <w:b/>
                <w:lang w:val="en-US"/>
              </w:rPr>
            </w:pPr>
          </w:p>
        </w:tc>
        <w:tc>
          <w:tcPr>
            <w:tcW w:w="6663" w:type="dxa"/>
          </w:tcPr>
          <w:p w14:paraId="0B8E8C0C" w14:textId="6FEDC3B7" w:rsidR="00290B57" w:rsidRPr="003E2D69" w:rsidRDefault="00290B57" w:rsidP="008810F3">
            <w:pPr>
              <w:spacing w:before="120"/>
              <w:rPr>
                <w:b/>
                <w:lang w:val="en-US"/>
              </w:rPr>
            </w:pPr>
            <w:r w:rsidRPr="003E2D69">
              <w:rPr>
                <w:b/>
                <w:lang w:val="en-US"/>
              </w:rPr>
              <w:t>Data Custodian sign-off for each data collection</w:t>
            </w:r>
          </w:p>
        </w:tc>
        <w:tc>
          <w:tcPr>
            <w:tcW w:w="1417" w:type="dxa"/>
          </w:tcPr>
          <w:p w14:paraId="769F5B15" w14:textId="77777777" w:rsidR="00290B57" w:rsidRPr="003E2D69" w:rsidRDefault="00290B57" w:rsidP="00A45EE1">
            <w:pPr>
              <w:spacing w:before="120"/>
              <w:rPr>
                <w:lang w:val="en-US"/>
              </w:rPr>
            </w:pPr>
            <w:r w:rsidRPr="003E2D69">
              <w:rPr>
                <w:lang w:val="en-US"/>
              </w:rPr>
              <w:t>As per CUPL</w:t>
            </w:r>
          </w:p>
        </w:tc>
      </w:tr>
      <w:tr w:rsidR="00290B57" w:rsidRPr="003E2D69" w14:paraId="04BCFEBC" w14:textId="77777777" w:rsidTr="00723507">
        <w:trPr>
          <w:trHeight w:val="416"/>
        </w:trPr>
        <w:tc>
          <w:tcPr>
            <w:tcW w:w="567" w:type="dxa"/>
          </w:tcPr>
          <w:p w14:paraId="26278C62" w14:textId="7DB8465D" w:rsidR="00290B57" w:rsidRPr="008810F3" w:rsidRDefault="00290B57" w:rsidP="008810F3">
            <w:pPr>
              <w:pStyle w:val="ListParagraph"/>
              <w:numPr>
                <w:ilvl w:val="0"/>
                <w:numId w:val="13"/>
              </w:numPr>
              <w:spacing w:before="120"/>
              <w:jc w:val="center"/>
              <w:rPr>
                <w:b/>
                <w:lang w:val="en-US"/>
              </w:rPr>
            </w:pPr>
          </w:p>
        </w:tc>
        <w:tc>
          <w:tcPr>
            <w:tcW w:w="6663" w:type="dxa"/>
          </w:tcPr>
          <w:p w14:paraId="3F7014C1" w14:textId="77777777" w:rsidR="00290B57" w:rsidRPr="003E2D69" w:rsidRDefault="00290B57" w:rsidP="008810F3">
            <w:pPr>
              <w:spacing w:before="120"/>
              <w:rPr>
                <w:b/>
                <w:lang w:val="en-US"/>
              </w:rPr>
            </w:pPr>
            <w:r w:rsidRPr="003E2D69">
              <w:rPr>
                <w:b/>
                <w:lang w:val="en-US"/>
              </w:rPr>
              <w:t>Centre for Health Record Linkage (</w:t>
            </w:r>
            <w:proofErr w:type="spellStart"/>
            <w:r w:rsidRPr="003E2D69">
              <w:rPr>
                <w:b/>
                <w:lang w:val="en-US"/>
              </w:rPr>
              <w:t>CHeReL</w:t>
            </w:r>
            <w:proofErr w:type="spellEnd"/>
            <w:r w:rsidRPr="003E2D69">
              <w:rPr>
                <w:b/>
                <w:lang w:val="en-US"/>
              </w:rPr>
              <w:t>) Technical Feasibility Letter</w:t>
            </w:r>
          </w:p>
          <w:p w14:paraId="49D8F8B8" w14:textId="77777777" w:rsidR="00290B57" w:rsidRPr="003E2D69" w:rsidRDefault="00290B57" w:rsidP="008810F3">
            <w:pPr>
              <w:spacing w:before="120"/>
              <w:rPr>
                <w:lang w:val="en-US"/>
              </w:rPr>
            </w:pPr>
            <w:r w:rsidRPr="003E2D69">
              <w:rPr>
                <w:lang w:val="en-US"/>
              </w:rPr>
              <w:t xml:space="preserve">For projects involving data linkage through the </w:t>
            </w:r>
            <w:proofErr w:type="spellStart"/>
            <w:r w:rsidRPr="003E2D69">
              <w:rPr>
                <w:lang w:val="en-US"/>
              </w:rPr>
              <w:t>CHeReL</w:t>
            </w:r>
            <w:proofErr w:type="spellEnd"/>
            <w:r w:rsidRPr="003E2D69">
              <w:rPr>
                <w:lang w:val="en-US"/>
              </w:rPr>
              <w:t xml:space="preserve"> only</w:t>
            </w:r>
          </w:p>
        </w:tc>
        <w:tc>
          <w:tcPr>
            <w:tcW w:w="1417" w:type="dxa"/>
          </w:tcPr>
          <w:p w14:paraId="23CA850F" w14:textId="77777777" w:rsidR="00290B57" w:rsidRPr="003E2D69" w:rsidRDefault="00290B57" w:rsidP="00A45EE1">
            <w:pPr>
              <w:spacing w:before="120"/>
              <w:rPr>
                <w:b/>
                <w:lang w:val="en-US"/>
              </w:rPr>
            </w:pPr>
          </w:p>
          <w:p w14:paraId="2B5F5E9A" w14:textId="77777777" w:rsidR="00290B57" w:rsidRPr="003E2D69" w:rsidRDefault="00290B57" w:rsidP="00A45EE1">
            <w:pPr>
              <w:spacing w:before="120"/>
              <w:rPr>
                <w:lang w:val="en-US"/>
              </w:rPr>
            </w:pPr>
            <w:r w:rsidRPr="003E2D69">
              <w:rPr>
                <w:lang w:val="en-US"/>
              </w:rPr>
              <w:t>As per CUPL</w:t>
            </w:r>
          </w:p>
        </w:tc>
      </w:tr>
      <w:tr w:rsidR="00290B57" w:rsidRPr="003E2D69" w14:paraId="413A9D8C" w14:textId="77777777" w:rsidTr="00723507">
        <w:trPr>
          <w:trHeight w:val="453"/>
        </w:trPr>
        <w:tc>
          <w:tcPr>
            <w:tcW w:w="567" w:type="dxa"/>
          </w:tcPr>
          <w:p w14:paraId="25D7B1FC" w14:textId="21705154" w:rsidR="00290B57" w:rsidRPr="008810F3" w:rsidRDefault="00290B57" w:rsidP="008810F3">
            <w:pPr>
              <w:pStyle w:val="ListParagraph"/>
              <w:numPr>
                <w:ilvl w:val="0"/>
                <w:numId w:val="13"/>
              </w:numPr>
              <w:spacing w:before="120"/>
              <w:jc w:val="center"/>
              <w:rPr>
                <w:b/>
                <w:lang w:val="en-US"/>
              </w:rPr>
            </w:pPr>
          </w:p>
        </w:tc>
        <w:tc>
          <w:tcPr>
            <w:tcW w:w="6663" w:type="dxa"/>
          </w:tcPr>
          <w:p w14:paraId="61851C08" w14:textId="5641654A" w:rsidR="00290B57" w:rsidRPr="003E2D69" w:rsidRDefault="00290B57" w:rsidP="003E50FD">
            <w:pPr>
              <w:spacing w:before="120"/>
              <w:rPr>
                <w:b/>
                <w:lang w:val="en-US"/>
              </w:rPr>
            </w:pPr>
            <w:r w:rsidRPr="003E2D69">
              <w:rPr>
                <w:b/>
                <w:lang w:val="en-US"/>
              </w:rPr>
              <w:t>NSW Privacy Form</w:t>
            </w:r>
          </w:p>
        </w:tc>
        <w:tc>
          <w:tcPr>
            <w:tcW w:w="1417" w:type="dxa"/>
          </w:tcPr>
          <w:p w14:paraId="4A913F6A" w14:textId="77777777" w:rsidR="00290B57" w:rsidRPr="003E2D69" w:rsidRDefault="00290B57" w:rsidP="00A45EE1">
            <w:pPr>
              <w:spacing w:before="120"/>
              <w:rPr>
                <w:lang w:val="en-US"/>
              </w:rPr>
            </w:pPr>
            <w:r w:rsidRPr="003E2D69">
              <w:rPr>
                <w:lang w:val="en-US"/>
              </w:rPr>
              <w:t>As per CUPL</w:t>
            </w:r>
          </w:p>
        </w:tc>
      </w:tr>
      <w:tr w:rsidR="00290B57" w:rsidRPr="003E2D69" w14:paraId="1C035B7A" w14:textId="77777777" w:rsidTr="00723507">
        <w:trPr>
          <w:trHeight w:val="453"/>
        </w:trPr>
        <w:tc>
          <w:tcPr>
            <w:tcW w:w="567" w:type="dxa"/>
          </w:tcPr>
          <w:p w14:paraId="7E3EDE66" w14:textId="2EE67B9A" w:rsidR="00290B57" w:rsidRPr="008810F3" w:rsidRDefault="00290B57" w:rsidP="008810F3">
            <w:pPr>
              <w:pStyle w:val="ListParagraph"/>
              <w:numPr>
                <w:ilvl w:val="0"/>
                <w:numId w:val="13"/>
              </w:numPr>
              <w:spacing w:before="120"/>
              <w:jc w:val="center"/>
              <w:rPr>
                <w:b/>
                <w:lang w:val="en-US"/>
              </w:rPr>
            </w:pPr>
          </w:p>
        </w:tc>
        <w:tc>
          <w:tcPr>
            <w:tcW w:w="6663" w:type="dxa"/>
          </w:tcPr>
          <w:p w14:paraId="00BAEE1D" w14:textId="5ED3CBD0" w:rsidR="00290B57" w:rsidRPr="003E2D69" w:rsidRDefault="00290B57" w:rsidP="003E50FD">
            <w:pPr>
              <w:spacing w:before="120"/>
              <w:rPr>
                <w:b/>
                <w:lang w:val="en-US"/>
              </w:rPr>
            </w:pPr>
            <w:r w:rsidRPr="003E2D69">
              <w:rPr>
                <w:b/>
                <w:lang w:val="en-US"/>
              </w:rPr>
              <w:t>Scientific Review Panel advice summary</w:t>
            </w:r>
          </w:p>
        </w:tc>
        <w:tc>
          <w:tcPr>
            <w:tcW w:w="1417" w:type="dxa"/>
          </w:tcPr>
          <w:p w14:paraId="1E4D7161" w14:textId="77777777" w:rsidR="00290B57" w:rsidRPr="003E2D69" w:rsidRDefault="00290B57" w:rsidP="00A45EE1">
            <w:pPr>
              <w:spacing w:before="120"/>
              <w:rPr>
                <w:lang w:val="en-US"/>
              </w:rPr>
            </w:pPr>
            <w:r w:rsidRPr="003E2D69">
              <w:rPr>
                <w:lang w:val="en-US"/>
              </w:rPr>
              <w:t>Sax to provide</w:t>
            </w:r>
          </w:p>
        </w:tc>
      </w:tr>
      <w:tr w:rsidR="00290B57" w:rsidRPr="003E2D69" w14:paraId="693427E4" w14:textId="77777777" w:rsidTr="00723507">
        <w:trPr>
          <w:trHeight w:val="695"/>
        </w:trPr>
        <w:tc>
          <w:tcPr>
            <w:tcW w:w="567" w:type="dxa"/>
          </w:tcPr>
          <w:p w14:paraId="516754E1" w14:textId="6DF9B0F4" w:rsidR="00290B57" w:rsidRPr="008810F3" w:rsidRDefault="00290B57" w:rsidP="008810F3">
            <w:pPr>
              <w:pStyle w:val="ListParagraph"/>
              <w:numPr>
                <w:ilvl w:val="0"/>
                <w:numId w:val="13"/>
              </w:numPr>
              <w:spacing w:before="120"/>
              <w:jc w:val="center"/>
              <w:rPr>
                <w:b/>
                <w:lang w:val="en-US"/>
              </w:rPr>
            </w:pPr>
          </w:p>
        </w:tc>
        <w:tc>
          <w:tcPr>
            <w:tcW w:w="6663" w:type="dxa"/>
          </w:tcPr>
          <w:p w14:paraId="47D91001" w14:textId="4CE6E837" w:rsidR="00290B57" w:rsidRPr="003E2D69" w:rsidRDefault="00290B57" w:rsidP="003E50FD">
            <w:pPr>
              <w:spacing w:before="120"/>
              <w:rPr>
                <w:lang w:val="en-US"/>
              </w:rPr>
            </w:pPr>
            <w:r w:rsidRPr="003E2D69">
              <w:rPr>
                <w:b/>
                <w:lang w:val="en-US"/>
              </w:rPr>
              <w:t>All documentation relevant to the project</w:t>
            </w:r>
            <w:r w:rsidRPr="003E2D69">
              <w:rPr>
                <w:lang w:val="en-US"/>
              </w:rPr>
              <w:t>, such as Participant Information and Consent form(s), survey tools, and questionnaires (</w:t>
            </w:r>
            <w:r w:rsidRPr="003E2D69">
              <w:rPr>
                <w:i/>
                <w:lang w:val="en-US"/>
              </w:rPr>
              <w:t>where applicable</w:t>
            </w:r>
            <w:r w:rsidRPr="003E2D69">
              <w:rPr>
                <w:lang w:val="en-US"/>
              </w:rPr>
              <w:t>)</w:t>
            </w:r>
          </w:p>
        </w:tc>
        <w:tc>
          <w:tcPr>
            <w:tcW w:w="1417" w:type="dxa"/>
          </w:tcPr>
          <w:p w14:paraId="6D47CCCA" w14:textId="77777777" w:rsidR="00290B57" w:rsidRPr="003E2D69" w:rsidRDefault="00290B57" w:rsidP="00A45EE1">
            <w:pPr>
              <w:spacing w:before="120"/>
              <w:rPr>
                <w:b/>
                <w:lang w:val="en-US"/>
              </w:rPr>
            </w:pPr>
          </w:p>
          <w:p w14:paraId="76886268" w14:textId="77777777" w:rsidR="00290B57" w:rsidRPr="003E2D69" w:rsidRDefault="00290B57" w:rsidP="00A45EE1">
            <w:pPr>
              <w:spacing w:before="120"/>
              <w:rPr>
                <w:lang w:val="en-US"/>
              </w:rPr>
            </w:pPr>
            <w:r w:rsidRPr="003E2D69">
              <w:rPr>
                <w:lang w:val="en-US"/>
              </w:rPr>
              <w:t>As per CUPL</w:t>
            </w:r>
          </w:p>
        </w:tc>
      </w:tr>
    </w:tbl>
    <w:p w14:paraId="27123BCB" w14:textId="65A1BFEC" w:rsidR="00674504" w:rsidRPr="003B74CC" w:rsidRDefault="003E2D69" w:rsidP="00723507">
      <w:pPr>
        <w:pStyle w:val="Smalltext"/>
        <w:rPr>
          <w:b/>
          <w:lang w:val="en-AU"/>
        </w:rPr>
      </w:pPr>
      <w:r w:rsidRPr="003E2D69">
        <w:rPr>
          <w:b/>
          <w:lang w:val="en-AU"/>
        </w:rPr>
        <w:t>*</w:t>
      </w:r>
      <w:r w:rsidRPr="003E2D69">
        <w:rPr>
          <w:lang w:val="en-AU"/>
        </w:rPr>
        <w:t>CUPL document</w:t>
      </w:r>
      <w:r w:rsidR="003B74CC">
        <w:rPr>
          <w:lang w:val="en-AU"/>
        </w:rPr>
        <w:t xml:space="preserve">s were </w:t>
      </w:r>
      <w:r w:rsidRPr="003E2D69">
        <w:rPr>
          <w:lang w:val="en-AU"/>
        </w:rPr>
        <w:t xml:space="preserve">approved by PHSREC on </w:t>
      </w:r>
      <w:r w:rsidR="00D530AC">
        <w:rPr>
          <w:lang w:val="en-AU"/>
        </w:rPr>
        <w:t>04/07/2022</w:t>
      </w:r>
      <w:r w:rsidRPr="003E2D69">
        <w:rPr>
          <w:lang w:val="en-AU"/>
        </w:rPr>
        <w:t>.</w:t>
      </w:r>
      <w:r w:rsidRPr="003E2D69">
        <w:rPr>
          <w:b/>
          <w:lang w:val="en-AU"/>
        </w:rPr>
        <w:t xml:space="preserve"> </w:t>
      </w:r>
      <w:bookmarkEnd w:id="0"/>
    </w:p>
    <w:sectPr w:rsidR="00674504" w:rsidRPr="003B74CC" w:rsidSect="006A000F">
      <w:footerReference w:type="default" r:id="rId19"/>
      <w:footerReference w:type="first" r:id="rId20"/>
      <w:pgSz w:w="11900" w:h="16840"/>
      <w:pgMar w:top="1440" w:right="1440" w:bottom="1985" w:left="1440" w:header="709" w:footer="1134" w:gutter="0"/>
      <w:pgBorders>
        <w:top w:val="single" w:sz="24" w:space="15" w:color="0C2340" w:themeColor="text1"/>
        <w:bottom w:val="single" w:sz="8" w:space="15" w:color="0C2340" w:themeColor="text1"/>
      </w:pgBorders>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281FE" w14:textId="77777777" w:rsidR="00031CC5" w:rsidRDefault="00031CC5" w:rsidP="005223C3">
      <w:pPr>
        <w:spacing w:after="0" w:line="240" w:lineRule="auto"/>
      </w:pPr>
      <w:r>
        <w:separator/>
      </w:r>
    </w:p>
  </w:endnote>
  <w:endnote w:type="continuationSeparator" w:id="0">
    <w:p w14:paraId="23700DA3" w14:textId="77777777" w:rsidR="00031CC5" w:rsidRDefault="00031CC5" w:rsidP="005223C3">
      <w:pPr>
        <w:spacing w:after="0" w:line="240" w:lineRule="auto"/>
      </w:pPr>
      <w:r>
        <w:continuationSeparator/>
      </w:r>
    </w:p>
  </w:endnote>
  <w:endnote w:type="continuationNotice" w:id="1">
    <w:p w14:paraId="3AA3A537" w14:textId="77777777" w:rsidR="00031CC5" w:rsidRDefault="00031C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EEE1" w14:textId="77777777" w:rsidR="00723507" w:rsidRDefault="00723507" w:rsidP="00723507">
    <w:pPr>
      <w:pStyle w:val="Footer"/>
    </w:pPr>
  </w:p>
  <w:sdt>
    <w:sdtPr>
      <w:rPr>
        <w:rStyle w:val="PageNumber"/>
      </w:rPr>
      <w:id w:val="-1408072790"/>
      <w:docPartObj>
        <w:docPartGallery w:val="Page Numbers (Bottom of Page)"/>
        <w:docPartUnique/>
      </w:docPartObj>
    </w:sdtPr>
    <w:sdtEndPr>
      <w:rPr>
        <w:rStyle w:val="PageNumber"/>
      </w:rPr>
    </w:sdtEndPr>
    <w:sdtContent>
      <w:p w14:paraId="1FE4F7EB" w14:textId="77777777" w:rsidR="00723507" w:rsidRDefault="00723507" w:rsidP="00723507">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53265F8B" w14:textId="7B2F50ED" w:rsidR="007F135F" w:rsidRPr="00723507" w:rsidRDefault="00723507" w:rsidP="00723507">
    <w:pPr>
      <w:pStyle w:val="Footer"/>
      <w:ind w:right="360" w:firstLine="360"/>
      <w:jc w:val="right"/>
    </w:pPr>
    <w:r>
      <w:rPr>
        <w:b/>
        <w:bCs/>
      </w:rPr>
      <w:t>Sax Institute</w:t>
    </w:r>
    <w:r>
      <w:t xml:space="preserve"> </w:t>
    </w:r>
    <w:r w:rsidRPr="0070214C">
      <w:rPr>
        <w:color w:val="70C4E8" w:themeColor="accent2"/>
      </w:rPr>
      <w:t>|</w:t>
    </w:r>
    <w:r>
      <w:t xml:space="preserve"> CUPL Research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8262" w14:textId="36483F37" w:rsidR="007F135F" w:rsidRDefault="007F135F" w:rsidP="006A000F">
    <w:pPr>
      <w:pStyle w:val="Footer"/>
    </w:pPr>
  </w:p>
  <w:sdt>
    <w:sdtPr>
      <w:rPr>
        <w:rStyle w:val="PageNumber"/>
      </w:rPr>
      <w:id w:val="1666515118"/>
      <w:docPartObj>
        <w:docPartGallery w:val="Page Numbers (Bottom of Page)"/>
        <w:docPartUnique/>
      </w:docPartObj>
    </w:sdtPr>
    <w:sdtEndPr>
      <w:rPr>
        <w:rStyle w:val="PageNumber"/>
      </w:rPr>
    </w:sdtEndPr>
    <w:sdtContent>
      <w:p w14:paraId="0CADFE32" w14:textId="77777777" w:rsidR="006A000F" w:rsidRDefault="006A000F" w:rsidP="006A000F">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p>
    </w:sdtContent>
  </w:sdt>
  <w:p w14:paraId="57045712" w14:textId="272BB227" w:rsidR="007F135F" w:rsidRDefault="006A000F" w:rsidP="006A000F">
    <w:pPr>
      <w:pStyle w:val="Footer"/>
      <w:ind w:right="360" w:firstLine="360"/>
      <w:jc w:val="right"/>
    </w:pPr>
    <w:r>
      <w:rPr>
        <w:b/>
        <w:bCs/>
      </w:rPr>
      <w:t>Sax Institute</w:t>
    </w:r>
    <w:r>
      <w:t xml:space="preserve"> </w:t>
    </w:r>
    <w:r w:rsidRPr="0070214C">
      <w:rPr>
        <w:color w:val="70C4E8" w:themeColor="accent2"/>
      </w:rPr>
      <w:t>|</w:t>
    </w:r>
    <w:r>
      <w:t xml:space="preserve"> CUPL Research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AFE65" w14:textId="77777777" w:rsidR="00031CC5" w:rsidRDefault="00031CC5" w:rsidP="005223C3">
      <w:pPr>
        <w:spacing w:after="0" w:line="240" w:lineRule="auto"/>
      </w:pPr>
      <w:r>
        <w:separator/>
      </w:r>
    </w:p>
  </w:footnote>
  <w:footnote w:type="continuationSeparator" w:id="0">
    <w:p w14:paraId="0C6C3AB8" w14:textId="77777777" w:rsidR="00031CC5" w:rsidRDefault="00031CC5" w:rsidP="005223C3">
      <w:pPr>
        <w:spacing w:after="0" w:line="240" w:lineRule="auto"/>
      </w:pPr>
      <w:r>
        <w:continuationSeparator/>
      </w:r>
    </w:p>
  </w:footnote>
  <w:footnote w:type="continuationNotice" w:id="1">
    <w:p w14:paraId="62824118" w14:textId="77777777" w:rsidR="00031CC5" w:rsidRDefault="00031CC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7A0CD1A"/>
    <w:lvl w:ilvl="0">
      <w:start w:val="1"/>
      <w:numFmt w:val="bullet"/>
      <w:pStyle w:val="BulletPoint"/>
      <w:lvlText w:val="•"/>
      <w:lvlJc w:val="left"/>
      <w:pPr>
        <w:tabs>
          <w:tab w:val="num" w:pos="357"/>
        </w:tabs>
        <w:ind w:left="357" w:hanging="357"/>
      </w:pPr>
      <w:rPr>
        <w:rFonts w:ascii="Times New Roman" w:hAnsi="Times New Roman" w:cs="Times New Roman" w:hint="default"/>
      </w:rPr>
    </w:lvl>
  </w:abstractNum>
  <w:abstractNum w:abstractNumId="1" w15:restartNumberingAfterBreak="0">
    <w:nsid w:val="00917627"/>
    <w:multiLevelType w:val="hybridMultilevel"/>
    <w:tmpl w:val="47260702"/>
    <w:lvl w:ilvl="0" w:tplc="C108FF8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8D67ED"/>
    <w:multiLevelType w:val="hybridMultilevel"/>
    <w:tmpl w:val="8C6699C6"/>
    <w:lvl w:ilvl="0" w:tplc="E2F427E8">
      <w:start w:val="1"/>
      <w:numFmt w:val="bullet"/>
      <w:lvlText w:val="□"/>
      <w:lvlJc w:val="left"/>
      <w:pPr>
        <w:ind w:left="720" w:hanging="360"/>
      </w:pPr>
      <w:rPr>
        <w:rFonts w:ascii="MS Gothic" w:eastAsia="MS Gothic" w:hAnsi="MS Gothic" w:hint="default"/>
        <w:color w:val="0C2240"/>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B73C4"/>
    <w:multiLevelType w:val="multilevel"/>
    <w:tmpl w:val="D5D025E2"/>
    <w:lvl w:ilvl="0">
      <w:start w:val="1"/>
      <w:numFmt w:val="decimal"/>
      <w:pStyle w:val="Heading1"/>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086735F"/>
    <w:multiLevelType w:val="multilevel"/>
    <w:tmpl w:val="F1420D32"/>
    <w:styleLink w:val="TableBullets"/>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8E2671"/>
    <w:multiLevelType w:val="hybridMultilevel"/>
    <w:tmpl w:val="0A666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3818DB"/>
    <w:multiLevelType w:val="hybridMultilevel"/>
    <w:tmpl w:val="44B2DF9E"/>
    <w:lvl w:ilvl="0" w:tplc="C9F8ECC0">
      <w:start w:val="1"/>
      <w:numFmt w:val="decimal"/>
      <w:pStyle w:val="ListBullet5"/>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12C16AB"/>
    <w:multiLevelType w:val="hybridMultilevel"/>
    <w:tmpl w:val="2D12585A"/>
    <w:lvl w:ilvl="0" w:tplc="F97C8F62">
      <w:start w:val="1"/>
      <w:numFmt w:val="decimal"/>
      <w:pStyle w:val="ListBullet4"/>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C6459A"/>
    <w:multiLevelType w:val="hybridMultilevel"/>
    <w:tmpl w:val="B3CC3A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F00C24"/>
    <w:multiLevelType w:val="multilevel"/>
    <w:tmpl w:val="FABA44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9424A36"/>
    <w:multiLevelType w:val="multilevel"/>
    <w:tmpl w:val="271CD5E6"/>
    <w:numStyleLink w:val="Numbers"/>
  </w:abstractNum>
  <w:abstractNum w:abstractNumId="11" w15:restartNumberingAfterBreak="0">
    <w:nsid w:val="4265682E"/>
    <w:multiLevelType w:val="multilevel"/>
    <w:tmpl w:val="F5FC735E"/>
    <w:styleLink w:val="Bullets"/>
    <w:lvl w:ilvl="0">
      <w:start w:val="1"/>
      <w:numFmt w:val="bullet"/>
      <w:lvlText w:val="●"/>
      <w:lvlJc w:val="left"/>
      <w:pPr>
        <w:ind w:left="360" w:hanging="360"/>
      </w:pPr>
      <w:rPr>
        <w:rFonts w:ascii="Verdana" w:hAnsi="Verdana" w:hint="default"/>
        <w:b/>
        <w:i w:val="0"/>
        <w:color w:val="auto"/>
        <w:sz w:val="14"/>
      </w:rPr>
    </w:lvl>
    <w:lvl w:ilvl="1">
      <w:start w:val="1"/>
      <w:numFmt w:val="bullet"/>
      <w:lvlText w:val="›"/>
      <w:lvlJc w:val="left"/>
      <w:pPr>
        <w:tabs>
          <w:tab w:val="num" w:pos="680"/>
        </w:tabs>
        <w:ind w:left="680" w:hanging="340"/>
      </w:pPr>
      <w:rPr>
        <w:rFonts w:ascii="Arial" w:hAnsi="Arial" w:hint="default"/>
        <w:color w:val="009AE4"/>
      </w:rPr>
    </w:lvl>
    <w:lvl w:ilvl="2">
      <w:start w:val="1"/>
      <w:numFmt w:val="bullet"/>
      <w:lvlText w:val="›"/>
      <w:lvlJc w:val="left"/>
      <w:pPr>
        <w:tabs>
          <w:tab w:val="num" w:pos="1021"/>
        </w:tabs>
        <w:ind w:left="1021" w:hanging="341"/>
      </w:pPr>
      <w:rPr>
        <w:rFonts w:ascii="Arial" w:hAnsi="Arial" w:hint="default"/>
        <w:color w:val="auto"/>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2" w15:restartNumberingAfterBreak="0">
    <w:nsid w:val="46864AEF"/>
    <w:multiLevelType w:val="multilevel"/>
    <w:tmpl w:val="B3F8B6E4"/>
    <w:lvl w:ilvl="0">
      <w:start w:val="4"/>
      <w:numFmt w:val="decimal"/>
      <w:pStyle w:val="ListBullet2"/>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664CF4"/>
    <w:multiLevelType w:val="multilevel"/>
    <w:tmpl w:val="F00A312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A1767B6"/>
    <w:multiLevelType w:val="multilevel"/>
    <w:tmpl w:val="271CD5E6"/>
    <w:styleLink w:val="Numbers"/>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num w:numId="1" w16cid:durableId="1226254851">
    <w:abstractNumId w:val="4"/>
  </w:num>
  <w:num w:numId="2" w16cid:durableId="3434835">
    <w:abstractNumId w:val="14"/>
  </w:num>
  <w:num w:numId="3" w16cid:durableId="1249116531">
    <w:abstractNumId w:val="10"/>
  </w:num>
  <w:num w:numId="4" w16cid:durableId="1488206935">
    <w:abstractNumId w:val="7"/>
  </w:num>
  <w:num w:numId="5" w16cid:durableId="1124541975">
    <w:abstractNumId w:val="6"/>
  </w:num>
  <w:num w:numId="6" w16cid:durableId="1762606211">
    <w:abstractNumId w:val="12"/>
  </w:num>
  <w:num w:numId="7" w16cid:durableId="411782748">
    <w:abstractNumId w:val="2"/>
  </w:num>
  <w:num w:numId="8" w16cid:durableId="609438215">
    <w:abstractNumId w:val="11"/>
  </w:num>
  <w:num w:numId="9" w16cid:durableId="691807738">
    <w:abstractNumId w:val="9"/>
  </w:num>
  <w:num w:numId="10" w16cid:durableId="17934789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168880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427407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1346329">
    <w:abstractNumId w:val="8"/>
  </w:num>
  <w:num w:numId="14" w16cid:durableId="1237744102">
    <w:abstractNumId w:val="13"/>
  </w:num>
  <w:num w:numId="15" w16cid:durableId="1644508439">
    <w:abstractNumId w:val="1"/>
  </w:num>
  <w:num w:numId="16" w16cid:durableId="1121876271">
    <w:abstractNumId w:val="3"/>
  </w:num>
  <w:num w:numId="17" w16cid:durableId="691103662">
    <w:abstractNumId w:val="3"/>
    <w:lvlOverride w:ilvl="0">
      <w:startOverride w:val="1"/>
    </w:lvlOverride>
  </w:num>
  <w:num w:numId="18" w16cid:durableId="1407343032">
    <w:abstractNumId w:val="0"/>
  </w:num>
  <w:num w:numId="19" w16cid:durableId="17419054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hideSpellingErrors/>
  <w:hideGrammaticalErrors/>
  <w:proofState w:spelling="clean" w:grammar="clean"/>
  <w:attachedTemplate r:id="rId1"/>
  <w:documentProtection w:edit="forms" w:enforcement="1" w:cryptProviderType="rsaAES" w:cryptAlgorithmClass="hash" w:cryptAlgorithmType="typeAny" w:cryptAlgorithmSid="14" w:cryptSpinCount="100000" w:hash="Q/mF1aAdmCnIfjDZer43q9LhIqN1cUCkfo0KmI829eP81MCrW8P9L4QYNWPfJJbsqc4lNHGXYboszzKLTpwxsQ==" w:salt="M2KyQYDSnFo6WXHWburSk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1E2"/>
    <w:rsid w:val="000069F9"/>
    <w:rsid w:val="000258DA"/>
    <w:rsid w:val="00031BA4"/>
    <w:rsid w:val="00031CC5"/>
    <w:rsid w:val="00032B4A"/>
    <w:rsid w:val="000539A2"/>
    <w:rsid w:val="00055690"/>
    <w:rsid w:val="00056234"/>
    <w:rsid w:val="00067248"/>
    <w:rsid w:val="000C2E64"/>
    <w:rsid w:val="000D33D8"/>
    <w:rsid w:val="000E1ADB"/>
    <w:rsid w:val="000E44D3"/>
    <w:rsid w:val="000F223B"/>
    <w:rsid w:val="0012587B"/>
    <w:rsid w:val="00133C60"/>
    <w:rsid w:val="001344DC"/>
    <w:rsid w:val="00143294"/>
    <w:rsid w:val="001476D8"/>
    <w:rsid w:val="00166922"/>
    <w:rsid w:val="0017531D"/>
    <w:rsid w:val="00186E13"/>
    <w:rsid w:val="00190723"/>
    <w:rsid w:val="001978CB"/>
    <w:rsid w:val="001A3C08"/>
    <w:rsid w:val="001B2FC1"/>
    <w:rsid w:val="001D2785"/>
    <w:rsid w:val="001E2CBD"/>
    <w:rsid w:val="001E5326"/>
    <w:rsid w:val="001F01EC"/>
    <w:rsid w:val="002036C6"/>
    <w:rsid w:val="00205380"/>
    <w:rsid w:val="00217F10"/>
    <w:rsid w:val="00222D6F"/>
    <w:rsid w:val="00223ECC"/>
    <w:rsid w:val="00225C09"/>
    <w:rsid w:val="00226E9E"/>
    <w:rsid w:val="00227953"/>
    <w:rsid w:val="002374D4"/>
    <w:rsid w:val="0025249E"/>
    <w:rsid w:val="002601E2"/>
    <w:rsid w:val="00266D05"/>
    <w:rsid w:val="00270C3F"/>
    <w:rsid w:val="0027478A"/>
    <w:rsid w:val="00287900"/>
    <w:rsid w:val="00290B57"/>
    <w:rsid w:val="00290C04"/>
    <w:rsid w:val="002967F5"/>
    <w:rsid w:val="002A615A"/>
    <w:rsid w:val="002B1B48"/>
    <w:rsid w:val="002B4198"/>
    <w:rsid w:val="002D57D9"/>
    <w:rsid w:val="002E3431"/>
    <w:rsid w:val="00311D71"/>
    <w:rsid w:val="00314239"/>
    <w:rsid w:val="00314C30"/>
    <w:rsid w:val="003158C6"/>
    <w:rsid w:val="00327124"/>
    <w:rsid w:val="00332856"/>
    <w:rsid w:val="00337280"/>
    <w:rsid w:val="003455AB"/>
    <w:rsid w:val="003459CC"/>
    <w:rsid w:val="00365C6F"/>
    <w:rsid w:val="00367973"/>
    <w:rsid w:val="00370632"/>
    <w:rsid w:val="00371C27"/>
    <w:rsid w:val="003779ED"/>
    <w:rsid w:val="0038042E"/>
    <w:rsid w:val="00384CA0"/>
    <w:rsid w:val="00387D01"/>
    <w:rsid w:val="003A10D5"/>
    <w:rsid w:val="003A317A"/>
    <w:rsid w:val="003A5454"/>
    <w:rsid w:val="003B52DA"/>
    <w:rsid w:val="003B74CC"/>
    <w:rsid w:val="003C2E2D"/>
    <w:rsid w:val="003C5698"/>
    <w:rsid w:val="003D2523"/>
    <w:rsid w:val="003E09C1"/>
    <w:rsid w:val="003E2D69"/>
    <w:rsid w:val="003E50FD"/>
    <w:rsid w:val="003F24F8"/>
    <w:rsid w:val="003F6E91"/>
    <w:rsid w:val="004120E5"/>
    <w:rsid w:val="00421305"/>
    <w:rsid w:val="00424625"/>
    <w:rsid w:val="00431DB6"/>
    <w:rsid w:val="00432BA6"/>
    <w:rsid w:val="00437BDF"/>
    <w:rsid w:val="004456AE"/>
    <w:rsid w:val="00447AE3"/>
    <w:rsid w:val="00486740"/>
    <w:rsid w:val="00493A3C"/>
    <w:rsid w:val="004944EF"/>
    <w:rsid w:val="004B62D2"/>
    <w:rsid w:val="004D2D81"/>
    <w:rsid w:val="004D46CF"/>
    <w:rsid w:val="004E15DC"/>
    <w:rsid w:val="004E645D"/>
    <w:rsid w:val="004F08FC"/>
    <w:rsid w:val="004F2772"/>
    <w:rsid w:val="004F4CF0"/>
    <w:rsid w:val="0051339D"/>
    <w:rsid w:val="005141AC"/>
    <w:rsid w:val="005223C3"/>
    <w:rsid w:val="005224E0"/>
    <w:rsid w:val="00527093"/>
    <w:rsid w:val="00531BEA"/>
    <w:rsid w:val="00536CFC"/>
    <w:rsid w:val="005432EF"/>
    <w:rsid w:val="00546EAC"/>
    <w:rsid w:val="0056214D"/>
    <w:rsid w:val="00577AF2"/>
    <w:rsid w:val="0058376A"/>
    <w:rsid w:val="00587EB8"/>
    <w:rsid w:val="00587F36"/>
    <w:rsid w:val="00592E0C"/>
    <w:rsid w:val="00595F00"/>
    <w:rsid w:val="00596109"/>
    <w:rsid w:val="005B2FFC"/>
    <w:rsid w:val="005B41EA"/>
    <w:rsid w:val="005B4A1D"/>
    <w:rsid w:val="005B6A0C"/>
    <w:rsid w:val="005C5A27"/>
    <w:rsid w:val="005C5ADA"/>
    <w:rsid w:val="005C722C"/>
    <w:rsid w:val="005F1286"/>
    <w:rsid w:val="006166CD"/>
    <w:rsid w:val="00635DE1"/>
    <w:rsid w:val="0065202F"/>
    <w:rsid w:val="006562B6"/>
    <w:rsid w:val="00657001"/>
    <w:rsid w:val="00657795"/>
    <w:rsid w:val="006664A1"/>
    <w:rsid w:val="00674504"/>
    <w:rsid w:val="006747B9"/>
    <w:rsid w:val="00685779"/>
    <w:rsid w:val="006858B7"/>
    <w:rsid w:val="0069621F"/>
    <w:rsid w:val="006A000F"/>
    <w:rsid w:val="006A06BB"/>
    <w:rsid w:val="006A6635"/>
    <w:rsid w:val="006B0DFA"/>
    <w:rsid w:val="006B5CBD"/>
    <w:rsid w:val="006B7AC5"/>
    <w:rsid w:val="006E3B97"/>
    <w:rsid w:val="006F116A"/>
    <w:rsid w:val="007008BE"/>
    <w:rsid w:val="0070214C"/>
    <w:rsid w:val="007046D2"/>
    <w:rsid w:val="00715A78"/>
    <w:rsid w:val="00723507"/>
    <w:rsid w:val="00733486"/>
    <w:rsid w:val="007346D3"/>
    <w:rsid w:val="00744218"/>
    <w:rsid w:val="00746384"/>
    <w:rsid w:val="00746EA6"/>
    <w:rsid w:val="007476B9"/>
    <w:rsid w:val="00752195"/>
    <w:rsid w:val="00753295"/>
    <w:rsid w:val="007600CC"/>
    <w:rsid w:val="007665AD"/>
    <w:rsid w:val="007665E8"/>
    <w:rsid w:val="007706D0"/>
    <w:rsid w:val="0077115A"/>
    <w:rsid w:val="00772DF6"/>
    <w:rsid w:val="00786366"/>
    <w:rsid w:val="0079201D"/>
    <w:rsid w:val="00792BB8"/>
    <w:rsid w:val="007A2926"/>
    <w:rsid w:val="007A573A"/>
    <w:rsid w:val="007A78C9"/>
    <w:rsid w:val="007B05A9"/>
    <w:rsid w:val="007B36B5"/>
    <w:rsid w:val="007B3CA3"/>
    <w:rsid w:val="007E285B"/>
    <w:rsid w:val="007E4E0E"/>
    <w:rsid w:val="007F135F"/>
    <w:rsid w:val="00810F0A"/>
    <w:rsid w:val="008205AD"/>
    <w:rsid w:val="00830C4C"/>
    <w:rsid w:val="00835E08"/>
    <w:rsid w:val="00837F16"/>
    <w:rsid w:val="00847BAF"/>
    <w:rsid w:val="008562D3"/>
    <w:rsid w:val="00857D6B"/>
    <w:rsid w:val="0086248D"/>
    <w:rsid w:val="008730E3"/>
    <w:rsid w:val="008810F3"/>
    <w:rsid w:val="008850F4"/>
    <w:rsid w:val="0088643E"/>
    <w:rsid w:val="008A26CC"/>
    <w:rsid w:val="008A2B94"/>
    <w:rsid w:val="008A4657"/>
    <w:rsid w:val="008A499F"/>
    <w:rsid w:val="008A597A"/>
    <w:rsid w:val="008B029A"/>
    <w:rsid w:val="008D5A2B"/>
    <w:rsid w:val="008D655B"/>
    <w:rsid w:val="008F2EE2"/>
    <w:rsid w:val="008F68BA"/>
    <w:rsid w:val="009040DC"/>
    <w:rsid w:val="009104F4"/>
    <w:rsid w:val="00922B56"/>
    <w:rsid w:val="00943968"/>
    <w:rsid w:val="009468EC"/>
    <w:rsid w:val="00951338"/>
    <w:rsid w:val="00970BE9"/>
    <w:rsid w:val="009713B6"/>
    <w:rsid w:val="009734D9"/>
    <w:rsid w:val="00974654"/>
    <w:rsid w:val="00983553"/>
    <w:rsid w:val="00986573"/>
    <w:rsid w:val="009B23AD"/>
    <w:rsid w:val="009B7A97"/>
    <w:rsid w:val="00A02D3D"/>
    <w:rsid w:val="00A05A99"/>
    <w:rsid w:val="00A2253C"/>
    <w:rsid w:val="00A310A8"/>
    <w:rsid w:val="00A3260F"/>
    <w:rsid w:val="00A453F2"/>
    <w:rsid w:val="00A45EE1"/>
    <w:rsid w:val="00A51106"/>
    <w:rsid w:val="00A53E9E"/>
    <w:rsid w:val="00A67D98"/>
    <w:rsid w:val="00A75DCB"/>
    <w:rsid w:val="00A92B3F"/>
    <w:rsid w:val="00A9321F"/>
    <w:rsid w:val="00A93D18"/>
    <w:rsid w:val="00A94A95"/>
    <w:rsid w:val="00AA17BD"/>
    <w:rsid w:val="00AA58F5"/>
    <w:rsid w:val="00AA6AD8"/>
    <w:rsid w:val="00AD1842"/>
    <w:rsid w:val="00AD3A91"/>
    <w:rsid w:val="00AE3492"/>
    <w:rsid w:val="00AF4BDD"/>
    <w:rsid w:val="00AF7CDB"/>
    <w:rsid w:val="00AF7F76"/>
    <w:rsid w:val="00B0553E"/>
    <w:rsid w:val="00B055EB"/>
    <w:rsid w:val="00B15C74"/>
    <w:rsid w:val="00B216CE"/>
    <w:rsid w:val="00B22CD3"/>
    <w:rsid w:val="00B26DF2"/>
    <w:rsid w:val="00B27A3B"/>
    <w:rsid w:val="00B31B1A"/>
    <w:rsid w:val="00B51A6E"/>
    <w:rsid w:val="00B65692"/>
    <w:rsid w:val="00B81B42"/>
    <w:rsid w:val="00B82A2F"/>
    <w:rsid w:val="00B95CC6"/>
    <w:rsid w:val="00BA0F45"/>
    <w:rsid w:val="00BA5DEA"/>
    <w:rsid w:val="00BA75DA"/>
    <w:rsid w:val="00BB3419"/>
    <w:rsid w:val="00BC14E7"/>
    <w:rsid w:val="00BC419F"/>
    <w:rsid w:val="00BC426C"/>
    <w:rsid w:val="00BD4CCF"/>
    <w:rsid w:val="00BE1BBC"/>
    <w:rsid w:val="00BF4A27"/>
    <w:rsid w:val="00C05132"/>
    <w:rsid w:val="00C17CE2"/>
    <w:rsid w:val="00C243EA"/>
    <w:rsid w:val="00C30355"/>
    <w:rsid w:val="00C53CC2"/>
    <w:rsid w:val="00C57BA9"/>
    <w:rsid w:val="00C6228F"/>
    <w:rsid w:val="00C759A6"/>
    <w:rsid w:val="00C83AE7"/>
    <w:rsid w:val="00C93899"/>
    <w:rsid w:val="00C93AB0"/>
    <w:rsid w:val="00CA3389"/>
    <w:rsid w:val="00CA358B"/>
    <w:rsid w:val="00CA7021"/>
    <w:rsid w:val="00CB02FC"/>
    <w:rsid w:val="00CB697E"/>
    <w:rsid w:val="00CC5677"/>
    <w:rsid w:val="00CE50DA"/>
    <w:rsid w:val="00CE6845"/>
    <w:rsid w:val="00CF0CDB"/>
    <w:rsid w:val="00CF1D79"/>
    <w:rsid w:val="00D05685"/>
    <w:rsid w:val="00D05F5C"/>
    <w:rsid w:val="00D227FE"/>
    <w:rsid w:val="00D24C05"/>
    <w:rsid w:val="00D262F9"/>
    <w:rsid w:val="00D52BB1"/>
    <w:rsid w:val="00D530AC"/>
    <w:rsid w:val="00D53D91"/>
    <w:rsid w:val="00D67C77"/>
    <w:rsid w:val="00D726BE"/>
    <w:rsid w:val="00D75418"/>
    <w:rsid w:val="00D77252"/>
    <w:rsid w:val="00D960CD"/>
    <w:rsid w:val="00DA20EA"/>
    <w:rsid w:val="00DB2842"/>
    <w:rsid w:val="00DB4131"/>
    <w:rsid w:val="00DC38A6"/>
    <w:rsid w:val="00DE2AA6"/>
    <w:rsid w:val="00DF43FC"/>
    <w:rsid w:val="00E3649F"/>
    <w:rsid w:val="00E41345"/>
    <w:rsid w:val="00E4285C"/>
    <w:rsid w:val="00E56F9F"/>
    <w:rsid w:val="00E613DC"/>
    <w:rsid w:val="00E622F6"/>
    <w:rsid w:val="00E735A8"/>
    <w:rsid w:val="00E745E1"/>
    <w:rsid w:val="00E769E9"/>
    <w:rsid w:val="00E86936"/>
    <w:rsid w:val="00E8714B"/>
    <w:rsid w:val="00E90839"/>
    <w:rsid w:val="00E94A24"/>
    <w:rsid w:val="00E96ECC"/>
    <w:rsid w:val="00EA68A5"/>
    <w:rsid w:val="00EB0F33"/>
    <w:rsid w:val="00EC19ED"/>
    <w:rsid w:val="00EC3EFD"/>
    <w:rsid w:val="00EC538B"/>
    <w:rsid w:val="00EF6EF0"/>
    <w:rsid w:val="00F04943"/>
    <w:rsid w:val="00F204DE"/>
    <w:rsid w:val="00F35350"/>
    <w:rsid w:val="00F400BE"/>
    <w:rsid w:val="00F4397E"/>
    <w:rsid w:val="00F44990"/>
    <w:rsid w:val="00F47BD4"/>
    <w:rsid w:val="00F50CD2"/>
    <w:rsid w:val="00F63E8D"/>
    <w:rsid w:val="00F6508F"/>
    <w:rsid w:val="00F7083D"/>
    <w:rsid w:val="00F80222"/>
    <w:rsid w:val="00F8504E"/>
    <w:rsid w:val="00F918C0"/>
    <w:rsid w:val="00FA1AB4"/>
    <w:rsid w:val="00FA27D0"/>
    <w:rsid w:val="00FA4938"/>
    <w:rsid w:val="00FB1A20"/>
    <w:rsid w:val="00FB2FFB"/>
    <w:rsid w:val="00FC49E0"/>
    <w:rsid w:val="00FC50AF"/>
    <w:rsid w:val="00FD0FA7"/>
    <w:rsid w:val="00FD1986"/>
    <w:rsid w:val="00FF1290"/>
    <w:rsid w:val="00FF2D4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F1BA1"/>
  <w14:defaultImageDpi w14:val="32767"/>
  <w15:chartTrackingRefBased/>
  <w15:docId w15:val="{76048932-19AE-45E1-86BA-B78D859C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C2340" w:themeColor="text1"/>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66922"/>
    <w:pPr>
      <w:spacing w:after="160" w:line="300" w:lineRule="auto"/>
    </w:pPr>
  </w:style>
  <w:style w:type="paragraph" w:styleId="Heading1">
    <w:name w:val="heading 1"/>
    <w:basedOn w:val="Normal"/>
    <w:next w:val="Normal"/>
    <w:link w:val="Heading1Char"/>
    <w:uiPriority w:val="9"/>
    <w:qFormat/>
    <w:rsid w:val="00723507"/>
    <w:pPr>
      <w:keepNext/>
      <w:keepLines/>
      <w:pageBreakBefore/>
      <w:numPr>
        <w:numId w:val="16"/>
      </w:numPr>
      <w:pBdr>
        <w:bottom w:val="single" w:sz="2" w:space="15" w:color="0C2340" w:themeColor="text1"/>
      </w:pBdr>
      <w:spacing w:after="1120" w:line="264" w:lineRule="auto"/>
      <w:ind w:left="709"/>
      <w:outlineLvl w:val="0"/>
    </w:pPr>
    <w:rPr>
      <w:rFonts w:asciiTheme="majorHAnsi" w:eastAsiaTheme="majorEastAsia" w:hAnsiTheme="majorHAnsi" w:cstheme="majorBidi"/>
      <w:sz w:val="48"/>
      <w:szCs w:val="32"/>
    </w:rPr>
  </w:style>
  <w:style w:type="paragraph" w:styleId="Heading2">
    <w:name w:val="heading 2"/>
    <w:basedOn w:val="Normal"/>
    <w:next w:val="Normal"/>
    <w:link w:val="Heading2Char"/>
    <w:uiPriority w:val="9"/>
    <w:unhideWhenUsed/>
    <w:qFormat/>
    <w:rsid w:val="00EC538B"/>
    <w:pPr>
      <w:keepNext/>
      <w:keepLines/>
      <w:spacing w:before="540" w:after="300" w:line="264" w:lineRule="auto"/>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166922"/>
    <w:pPr>
      <w:keepNext/>
      <w:keepLines/>
      <w:spacing w:before="480"/>
      <w:outlineLvl w:val="2"/>
    </w:pPr>
    <w:rPr>
      <w:rFonts w:asciiTheme="majorHAnsi" w:eastAsiaTheme="majorEastAsia" w:hAnsiTheme="majorHAnsi" w:cstheme="majorBidi"/>
      <w:b/>
      <w:sz w:val="22"/>
    </w:rPr>
  </w:style>
  <w:style w:type="paragraph" w:styleId="Heading4">
    <w:name w:val="heading 4"/>
    <w:basedOn w:val="Normal"/>
    <w:next w:val="Normal"/>
    <w:link w:val="Heading4Char"/>
    <w:uiPriority w:val="9"/>
    <w:unhideWhenUsed/>
    <w:qFormat/>
    <w:rsid w:val="00166922"/>
    <w:pPr>
      <w:keepNext/>
      <w:keepLines/>
      <w:spacing w:before="280" w:after="120"/>
      <w:outlineLvl w:val="3"/>
    </w:pPr>
    <w:rPr>
      <w:rFonts w:asciiTheme="majorHAnsi" w:eastAsiaTheme="majorEastAsia" w:hAnsiTheme="majorHAnsi" w:cstheme="majorBidi"/>
      <w:b/>
      <w:bCs/>
      <w:i/>
      <w:iCs/>
      <w:lang w:val="en-AU"/>
    </w:rPr>
  </w:style>
  <w:style w:type="paragraph" w:styleId="Heading5">
    <w:name w:val="heading 5"/>
    <w:basedOn w:val="Normal"/>
    <w:next w:val="Normal"/>
    <w:link w:val="Heading5Char"/>
    <w:uiPriority w:val="9"/>
    <w:unhideWhenUsed/>
    <w:qFormat/>
    <w:rsid w:val="00166922"/>
    <w:pPr>
      <w:keepNext/>
      <w:keepLines/>
      <w:spacing w:before="280" w:after="120"/>
      <w:outlineLvl w:val="4"/>
    </w:pPr>
    <w:rPr>
      <w:rFonts w:asciiTheme="majorHAnsi" w:eastAsiaTheme="majorEastAsia" w:hAnsiTheme="majorHAnsi" w:cstheme="majorBidi"/>
      <w:i/>
      <w:i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6922"/>
    <w:pPr>
      <w:spacing w:before="100" w:beforeAutospacing="1" w:after="100" w:afterAutospacing="1"/>
    </w:pPr>
    <w:rPr>
      <w:rFonts w:ascii="Times New Roman" w:eastAsia="Times New Roman" w:hAnsi="Times New Roman" w:cs="Times New Roman"/>
      <w:lang w:val="en-AU"/>
    </w:rPr>
  </w:style>
  <w:style w:type="character" w:customStyle="1" w:styleId="Heading2Char">
    <w:name w:val="Heading 2 Char"/>
    <w:basedOn w:val="DefaultParagraphFont"/>
    <w:link w:val="Heading2"/>
    <w:uiPriority w:val="9"/>
    <w:rsid w:val="00EC538B"/>
    <w:rPr>
      <w:rFonts w:asciiTheme="majorHAnsi" w:eastAsiaTheme="majorEastAsia" w:hAnsiTheme="majorHAnsi" w:cstheme="majorBidi"/>
      <w:b/>
      <w:sz w:val="26"/>
      <w:szCs w:val="26"/>
    </w:rPr>
  </w:style>
  <w:style w:type="character" w:customStyle="1" w:styleId="Heading1Char">
    <w:name w:val="Heading 1 Char"/>
    <w:basedOn w:val="DefaultParagraphFont"/>
    <w:link w:val="Heading1"/>
    <w:uiPriority w:val="9"/>
    <w:rsid w:val="00723507"/>
    <w:rPr>
      <w:rFonts w:asciiTheme="majorHAnsi" w:eastAsiaTheme="majorEastAsia" w:hAnsiTheme="majorHAnsi" w:cstheme="majorBidi"/>
      <w:sz w:val="48"/>
      <w:szCs w:val="32"/>
    </w:rPr>
  </w:style>
  <w:style w:type="character" w:customStyle="1" w:styleId="Heading3Char">
    <w:name w:val="Heading 3 Char"/>
    <w:basedOn w:val="DefaultParagraphFont"/>
    <w:link w:val="Heading3"/>
    <w:uiPriority w:val="9"/>
    <w:rsid w:val="00166922"/>
    <w:rPr>
      <w:rFonts w:asciiTheme="majorHAnsi" w:eastAsiaTheme="majorEastAsia" w:hAnsiTheme="majorHAnsi" w:cstheme="majorBidi"/>
      <w:b/>
      <w:sz w:val="22"/>
    </w:rPr>
  </w:style>
  <w:style w:type="paragraph" w:styleId="ListBullet">
    <w:name w:val="List Bullet"/>
    <w:basedOn w:val="Normal"/>
    <w:uiPriority w:val="99"/>
    <w:unhideWhenUsed/>
    <w:qFormat/>
    <w:rsid w:val="00166922"/>
    <w:pPr>
      <w:ind w:left="340" w:hanging="340"/>
      <w:contextualSpacing/>
    </w:pPr>
  </w:style>
  <w:style w:type="paragraph" w:styleId="Header">
    <w:name w:val="header"/>
    <w:basedOn w:val="Normal"/>
    <w:link w:val="HeaderChar"/>
    <w:uiPriority w:val="99"/>
    <w:unhideWhenUsed/>
    <w:rsid w:val="00166922"/>
    <w:pPr>
      <w:tabs>
        <w:tab w:val="center" w:pos="4513"/>
        <w:tab w:val="right" w:pos="9026"/>
      </w:tabs>
      <w:spacing w:after="0" w:line="240" w:lineRule="auto"/>
    </w:pPr>
  </w:style>
  <w:style w:type="paragraph" w:customStyle="1" w:styleId="BoxedcopyGREY">
    <w:name w:val="Boxed copy GREY"/>
    <w:basedOn w:val="Normal"/>
    <w:qFormat/>
    <w:rsid w:val="00166922"/>
    <w:pPr>
      <w:keepLines/>
      <w:pBdr>
        <w:top w:val="single" w:sz="48" w:space="15" w:color="EFEDEA"/>
        <w:left w:val="single" w:sz="48" w:space="15" w:color="EFEDEA"/>
        <w:bottom w:val="single" w:sz="48" w:space="15" w:color="EFEDEA"/>
        <w:right w:val="single" w:sz="48" w:space="15" w:color="EFEDEA"/>
      </w:pBdr>
      <w:shd w:val="clear" w:color="auto" w:fill="EFEDEA"/>
      <w:ind w:left="454" w:right="454"/>
    </w:pPr>
    <w:rPr>
      <w:lang w:val="en-AU"/>
    </w:rPr>
  </w:style>
  <w:style w:type="character" w:customStyle="1" w:styleId="HeaderChar">
    <w:name w:val="Header Char"/>
    <w:basedOn w:val="DefaultParagraphFont"/>
    <w:link w:val="Header"/>
    <w:uiPriority w:val="99"/>
    <w:rsid w:val="00166922"/>
  </w:style>
  <w:style w:type="paragraph" w:styleId="Footer">
    <w:name w:val="footer"/>
    <w:basedOn w:val="Normal"/>
    <w:link w:val="FooterChar"/>
    <w:uiPriority w:val="99"/>
    <w:unhideWhenUsed/>
    <w:rsid w:val="00166922"/>
    <w:pPr>
      <w:tabs>
        <w:tab w:val="center" w:pos="4513"/>
        <w:tab w:val="right" w:pos="9026"/>
      </w:tabs>
      <w:spacing w:after="0"/>
    </w:pPr>
    <w:rPr>
      <w:sz w:val="15"/>
    </w:rPr>
  </w:style>
  <w:style w:type="character" w:customStyle="1" w:styleId="FooterChar">
    <w:name w:val="Footer Char"/>
    <w:basedOn w:val="DefaultParagraphFont"/>
    <w:link w:val="Footer"/>
    <w:uiPriority w:val="99"/>
    <w:rsid w:val="00166922"/>
    <w:rPr>
      <w:sz w:val="15"/>
    </w:rPr>
  </w:style>
  <w:style w:type="character" w:styleId="PageNumber">
    <w:name w:val="page number"/>
    <w:basedOn w:val="DefaultParagraphFont"/>
    <w:uiPriority w:val="99"/>
    <w:semiHidden/>
    <w:unhideWhenUsed/>
    <w:rsid w:val="00166922"/>
    <w:rPr>
      <w:b/>
    </w:rPr>
  </w:style>
  <w:style w:type="paragraph" w:styleId="Title">
    <w:name w:val="Title"/>
    <w:basedOn w:val="Normal"/>
    <w:next w:val="Normal"/>
    <w:link w:val="TitleChar"/>
    <w:uiPriority w:val="10"/>
    <w:qFormat/>
    <w:rsid w:val="007476B9"/>
    <w:pPr>
      <w:spacing w:before="360" w:after="0" w:line="264" w:lineRule="auto"/>
      <w:ind w:right="4253"/>
      <w:contextualSpacing/>
    </w:pPr>
    <w:rPr>
      <w:rFonts w:asciiTheme="majorHAnsi" w:eastAsiaTheme="majorEastAsia" w:hAnsiTheme="majorHAnsi" w:cstheme="majorBidi"/>
      <w:kern w:val="28"/>
      <w:sz w:val="48"/>
      <w:szCs w:val="56"/>
    </w:rPr>
  </w:style>
  <w:style w:type="character" w:customStyle="1" w:styleId="TitleChar">
    <w:name w:val="Title Char"/>
    <w:basedOn w:val="DefaultParagraphFont"/>
    <w:link w:val="Title"/>
    <w:uiPriority w:val="10"/>
    <w:rsid w:val="007476B9"/>
    <w:rPr>
      <w:rFonts w:asciiTheme="majorHAnsi" w:eastAsiaTheme="majorEastAsia" w:hAnsiTheme="majorHAnsi" w:cstheme="majorBidi"/>
      <w:kern w:val="28"/>
      <w:sz w:val="48"/>
      <w:szCs w:val="56"/>
    </w:rPr>
  </w:style>
  <w:style w:type="paragraph" w:styleId="Subtitle">
    <w:name w:val="Subtitle"/>
    <w:basedOn w:val="Normal"/>
    <w:next w:val="Normal"/>
    <w:link w:val="SubtitleChar"/>
    <w:uiPriority w:val="11"/>
    <w:qFormat/>
    <w:rsid w:val="007476B9"/>
    <w:pPr>
      <w:numPr>
        <w:ilvl w:val="1"/>
      </w:numPr>
    </w:pPr>
    <w:rPr>
      <w:b/>
      <w:sz w:val="24"/>
      <w:szCs w:val="22"/>
    </w:rPr>
  </w:style>
  <w:style w:type="character" w:customStyle="1" w:styleId="SubtitleChar">
    <w:name w:val="Subtitle Char"/>
    <w:basedOn w:val="DefaultParagraphFont"/>
    <w:link w:val="Subtitle"/>
    <w:uiPriority w:val="11"/>
    <w:rsid w:val="007476B9"/>
    <w:rPr>
      <w:b/>
      <w:sz w:val="24"/>
      <w:szCs w:val="22"/>
    </w:rPr>
  </w:style>
  <w:style w:type="paragraph" w:styleId="TOC1">
    <w:name w:val="toc 1"/>
    <w:basedOn w:val="Normal"/>
    <w:next w:val="Normal"/>
    <w:autoRedefine/>
    <w:uiPriority w:val="39"/>
    <w:unhideWhenUsed/>
    <w:rsid w:val="00166922"/>
    <w:pPr>
      <w:spacing w:before="320" w:after="120"/>
    </w:pPr>
    <w:rPr>
      <w:rFonts w:cstheme="minorHAnsi"/>
      <w:b/>
      <w:bCs/>
    </w:rPr>
  </w:style>
  <w:style w:type="paragraph" w:styleId="TOC2">
    <w:name w:val="toc 2"/>
    <w:basedOn w:val="Normal"/>
    <w:next w:val="Normal"/>
    <w:autoRedefine/>
    <w:uiPriority w:val="39"/>
    <w:unhideWhenUsed/>
    <w:rsid w:val="00166922"/>
    <w:pPr>
      <w:spacing w:before="60" w:after="0"/>
    </w:pPr>
    <w:rPr>
      <w:rFonts w:cstheme="minorHAnsi"/>
      <w:iCs/>
    </w:rPr>
  </w:style>
  <w:style w:type="paragraph" w:styleId="TOC3">
    <w:name w:val="toc 3"/>
    <w:basedOn w:val="Normal"/>
    <w:next w:val="Normal"/>
    <w:autoRedefine/>
    <w:uiPriority w:val="39"/>
    <w:unhideWhenUsed/>
    <w:rsid w:val="00166922"/>
    <w:pPr>
      <w:spacing w:after="0"/>
      <w:ind w:left="360"/>
    </w:pPr>
    <w:rPr>
      <w:rFonts w:cstheme="minorHAnsi"/>
    </w:rPr>
  </w:style>
  <w:style w:type="paragraph" w:styleId="TOC4">
    <w:name w:val="toc 4"/>
    <w:basedOn w:val="Normal"/>
    <w:next w:val="Normal"/>
    <w:autoRedefine/>
    <w:uiPriority w:val="39"/>
    <w:unhideWhenUsed/>
    <w:rsid w:val="00166922"/>
    <w:pPr>
      <w:spacing w:after="0"/>
      <w:ind w:left="540"/>
    </w:pPr>
    <w:rPr>
      <w:rFonts w:cstheme="minorHAnsi"/>
    </w:rPr>
  </w:style>
  <w:style w:type="paragraph" w:styleId="TOC5">
    <w:name w:val="toc 5"/>
    <w:basedOn w:val="Normal"/>
    <w:next w:val="Normal"/>
    <w:autoRedefine/>
    <w:uiPriority w:val="39"/>
    <w:unhideWhenUsed/>
    <w:rsid w:val="00166922"/>
    <w:pPr>
      <w:spacing w:after="0"/>
      <w:ind w:left="720"/>
    </w:pPr>
    <w:rPr>
      <w:rFonts w:cstheme="minorHAnsi"/>
    </w:rPr>
  </w:style>
  <w:style w:type="paragraph" w:styleId="TOC6">
    <w:name w:val="toc 6"/>
    <w:basedOn w:val="Normal"/>
    <w:next w:val="Normal"/>
    <w:autoRedefine/>
    <w:uiPriority w:val="39"/>
    <w:unhideWhenUsed/>
    <w:rsid w:val="00166922"/>
    <w:pPr>
      <w:spacing w:after="0"/>
      <w:ind w:left="900"/>
    </w:pPr>
    <w:rPr>
      <w:rFonts w:cstheme="minorHAnsi"/>
    </w:rPr>
  </w:style>
  <w:style w:type="paragraph" w:styleId="TOC7">
    <w:name w:val="toc 7"/>
    <w:basedOn w:val="Normal"/>
    <w:next w:val="Normal"/>
    <w:autoRedefine/>
    <w:uiPriority w:val="39"/>
    <w:unhideWhenUsed/>
    <w:rsid w:val="00166922"/>
    <w:pPr>
      <w:spacing w:after="0"/>
      <w:ind w:left="1080"/>
    </w:pPr>
    <w:rPr>
      <w:rFonts w:cstheme="minorHAnsi"/>
    </w:rPr>
  </w:style>
  <w:style w:type="paragraph" w:styleId="TOC8">
    <w:name w:val="toc 8"/>
    <w:basedOn w:val="Normal"/>
    <w:next w:val="Normal"/>
    <w:autoRedefine/>
    <w:uiPriority w:val="39"/>
    <w:unhideWhenUsed/>
    <w:rsid w:val="00166922"/>
    <w:pPr>
      <w:spacing w:after="0"/>
      <w:ind w:left="1260"/>
    </w:pPr>
    <w:rPr>
      <w:rFonts w:cstheme="minorHAnsi"/>
    </w:rPr>
  </w:style>
  <w:style w:type="paragraph" w:styleId="TOC9">
    <w:name w:val="toc 9"/>
    <w:basedOn w:val="Normal"/>
    <w:next w:val="Normal"/>
    <w:autoRedefine/>
    <w:uiPriority w:val="39"/>
    <w:unhideWhenUsed/>
    <w:rsid w:val="00166922"/>
    <w:pPr>
      <w:spacing w:after="0"/>
      <w:ind w:left="1440"/>
    </w:pPr>
    <w:rPr>
      <w:rFonts w:cstheme="minorHAnsi"/>
    </w:rPr>
  </w:style>
  <w:style w:type="character" w:styleId="Hyperlink">
    <w:name w:val="Hyperlink"/>
    <w:basedOn w:val="DefaultParagraphFont"/>
    <w:uiPriority w:val="99"/>
    <w:unhideWhenUsed/>
    <w:rsid w:val="00166922"/>
    <w:rPr>
      <w:color w:val="0C2340" w:themeColor="hyperlink"/>
      <w:u w:val="single"/>
    </w:rPr>
  </w:style>
  <w:style w:type="table" w:styleId="TableGrid">
    <w:name w:val="Table Grid"/>
    <w:basedOn w:val="TableNormal"/>
    <w:uiPriority w:val="39"/>
    <w:rsid w:val="00166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firstpage">
    <w:name w:val="Footer (first page)"/>
    <w:basedOn w:val="Footer"/>
    <w:link w:val="FooterfirstpageChar"/>
    <w:qFormat/>
    <w:rsid w:val="00166922"/>
    <w:pPr>
      <w:ind w:right="4253"/>
    </w:pPr>
    <w:rPr>
      <w:sz w:val="18"/>
      <w:lang w:val="en-AU"/>
    </w:rPr>
  </w:style>
  <w:style w:type="character" w:customStyle="1" w:styleId="FooterfirstpageChar">
    <w:name w:val="Footer (first page) Char"/>
    <w:basedOn w:val="FooterChar"/>
    <w:link w:val="Footerfirstpage"/>
    <w:rsid w:val="00166922"/>
    <w:rPr>
      <w:sz w:val="18"/>
      <w:lang w:val="en-AU"/>
    </w:rPr>
  </w:style>
  <w:style w:type="table" w:customStyle="1" w:styleId="SaxTableStyle1">
    <w:name w:val="Sax Table Style 1"/>
    <w:basedOn w:val="TableNormal"/>
    <w:uiPriority w:val="99"/>
    <w:rsid w:val="00166922"/>
    <w:tblPr>
      <w:tblBorders>
        <w:bottom w:val="single" w:sz="6" w:space="0" w:color="0C2340" w:themeColor="text1"/>
        <w:insideH w:val="single" w:sz="6" w:space="0" w:color="0C2340" w:themeColor="text1"/>
      </w:tblBorders>
      <w:tblCellMar>
        <w:top w:w="170" w:type="dxa"/>
      </w:tblCellMar>
    </w:tblPr>
    <w:tblStylePr w:type="firstRow">
      <w:rPr>
        <w:b/>
      </w:rPr>
      <w:tblPr/>
      <w:tcPr>
        <w:tcBorders>
          <w:top w:val="nil"/>
          <w:left w:val="nil"/>
          <w:bottom w:val="single" w:sz="18" w:space="0" w:color="0C2340" w:themeColor="text1"/>
          <w:right w:val="nil"/>
        </w:tcBorders>
        <w:shd w:val="clear" w:color="auto" w:fill="EFEDEA"/>
      </w:tcPr>
    </w:tblStylePr>
  </w:style>
  <w:style w:type="paragraph" w:styleId="Caption">
    <w:name w:val="caption"/>
    <w:basedOn w:val="Normal"/>
    <w:next w:val="Normal"/>
    <w:uiPriority w:val="35"/>
    <w:unhideWhenUsed/>
    <w:qFormat/>
    <w:rsid w:val="00166922"/>
    <w:pPr>
      <w:spacing w:before="320" w:after="200"/>
    </w:pPr>
    <w:rPr>
      <w:iCs/>
      <w:color w:val="0C2340" w:themeColor="text2"/>
      <w:szCs w:val="18"/>
    </w:rPr>
  </w:style>
  <w:style w:type="table" w:customStyle="1" w:styleId="SaxTableStyle2">
    <w:name w:val="Sax Table Style 2"/>
    <w:basedOn w:val="SaxTableStyle1"/>
    <w:uiPriority w:val="99"/>
    <w:rsid w:val="00166922"/>
    <w:tblPr/>
    <w:tblStylePr w:type="firstRow">
      <w:rPr>
        <w:b/>
        <w:color w:val="FFFFFF" w:themeColor="background1"/>
      </w:rPr>
      <w:tblPr/>
      <w:tcPr>
        <w:tcBorders>
          <w:top w:val="nil"/>
          <w:left w:val="nil"/>
          <w:bottom w:val="single" w:sz="18" w:space="0" w:color="3D4F66"/>
          <w:right w:val="nil"/>
        </w:tcBorders>
        <w:shd w:val="clear" w:color="auto" w:fill="0C2340" w:themeFill="text1"/>
      </w:tcPr>
    </w:tblStylePr>
  </w:style>
  <w:style w:type="paragraph" w:styleId="ListParagraph">
    <w:name w:val="List Paragraph"/>
    <w:aliases w:val="Footer Setting,Bullet List,FooterText,List Paragraph1,numbered,Paragraphe de liste1,Bulletr List Paragraph,列出段落,列出段落1,List Paragraph2,List Paragraph21,Párrafo de lista1,Parágrafo da Lista1,リスト段落1,Listeafsnit1,List Paragraph11"/>
    <w:basedOn w:val="Normal"/>
    <w:link w:val="ListParagraphChar"/>
    <w:uiPriority w:val="34"/>
    <w:qFormat/>
    <w:rsid w:val="00166922"/>
    <w:pPr>
      <w:ind w:left="720"/>
      <w:contextualSpacing/>
    </w:pPr>
  </w:style>
  <w:style w:type="paragraph" w:styleId="FootnoteText">
    <w:name w:val="footnote text"/>
    <w:basedOn w:val="Normal"/>
    <w:link w:val="FootnoteTextChar"/>
    <w:uiPriority w:val="99"/>
    <w:semiHidden/>
    <w:unhideWhenUsed/>
    <w:rsid w:val="00166922"/>
    <w:pPr>
      <w:spacing w:before="120" w:after="0" w:line="240" w:lineRule="auto"/>
    </w:pPr>
    <w:rPr>
      <w:sz w:val="14"/>
      <w:szCs w:val="20"/>
    </w:rPr>
  </w:style>
  <w:style w:type="character" w:customStyle="1" w:styleId="FootnoteTextChar">
    <w:name w:val="Footnote Text Char"/>
    <w:basedOn w:val="DefaultParagraphFont"/>
    <w:link w:val="FootnoteText"/>
    <w:uiPriority w:val="99"/>
    <w:semiHidden/>
    <w:rsid w:val="00166922"/>
    <w:rPr>
      <w:sz w:val="14"/>
      <w:szCs w:val="20"/>
    </w:rPr>
  </w:style>
  <w:style w:type="character" w:styleId="FootnoteReference">
    <w:name w:val="footnote reference"/>
    <w:basedOn w:val="DefaultParagraphFont"/>
    <w:uiPriority w:val="99"/>
    <w:semiHidden/>
    <w:unhideWhenUsed/>
    <w:rsid w:val="00166922"/>
    <w:rPr>
      <w:vertAlign w:val="superscript"/>
    </w:rPr>
  </w:style>
  <w:style w:type="paragraph" w:customStyle="1" w:styleId="PulloutGrey">
    <w:name w:val="Pullout Grey"/>
    <w:basedOn w:val="Normal"/>
    <w:qFormat/>
    <w:rsid w:val="00166922"/>
    <w:pPr>
      <w:pBdr>
        <w:top w:val="single" w:sz="48" w:space="15" w:color="EFECE9" w:themeColor="background2"/>
        <w:left w:val="single" w:sz="48" w:space="15" w:color="EFECE9" w:themeColor="background2"/>
        <w:bottom w:val="single" w:sz="48" w:space="15" w:color="EFECE9" w:themeColor="background2"/>
        <w:right w:val="single" w:sz="48" w:space="15" w:color="EFECE9" w:themeColor="background2"/>
      </w:pBdr>
      <w:shd w:val="clear" w:color="auto" w:fill="EFECE9" w:themeFill="background2"/>
      <w:spacing w:before="480" w:after="480"/>
      <w:ind w:left="454" w:right="454"/>
    </w:pPr>
    <w:rPr>
      <w:iCs/>
      <w:sz w:val="24"/>
    </w:rPr>
  </w:style>
  <w:style w:type="paragraph" w:customStyle="1" w:styleId="FullTitleGrey">
    <w:name w:val="Full Title (Grey)"/>
    <w:basedOn w:val="PulloutGrey"/>
    <w:qFormat/>
    <w:rsid w:val="00166922"/>
    <w:pPr>
      <w:keepLines/>
      <w:pageBreakBefore/>
      <w:pBdr>
        <w:top w:val="single" w:sz="48" w:space="30" w:color="EFECE9" w:themeColor="background2"/>
        <w:left w:val="single" w:sz="48" w:space="30" w:color="EFECE9" w:themeColor="background2"/>
        <w:bottom w:val="single" w:sz="48" w:space="30" w:color="EFECE9" w:themeColor="background2"/>
        <w:right w:val="single" w:sz="48" w:space="30" w:color="EFECE9" w:themeColor="background2"/>
      </w:pBdr>
      <w:spacing w:line="264" w:lineRule="auto"/>
      <w:ind w:left="737" w:right="737"/>
    </w:pPr>
    <w:rPr>
      <w:sz w:val="48"/>
      <w:lang w:val="en-AU"/>
    </w:rPr>
  </w:style>
  <w:style w:type="paragraph" w:customStyle="1" w:styleId="PulloutYellow">
    <w:name w:val="Pullout Yellow"/>
    <w:basedOn w:val="PulloutGrey"/>
    <w:qFormat/>
    <w:rsid w:val="00166922"/>
    <w:pPr>
      <w:pBdr>
        <w:top w:val="single" w:sz="48" w:space="15" w:color="F3EFA0" w:themeColor="accent4"/>
        <w:left w:val="single" w:sz="48" w:space="15" w:color="F3EFA0" w:themeColor="accent4"/>
        <w:bottom w:val="single" w:sz="48" w:space="15" w:color="F3EFA0" w:themeColor="accent4"/>
        <w:right w:val="single" w:sz="48" w:space="15" w:color="F3EFA0" w:themeColor="accent4"/>
      </w:pBdr>
      <w:shd w:val="clear" w:color="auto" w:fill="F3EFA0" w:themeFill="accent4"/>
    </w:pPr>
  </w:style>
  <w:style w:type="paragraph" w:customStyle="1" w:styleId="PulloutSky">
    <w:name w:val="Pullout Sky"/>
    <w:basedOn w:val="PulloutGrey"/>
    <w:qFormat/>
    <w:rsid w:val="00166922"/>
    <w:pPr>
      <w:pBdr>
        <w:top w:val="single" w:sz="48" w:space="15" w:color="70C4E8" w:themeColor="accent2"/>
        <w:left w:val="single" w:sz="48" w:space="15" w:color="70C4E8" w:themeColor="accent2"/>
        <w:bottom w:val="single" w:sz="48" w:space="15" w:color="70C4E8" w:themeColor="accent2"/>
        <w:right w:val="single" w:sz="48" w:space="15" w:color="70C4E8" w:themeColor="accent2"/>
      </w:pBdr>
      <w:shd w:val="clear" w:color="auto" w:fill="70C4E8" w:themeFill="accent2"/>
    </w:pPr>
  </w:style>
  <w:style w:type="paragraph" w:customStyle="1" w:styleId="PulloutLilac">
    <w:name w:val="Pullout Lilac"/>
    <w:basedOn w:val="PulloutGrey"/>
    <w:qFormat/>
    <w:rsid w:val="00166922"/>
    <w:pPr>
      <w:pBdr>
        <w:top w:val="single" w:sz="48" w:space="15" w:color="DDDAE8" w:themeColor="accent5"/>
        <w:left w:val="single" w:sz="48" w:space="15" w:color="DDDAE8" w:themeColor="accent5"/>
        <w:bottom w:val="single" w:sz="48" w:space="15" w:color="DDDAE8" w:themeColor="accent5"/>
        <w:right w:val="single" w:sz="48" w:space="15" w:color="DDDAE8" w:themeColor="accent5"/>
      </w:pBdr>
      <w:shd w:val="clear" w:color="auto" w:fill="DDDAE8" w:themeFill="accent5"/>
    </w:pPr>
  </w:style>
  <w:style w:type="paragraph" w:customStyle="1" w:styleId="PulloutGreen">
    <w:name w:val="Pullout Green"/>
    <w:basedOn w:val="PulloutGrey"/>
    <w:qFormat/>
    <w:rsid w:val="00166922"/>
    <w:pPr>
      <w:pBdr>
        <w:top w:val="single" w:sz="48" w:space="15" w:color="8EDD65" w:themeColor="accent6"/>
        <w:left w:val="single" w:sz="48" w:space="15" w:color="8EDD65" w:themeColor="accent6"/>
        <w:bottom w:val="single" w:sz="48" w:space="15" w:color="8EDD65" w:themeColor="accent6"/>
        <w:right w:val="single" w:sz="48" w:space="15" w:color="8EDD65" w:themeColor="accent6"/>
      </w:pBdr>
      <w:shd w:val="clear" w:color="auto" w:fill="8EDD65" w:themeFill="accent6"/>
    </w:pPr>
  </w:style>
  <w:style w:type="paragraph" w:customStyle="1" w:styleId="FullTitleSky">
    <w:name w:val="Full Title (Sky)"/>
    <w:basedOn w:val="FullTitleGrey"/>
    <w:qFormat/>
    <w:rsid w:val="00166922"/>
    <w:pPr>
      <w:pBdr>
        <w:top w:val="single" w:sz="48" w:space="30" w:color="70C4E8" w:themeColor="accent2"/>
        <w:left w:val="single" w:sz="48" w:space="30" w:color="70C4E8" w:themeColor="accent2"/>
        <w:bottom w:val="single" w:sz="48" w:space="30" w:color="70C4E8" w:themeColor="accent2"/>
        <w:right w:val="single" w:sz="48" w:space="30" w:color="70C4E8" w:themeColor="accent2"/>
      </w:pBdr>
      <w:shd w:val="clear" w:color="auto" w:fill="70C4E8" w:themeFill="accent2"/>
    </w:pPr>
  </w:style>
  <w:style w:type="paragraph" w:customStyle="1" w:styleId="FullTitleYellow">
    <w:name w:val="Full Title (Yellow)"/>
    <w:basedOn w:val="FullTitleGrey"/>
    <w:qFormat/>
    <w:rsid w:val="00166922"/>
    <w:pPr>
      <w:pBdr>
        <w:top w:val="single" w:sz="48" w:space="30" w:color="F3EFA0" w:themeColor="accent4"/>
        <w:left w:val="single" w:sz="48" w:space="30" w:color="F3EFA0" w:themeColor="accent4"/>
        <w:bottom w:val="single" w:sz="48" w:space="30" w:color="F3EFA0" w:themeColor="accent4"/>
        <w:right w:val="single" w:sz="48" w:space="30" w:color="F3EFA0" w:themeColor="accent4"/>
      </w:pBdr>
      <w:shd w:val="clear" w:color="auto" w:fill="F3EFA0" w:themeFill="accent4"/>
    </w:pPr>
  </w:style>
  <w:style w:type="paragraph" w:customStyle="1" w:styleId="FullTitleLilac">
    <w:name w:val="Full Title (Lilac)"/>
    <w:basedOn w:val="FullTitleGrey"/>
    <w:qFormat/>
    <w:rsid w:val="00166922"/>
    <w:pPr>
      <w:pBdr>
        <w:top w:val="single" w:sz="48" w:space="30" w:color="DDDAE8" w:themeColor="accent5"/>
        <w:left w:val="single" w:sz="48" w:space="30" w:color="DDDAE8" w:themeColor="accent5"/>
        <w:bottom w:val="single" w:sz="48" w:space="30" w:color="DDDAE8" w:themeColor="accent5"/>
        <w:right w:val="single" w:sz="48" w:space="30" w:color="DDDAE8" w:themeColor="accent5"/>
      </w:pBdr>
      <w:shd w:val="clear" w:color="auto" w:fill="DDDAE8" w:themeFill="accent5"/>
    </w:pPr>
  </w:style>
  <w:style w:type="paragraph" w:customStyle="1" w:styleId="FullTitleGreen">
    <w:name w:val="Full Title (Green)"/>
    <w:basedOn w:val="FullTitleGrey"/>
    <w:qFormat/>
    <w:rsid w:val="00166922"/>
    <w:pPr>
      <w:pBdr>
        <w:top w:val="single" w:sz="48" w:space="30" w:color="8EDD65" w:themeColor="accent6"/>
        <w:left w:val="single" w:sz="48" w:space="30" w:color="8EDD65" w:themeColor="accent6"/>
        <w:bottom w:val="single" w:sz="48" w:space="30" w:color="8EDD65" w:themeColor="accent6"/>
        <w:right w:val="single" w:sz="48" w:space="30" w:color="8EDD65" w:themeColor="accent6"/>
      </w:pBdr>
      <w:shd w:val="clear" w:color="auto" w:fill="8EDD65" w:themeFill="accent6"/>
    </w:pPr>
  </w:style>
  <w:style w:type="paragraph" w:styleId="ListBullet2">
    <w:name w:val="List Bullet 2"/>
    <w:basedOn w:val="Normal"/>
    <w:uiPriority w:val="99"/>
    <w:unhideWhenUsed/>
    <w:rsid w:val="00166922"/>
    <w:pPr>
      <w:numPr>
        <w:numId w:val="6"/>
      </w:numPr>
      <w:contextualSpacing/>
    </w:pPr>
  </w:style>
  <w:style w:type="paragraph" w:styleId="ListBullet3">
    <w:name w:val="List Bullet 3"/>
    <w:basedOn w:val="Normal"/>
    <w:uiPriority w:val="99"/>
    <w:unhideWhenUsed/>
    <w:rsid w:val="00166922"/>
    <w:pPr>
      <w:ind w:left="340" w:hanging="340"/>
      <w:contextualSpacing/>
    </w:pPr>
  </w:style>
  <w:style w:type="paragraph" w:styleId="ListBullet4">
    <w:name w:val="List Bullet 4"/>
    <w:basedOn w:val="Normal"/>
    <w:uiPriority w:val="99"/>
    <w:unhideWhenUsed/>
    <w:rsid w:val="00166922"/>
    <w:pPr>
      <w:numPr>
        <w:numId w:val="4"/>
      </w:numPr>
      <w:contextualSpacing/>
    </w:pPr>
  </w:style>
  <w:style w:type="paragraph" w:styleId="ListBullet5">
    <w:name w:val="List Bullet 5"/>
    <w:basedOn w:val="Normal"/>
    <w:uiPriority w:val="99"/>
    <w:unhideWhenUsed/>
    <w:rsid w:val="00166922"/>
    <w:pPr>
      <w:numPr>
        <w:numId w:val="5"/>
      </w:numPr>
      <w:contextualSpacing/>
    </w:pPr>
  </w:style>
  <w:style w:type="character" w:customStyle="1" w:styleId="Heading4Char">
    <w:name w:val="Heading 4 Char"/>
    <w:basedOn w:val="DefaultParagraphFont"/>
    <w:link w:val="Heading4"/>
    <w:uiPriority w:val="9"/>
    <w:rsid w:val="00166922"/>
    <w:rPr>
      <w:rFonts w:asciiTheme="majorHAnsi" w:eastAsiaTheme="majorEastAsia" w:hAnsiTheme="majorHAnsi" w:cstheme="majorBidi"/>
      <w:b/>
      <w:bCs/>
      <w:i/>
      <w:iCs/>
      <w:lang w:val="en-AU"/>
    </w:rPr>
  </w:style>
  <w:style w:type="character" w:customStyle="1" w:styleId="Heading5Char">
    <w:name w:val="Heading 5 Char"/>
    <w:basedOn w:val="DefaultParagraphFont"/>
    <w:link w:val="Heading5"/>
    <w:uiPriority w:val="9"/>
    <w:rsid w:val="00166922"/>
    <w:rPr>
      <w:rFonts w:asciiTheme="majorHAnsi" w:eastAsiaTheme="majorEastAsia" w:hAnsiTheme="majorHAnsi" w:cstheme="majorBidi"/>
      <w:i/>
      <w:iCs/>
      <w:lang w:val="en-AU"/>
    </w:rPr>
  </w:style>
  <w:style w:type="table" w:customStyle="1" w:styleId="SaxTableStyle3">
    <w:name w:val="Sax Table Style 3"/>
    <w:basedOn w:val="SaxTableStyle1"/>
    <w:uiPriority w:val="99"/>
    <w:rsid w:val="00166922"/>
    <w:tblPr>
      <w:tblBorders>
        <w:bottom w:val="single" w:sz="4" w:space="0" w:color="auto"/>
        <w:insideH w:val="single" w:sz="4" w:space="0" w:color="auto"/>
        <w:insideV w:val="single" w:sz="4" w:space="0" w:color="0C2340" w:themeColor="text1"/>
      </w:tblBorders>
    </w:tblPr>
    <w:tblStylePr w:type="firstRow">
      <w:rPr>
        <w:b/>
      </w:rPr>
      <w:tblPr/>
      <w:tcPr>
        <w:tcBorders>
          <w:top w:val="nil"/>
          <w:left w:val="nil"/>
          <w:bottom w:val="single" w:sz="18" w:space="0" w:color="0C2340" w:themeColor="text1"/>
          <w:right w:val="nil"/>
          <w:insideV w:val="nil"/>
        </w:tcBorders>
        <w:shd w:val="clear" w:color="auto" w:fill="EFEDEA"/>
      </w:tcPr>
    </w:tblStylePr>
  </w:style>
  <w:style w:type="paragraph" w:customStyle="1" w:styleId="Smalltext">
    <w:name w:val="Small text"/>
    <w:basedOn w:val="Normal"/>
    <w:qFormat/>
    <w:rsid w:val="002601E2"/>
    <w:pPr>
      <w:spacing w:before="120"/>
    </w:pPr>
    <w:rPr>
      <w:sz w:val="18"/>
    </w:rPr>
  </w:style>
  <w:style w:type="paragraph" w:customStyle="1" w:styleId="ContentsHeader">
    <w:name w:val="Contents Header"/>
    <w:basedOn w:val="Normal"/>
    <w:link w:val="ContentsHeaderChar"/>
    <w:qFormat/>
    <w:rsid w:val="00166922"/>
    <w:pPr>
      <w:pageBreakBefore/>
      <w:pBdr>
        <w:bottom w:val="single" w:sz="2" w:space="15" w:color="auto"/>
      </w:pBdr>
      <w:spacing w:after="1120" w:line="264" w:lineRule="auto"/>
    </w:pPr>
    <w:rPr>
      <w:rFonts w:asciiTheme="majorHAnsi" w:eastAsiaTheme="majorEastAsia" w:hAnsiTheme="majorHAnsi" w:cstheme="majorBidi"/>
      <w:color w:val="09192F" w:themeColor="accent1" w:themeShade="BF"/>
      <w:sz w:val="48"/>
      <w:szCs w:val="32"/>
      <w:lang w:val="en-AU"/>
    </w:rPr>
  </w:style>
  <w:style w:type="character" w:customStyle="1" w:styleId="ContentsHeaderChar">
    <w:name w:val="Contents Header Char"/>
    <w:basedOn w:val="DefaultParagraphFont"/>
    <w:link w:val="ContentsHeader"/>
    <w:rsid w:val="00166922"/>
    <w:rPr>
      <w:rFonts w:asciiTheme="majorHAnsi" w:eastAsiaTheme="majorEastAsia" w:hAnsiTheme="majorHAnsi" w:cstheme="majorBidi"/>
      <w:color w:val="09192F" w:themeColor="accent1" w:themeShade="BF"/>
      <w:sz w:val="48"/>
      <w:szCs w:val="32"/>
      <w:lang w:val="en-AU"/>
    </w:rPr>
  </w:style>
  <w:style w:type="paragraph" w:customStyle="1" w:styleId="BoxedcopyYELLOW">
    <w:name w:val="Boxed copy YELLOW"/>
    <w:basedOn w:val="BoxedcopyGREY"/>
    <w:qFormat/>
    <w:rsid w:val="00166922"/>
    <w:pPr>
      <w:pBdr>
        <w:top w:val="single" w:sz="48" w:space="15" w:color="F3EFA0" w:themeColor="accent4"/>
        <w:left w:val="single" w:sz="48" w:space="15" w:color="F3EFA0" w:themeColor="accent4"/>
        <w:bottom w:val="single" w:sz="48" w:space="15" w:color="F3EFA0" w:themeColor="accent4"/>
        <w:right w:val="single" w:sz="48" w:space="15" w:color="F3EFA0" w:themeColor="accent4"/>
      </w:pBdr>
      <w:shd w:val="clear" w:color="auto" w:fill="F3EFA0" w:themeFill="accent4"/>
    </w:pPr>
  </w:style>
  <w:style w:type="paragraph" w:customStyle="1" w:styleId="BoxedcopySKY">
    <w:name w:val="Boxed copy SKY"/>
    <w:basedOn w:val="BoxedcopyGREY"/>
    <w:qFormat/>
    <w:rsid w:val="00166922"/>
    <w:pPr>
      <w:pBdr>
        <w:top w:val="single" w:sz="48" w:space="15" w:color="70C4E8" w:themeColor="accent2"/>
        <w:left w:val="single" w:sz="48" w:space="15" w:color="70C4E8" w:themeColor="accent2"/>
        <w:bottom w:val="single" w:sz="48" w:space="15" w:color="70C4E8" w:themeColor="accent2"/>
        <w:right w:val="single" w:sz="48" w:space="15" w:color="70C4E8" w:themeColor="accent2"/>
      </w:pBdr>
      <w:shd w:val="clear" w:color="auto" w:fill="70C4E8" w:themeFill="accent2"/>
    </w:pPr>
  </w:style>
  <w:style w:type="paragraph" w:customStyle="1" w:styleId="BoxedcopyGREEN">
    <w:name w:val="Boxed copy GREEN"/>
    <w:basedOn w:val="BoxedcopyGREY"/>
    <w:qFormat/>
    <w:rsid w:val="00166922"/>
    <w:pPr>
      <w:pBdr>
        <w:top w:val="single" w:sz="48" w:space="15" w:color="8EDD65" w:themeColor="accent6"/>
        <w:left w:val="single" w:sz="48" w:space="15" w:color="8EDD65" w:themeColor="accent6"/>
        <w:bottom w:val="single" w:sz="48" w:space="15" w:color="8EDD65" w:themeColor="accent6"/>
        <w:right w:val="single" w:sz="48" w:space="15" w:color="8EDD65" w:themeColor="accent6"/>
      </w:pBdr>
      <w:shd w:val="clear" w:color="auto" w:fill="8EDD65" w:themeFill="accent6"/>
    </w:pPr>
  </w:style>
  <w:style w:type="paragraph" w:customStyle="1" w:styleId="BoxedcopyLILAC">
    <w:name w:val="Boxed copy LILAC"/>
    <w:basedOn w:val="BoxedcopyGREY"/>
    <w:qFormat/>
    <w:rsid w:val="00166922"/>
    <w:pPr>
      <w:pBdr>
        <w:top w:val="single" w:sz="48" w:space="15" w:color="DDDAE8" w:themeColor="accent5"/>
        <w:left w:val="single" w:sz="48" w:space="15" w:color="DDDAE8" w:themeColor="accent5"/>
        <w:bottom w:val="single" w:sz="48" w:space="15" w:color="DDDAE8" w:themeColor="accent5"/>
        <w:right w:val="single" w:sz="48" w:space="15" w:color="DDDAE8" w:themeColor="accent5"/>
      </w:pBdr>
      <w:shd w:val="clear" w:color="auto" w:fill="DDDAE8" w:themeFill="accent5"/>
    </w:pPr>
  </w:style>
  <w:style w:type="paragraph" w:customStyle="1" w:styleId="BulletPoint">
    <w:name w:val="Bullet Point"/>
    <w:basedOn w:val="ListBullet"/>
    <w:qFormat/>
    <w:rsid w:val="0086248D"/>
    <w:pPr>
      <w:numPr>
        <w:numId w:val="18"/>
      </w:numPr>
    </w:pPr>
    <w:rPr>
      <w:lang w:val="en-AU"/>
    </w:rPr>
  </w:style>
  <w:style w:type="paragraph" w:customStyle="1" w:styleId="SubBullet">
    <w:name w:val="Sub Bullet"/>
    <w:basedOn w:val="ListBullet2"/>
    <w:qFormat/>
    <w:rsid w:val="00166922"/>
    <w:pPr>
      <w:ind w:left="681" w:hanging="312"/>
    </w:pPr>
    <w:rPr>
      <w:lang w:val="en-AU"/>
    </w:rPr>
  </w:style>
  <w:style w:type="character" w:styleId="UnresolvedMention">
    <w:name w:val="Unresolved Mention"/>
    <w:basedOn w:val="DefaultParagraphFont"/>
    <w:uiPriority w:val="99"/>
    <w:rsid w:val="00D52BB1"/>
    <w:rPr>
      <w:color w:val="605E5C"/>
      <w:shd w:val="clear" w:color="auto" w:fill="E1DFDD"/>
    </w:rPr>
  </w:style>
  <w:style w:type="character" w:styleId="Strong">
    <w:name w:val="Strong"/>
    <w:basedOn w:val="DefaultParagraphFont"/>
    <w:uiPriority w:val="22"/>
    <w:qFormat/>
    <w:rsid w:val="00CB02FC"/>
    <w:rPr>
      <w:b/>
      <w:bCs/>
    </w:rPr>
  </w:style>
  <w:style w:type="character" w:customStyle="1" w:styleId="ListParagraphChar">
    <w:name w:val="List Paragraph Char"/>
    <w:aliases w:val="Footer Setting Char,Bullet List Char,FooterText Char,List Paragraph1 Char,numbered Char,Paragraphe de liste1 Char,Bulletr List Paragraph Char,列出段落 Char,列出段落1 Char,List Paragraph2 Char,List Paragraph21 Char,Párrafo de lista1 Char"/>
    <w:basedOn w:val="DefaultParagraphFont"/>
    <w:link w:val="ListParagraph"/>
    <w:uiPriority w:val="34"/>
    <w:locked/>
    <w:rsid w:val="002601E2"/>
  </w:style>
  <w:style w:type="paragraph" w:customStyle="1" w:styleId="Intropara">
    <w:name w:val="Intro para"/>
    <w:basedOn w:val="Normal"/>
    <w:qFormat/>
    <w:rsid w:val="007476B9"/>
    <w:rPr>
      <w:sz w:val="22"/>
      <w:szCs w:val="22"/>
    </w:rPr>
  </w:style>
  <w:style w:type="character" w:styleId="FollowedHyperlink">
    <w:name w:val="FollowedHyperlink"/>
    <w:basedOn w:val="DefaultParagraphFont"/>
    <w:uiPriority w:val="99"/>
    <w:semiHidden/>
    <w:unhideWhenUsed/>
    <w:rsid w:val="0058376A"/>
    <w:rPr>
      <w:color w:val="0C2340" w:themeColor="followedHyperlink"/>
      <w:u w:val="single"/>
    </w:rPr>
  </w:style>
  <w:style w:type="table" w:customStyle="1" w:styleId="TableGrid1">
    <w:name w:val="Table Grid1"/>
    <w:basedOn w:val="TableNormal"/>
    <w:next w:val="TableGrid"/>
    <w:uiPriority w:val="39"/>
    <w:rsid w:val="007B36B5"/>
    <w:rPr>
      <w:rFonts w:ascii="Times New Roman" w:eastAsia="Times New Roman" w:hAnsi="Times New Roman" w:cs="Times New Roman"/>
      <w:color w:val="auto"/>
      <w:szCs w:val="20"/>
      <w:lang w:val="en-AU"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27D0"/>
    <w:rPr>
      <w:sz w:val="16"/>
      <w:szCs w:val="16"/>
    </w:rPr>
  </w:style>
  <w:style w:type="paragraph" w:styleId="CommentText">
    <w:name w:val="annotation text"/>
    <w:basedOn w:val="Normal"/>
    <w:link w:val="CommentTextChar"/>
    <w:uiPriority w:val="99"/>
    <w:unhideWhenUsed/>
    <w:rsid w:val="00FA27D0"/>
    <w:pPr>
      <w:spacing w:line="240" w:lineRule="auto"/>
    </w:pPr>
    <w:rPr>
      <w:szCs w:val="20"/>
    </w:rPr>
  </w:style>
  <w:style w:type="character" w:customStyle="1" w:styleId="CommentTextChar">
    <w:name w:val="Comment Text Char"/>
    <w:basedOn w:val="DefaultParagraphFont"/>
    <w:link w:val="CommentText"/>
    <w:uiPriority w:val="99"/>
    <w:rsid w:val="00FA27D0"/>
    <w:rPr>
      <w:szCs w:val="20"/>
    </w:rPr>
  </w:style>
  <w:style w:type="paragraph" w:styleId="CommentSubject">
    <w:name w:val="annotation subject"/>
    <w:basedOn w:val="CommentText"/>
    <w:next w:val="CommentText"/>
    <w:link w:val="CommentSubjectChar"/>
    <w:uiPriority w:val="99"/>
    <w:semiHidden/>
    <w:unhideWhenUsed/>
    <w:rsid w:val="00FA27D0"/>
    <w:rPr>
      <w:b/>
      <w:bCs/>
    </w:rPr>
  </w:style>
  <w:style w:type="character" w:customStyle="1" w:styleId="CommentSubjectChar">
    <w:name w:val="Comment Subject Char"/>
    <w:basedOn w:val="CommentTextChar"/>
    <w:link w:val="CommentSubject"/>
    <w:uiPriority w:val="99"/>
    <w:semiHidden/>
    <w:rsid w:val="00FA27D0"/>
    <w:rPr>
      <w:b/>
      <w:bCs/>
      <w:szCs w:val="20"/>
    </w:rPr>
  </w:style>
  <w:style w:type="numbering" w:customStyle="1" w:styleId="Bullets">
    <w:name w:val="Bullets"/>
    <w:uiPriority w:val="99"/>
    <w:rsid w:val="003E2D69"/>
    <w:pPr>
      <w:numPr>
        <w:numId w:val="8"/>
      </w:numPr>
    </w:pPr>
  </w:style>
  <w:style w:type="paragraph" w:styleId="TOCHeading">
    <w:name w:val="TOC Heading"/>
    <w:basedOn w:val="Heading1"/>
    <w:next w:val="Normal"/>
    <w:uiPriority w:val="39"/>
    <w:semiHidden/>
    <w:unhideWhenUsed/>
    <w:qFormat/>
    <w:rsid w:val="00A93D18"/>
    <w:pPr>
      <w:pageBreakBefore w:val="0"/>
      <w:pBdr>
        <w:bottom w:val="none" w:sz="0" w:space="0" w:color="auto"/>
      </w:pBdr>
      <w:spacing w:before="240" w:after="0" w:line="300" w:lineRule="auto"/>
      <w:outlineLvl w:val="9"/>
    </w:pPr>
    <w:rPr>
      <w:color w:val="09192F" w:themeColor="accent1" w:themeShade="BF"/>
      <w:sz w:val="32"/>
    </w:rPr>
  </w:style>
  <w:style w:type="paragraph" w:styleId="ListNumber">
    <w:name w:val="List Number"/>
    <w:basedOn w:val="Normal"/>
    <w:uiPriority w:val="99"/>
    <w:qFormat/>
    <w:rsid w:val="00A93D18"/>
    <w:pPr>
      <w:numPr>
        <w:numId w:val="3"/>
      </w:numPr>
      <w:spacing w:after="0" w:line="240" w:lineRule="auto"/>
    </w:pPr>
    <w:rPr>
      <w:rFonts w:ascii="Verdana" w:eastAsiaTheme="minorHAnsi" w:hAnsi="Verdana"/>
      <w:szCs w:val="20"/>
      <w:lang w:val="en-AU" w:eastAsia="en-US"/>
    </w:rPr>
  </w:style>
  <w:style w:type="numbering" w:customStyle="1" w:styleId="TableBullets">
    <w:name w:val="TableBullets"/>
    <w:uiPriority w:val="99"/>
    <w:rsid w:val="00A93D18"/>
    <w:pPr>
      <w:numPr>
        <w:numId w:val="1"/>
      </w:numPr>
    </w:pPr>
  </w:style>
  <w:style w:type="numbering" w:customStyle="1" w:styleId="Numbers">
    <w:name w:val="Numbers"/>
    <w:uiPriority w:val="99"/>
    <w:rsid w:val="00A93D18"/>
    <w:pPr>
      <w:numPr>
        <w:numId w:val="2"/>
      </w:numPr>
    </w:pPr>
  </w:style>
  <w:style w:type="paragraph" w:styleId="ListNumber2">
    <w:name w:val="List Number 2"/>
    <w:basedOn w:val="Normal"/>
    <w:uiPriority w:val="99"/>
    <w:semiHidden/>
    <w:qFormat/>
    <w:rsid w:val="00A93D18"/>
    <w:pPr>
      <w:numPr>
        <w:ilvl w:val="1"/>
        <w:numId w:val="3"/>
      </w:numPr>
      <w:spacing w:after="0" w:line="240" w:lineRule="auto"/>
    </w:pPr>
    <w:rPr>
      <w:rFonts w:ascii="Verdana" w:eastAsiaTheme="minorHAnsi" w:hAnsi="Verdana"/>
      <w:color w:val="auto"/>
      <w:szCs w:val="20"/>
      <w:lang w:val="en-AU" w:eastAsia="en-US"/>
    </w:rPr>
  </w:style>
  <w:style w:type="paragraph" w:customStyle="1" w:styleId="Default">
    <w:name w:val="Default"/>
    <w:rsid w:val="00FD0FA7"/>
    <w:pPr>
      <w:autoSpaceDE w:val="0"/>
      <w:autoSpaceDN w:val="0"/>
      <w:adjustRightInd w:val="0"/>
    </w:pPr>
    <w:rPr>
      <w:rFonts w:ascii="Calibri" w:eastAsiaTheme="minorHAnsi" w:hAnsi="Calibri" w:cs="Calibri"/>
      <w:color w:val="000000"/>
      <w:sz w:val="24"/>
      <w:lang w:val="en-AU" w:eastAsia="en-US"/>
    </w:rPr>
  </w:style>
  <w:style w:type="character" w:styleId="BookTitle">
    <w:name w:val="Book Title"/>
    <w:basedOn w:val="DefaultParagraphFont"/>
    <w:uiPriority w:val="33"/>
    <w:qFormat/>
    <w:rsid w:val="002A615A"/>
    <w:rPr>
      <w:b/>
      <w:bCs/>
      <w:i/>
      <w:iCs/>
      <w:spacing w:val="5"/>
    </w:rPr>
  </w:style>
  <w:style w:type="paragraph" w:styleId="Revision">
    <w:name w:val="Revision"/>
    <w:hidden/>
    <w:uiPriority w:val="99"/>
    <w:semiHidden/>
    <w:rsid w:val="00BC14E7"/>
  </w:style>
  <w:style w:type="character" w:customStyle="1" w:styleId="cf01">
    <w:name w:val="cf01"/>
    <w:basedOn w:val="DefaultParagraphFont"/>
    <w:rsid w:val="00546EAC"/>
    <w:rPr>
      <w:rFonts w:ascii="Segoe UI" w:hAnsi="Segoe UI" w:cs="Segoe UI" w:hint="default"/>
      <w:sz w:val="18"/>
      <w:szCs w:val="18"/>
    </w:rPr>
  </w:style>
  <w:style w:type="character" w:styleId="PlaceholderText">
    <w:name w:val="Placeholder Text"/>
    <w:basedOn w:val="DefaultParagraphFont"/>
    <w:uiPriority w:val="99"/>
    <w:semiHidden/>
    <w:rsid w:val="001F01EC"/>
    <w:rPr>
      <w:color w:val="808080"/>
    </w:rPr>
  </w:style>
  <w:style w:type="paragraph" w:customStyle="1" w:styleId="Style1AHeading">
    <w:name w:val="Style1 A Heading"/>
    <w:basedOn w:val="Heading1"/>
    <w:link w:val="Style1AHeadingChar"/>
    <w:qFormat/>
    <w:rsid w:val="00951338"/>
    <w:pPr>
      <w:pageBreakBefore w:val="0"/>
      <w:numPr>
        <w:numId w:val="0"/>
      </w:numPr>
      <w:pBdr>
        <w:bottom w:val="none" w:sz="0" w:space="0" w:color="auto"/>
      </w:pBdr>
      <w:ind w:left="709" w:hanging="709"/>
    </w:pPr>
  </w:style>
  <w:style w:type="character" w:customStyle="1" w:styleId="Style1AHeadingChar">
    <w:name w:val="Style1 A Heading Char"/>
    <w:basedOn w:val="Heading1Char"/>
    <w:link w:val="Style1AHeading"/>
    <w:rsid w:val="00951338"/>
    <w:rPr>
      <w:rFonts w:asciiTheme="majorHAnsi" w:eastAsiaTheme="majorEastAsia" w:hAnsiTheme="majorHAnsi" w:cstheme="majorBidi"/>
      <w:sz w:val="4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400">
      <w:bodyDiv w:val="1"/>
      <w:marLeft w:val="0"/>
      <w:marRight w:val="0"/>
      <w:marTop w:val="0"/>
      <w:marBottom w:val="0"/>
      <w:divBdr>
        <w:top w:val="none" w:sz="0" w:space="0" w:color="auto"/>
        <w:left w:val="none" w:sz="0" w:space="0" w:color="auto"/>
        <w:bottom w:val="none" w:sz="0" w:space="0" w:color="auto"/>
        <w:right w:val="none" w:sz="0" w:space="0" w:color="auto"/>
      </w:divBdr>
    </w:div>
    <w:div w:id="221209389">
      <w:bodyDiv w:val="1"/>
      <w:marLeft w:val="0"/>
      <w:marRight w:val="0"/>
      <w:marTop w:val="0"/>
      <w:marBottom w:val="0"/>
      <w:divBdr>
        <w:top w:val="none" w:sz="0" w:space="0" w:color="auto"/>
        <w:left w:val="none" w:sz="0" w:space="0" w:color="auto"/>
        <w:bottom w:val="none" w:sz="0" w:space="0" w:color="auto"/>
        <w:right w:val="none" w:sz="0" w:space="0" w:color="auto"/>
      </w:divBdr>
    </w:div>
    <w:div w:id="318119792">
      <w:bodyDiv w:val="1"/>
      <w:marLeft w:val="0"/>
      <w:marRight w:val="0"/>
      <w:marTop w:val="0"/>
      <w:marBottom w:val="0"/>
      <w:divBdr>
        <w:top w:val="none" w:sz="0" w:space="0" w:color="auto"/>
        <w:left w:val="none" w:sz="0" w:space="0" w:color="auto"/>
        <w:bottom w:val="none" w:sz="0" w:space="0" w:color="auto"/>
        <w:right w:val="none" w:sz="0" w:space="0" w:color="auto"/>
      </w:divBdr>
    </w:div>
    <w:div w:id="373971935">
      <w:bodyDiv w:val="1"/>
      <w:marLeft w:val="0"/>
      <w:marRight w:val="0"/>
      <w:marTop w:val="0"/>
      <w:marBottom w:val="0"/>
      <w:divBdr>
        <w:top w:val="none" w:sz="0" w:space="0" w:color="auto"/>
        <w:left w:val="none" w:sz="0" w:space="0" w:color="auto"/>
        <w:bottom w:val="none" w:sz="0" w:space="0" w:color="auto"/>
        <w:right w:val="none" w:sz="0" w:space="0" w:color="auto"/>
      </w:divBdr>
    </w:div>
    <w:div w:id="383916067">
      <w:bodyDiv w:val="1"/>
      <w:marLeft w:val="0"/>
      <w:marRight w:val="0"/>
      <w:marTop w:val="0"/>
      <w:marBottom w:val="0"/>
      <w:divBdr>
        <w:top w:val="none" w:sz="0" w:space="0" w:color="auto"/>
        <w:left w:val="none" w:sz="0" w:space="0" w:color="auto"/>
        <w:bottom w:val="none" w:sz="0" w:space="0" w:color="auto"/>
        <w:right w:val="none" w:sz="0" w:space="0" w:color="auto"/>
      </w:divBdr>
    </w:div>
    <w:div w:id="1901092531">
      <w:bodyDiv w:val="1"/>
      <w:marLeft w:val="0"/>
      <w:marRight w:val="0"/>
      <w:marTop w:val="0"/>
      <w:marBottom w:val="0"/>
      <w:divBdr>
        <w:top w:val="none" w:sz="0" w:space="0" w:color="auto"/>
        <w:left w:val="none" w:sz="0" w:space="0" w:color="auto"/>
        <w:bottom w:val="none" w:sz="0" w:space="0" w:color="auto"/>
        <w:right w:val="none" w:sz="0" w:space="0" w:color="auto"/>
      </w:divBdr>
      <w:divsChild>
        <w:div w:id="135268972">
          <w:marLeft w:val="0"/>
          <w:marRight w:val="0"/>
          <w:marTop w:val="0"/>
          <w:marBottom w:val="0"/>
          <w:divBdr>
            <w:top w:val="none" w:sz="0" w:space="0" w:color="auto"/>
            <w:left w:val="none" w:sz="0" w:space="0" w:color="auto"/>
            <w:bottom w:val="none" w:sz="0" w:space="0" w:color="auto"/>
            <w:right w:val="none" w:sz="0" w:space="0" w:color="auto"/>
          </w:divBdr>
        </w:div>
        <w:div w:id="1743723331">
          <w:marLeft w:val="0"/>
          <w:marRight w:val="0"/>
          <w:marTop w:val="0"/>
          <w:marBottom w:val="0"/>
          <w:divBdr>
            <w:top w:val="none" w:sz="0" w:space="0" w:color="auto"/>
            <w:left w:val="none" w:sz="0" w:space="0" w:color="auto"/>
            <w:bottom w:val="none" w:sz="0" w:space="0" w:color="auto"/>
            <w:right w:val="none" w:sz="0" w:space="0" w:color="auto"/>
          </w:divBdr>
        </w:div>
      </w:divsChild>
    </w:div>
    <w:div w:id="210961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xinstitute.org.au/wp-content/uploads/CUPL-Dataset-and-Variable-Selection-Form.xlsx" TargetMode="External"/><Relationship Id="rId18" Type="http://schemas.openxmlformats.org/officeDocument/2006/relationships/hyperlink" Target="https://www.saxinstitute.org.au/wp-content/uploads/CUPL-Dataset-and-Variable-Selection-Form.xls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axinstitute.org.au/wp-content/uploads/Guide-for-completing-a-CUPL-Research-Application.pdf" TargetMode="External"/><Relationship Id="rId17" Type="http://schemas.openxmlformats.org/officeDocument/2006/relationships/hyperlink" Target="https://www.saxinstitute.org.au/wp-content/uploads/CUPL-Peer-Review-template.pdf" TargetMode="External"/><Relationship Id="rId2" Type="http://schemas.openxmlformats.org/officeDocument/2006/relationships/numbering" Target="numbering.xml"/><Relationship Id="rId16" Type="http://schemas.openxmlformats.org/officeDocument/2006/relationships/hyperlink" Target="https://www.saxinstitute.org.au/wp-content/uploads/CUPL-Peer-Review-templat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xinstitute.org.au/CUPL" TargetMode="External"/><Relationship Id="rId5" Type="http://schemas.openxmlformats.org/officeDocument/2006/relationships/webSettings" Target="webSettings.xml"/><Relationship Id="rId15" Type="http://schemas.openxmlformats.org/officeDocument/2006/relationships/hyperlink" Target="https://www.saxinstitute.org.au/wp-content/uploads/Guide-for-completing-a-CUPL-Research-Application.pdf" TargetMode="External"/><Relationship Id="rId23" Type="http://schemas.openxmlformats.org/officeDocument/2006/relationships/theme" Target="theme/theme1.xml"/><Relationship Id="rId10" Type="http://schemas.openxmlformats.org/officeDocument/2006/relationships/hyperlink" Target="https://www.saxinstitute.org.au/wp-content/uploads/Guide-for-completing-a-CUPL-Research-Application.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axinstitute.org.au/wp-content/uploads/Guide-for-completing-a-CUPL-Research-Application.pdf" TargetMode="External"/><Relationship Id="rId14" Type="http://schemas.openxmlformats.org/officeDocument/2006/relationships/hyperlink" Target="https://www.saxinstitute.org.au/wp-content/uploads/CUPL-Governance-Framework.pdf"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ce.markie\Downloads\Simple%20Fly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C38157C-E07E-4A7A-8E8A-E3C6D47D306C}"/>
      </w:docPartPr>
      <w:docPartBody>
        <w:p w:rsidR="00214D93" w:rsidRDefault="00B90898">
          <w:r w:rsidRPr="00E86CA7">
            <w:rPr>
              <w:rStyle w:val="PlaceholderText"/>
            </w:rPr>
            <w:t>Click or tap here to enter text.</w:t>
          </w:r>
        </w:p>
      </w:docPartBody>
    </w:docPart>
    <w:docPart>
      <w:docPartPr>
        <w:name w:val="1A139C4DAD3A42329D2A082EB2C633EC"/>
        <w:category>
          <w:name w:val="General"/>
          <w:gallery w:val="placeholder"/>
        </w:category>
        <w:types>
          <w:type w:val="bbPlcHdr"/>
        </w:types>
        <w:behaviors>
          <w:behavior w:val="content"/>
        </w:behaviors>
        <w:guid w:val="{3BBD40BF-93BC-4475-8FF5-93C52EEE8312}"/>
      </w:docPartPr>
      <w:docPartBody>
        <w:p w:rsidR="00214D93" w:rsidRDefault="00B90898" w:rsidP="00B90898">
          <w:pPr>
            <w:pStyle w:val="1A139C4DAD3A42329D2A082EB2C633EC"/>
          </w:pPr>
          <w:r w:rsidRPr="001F01EC">
            <w:rPr>
              <w:rStyle w:val="PlaceholderText"/>
              <w:color w:val="7F7F7F" w:themeColor="text1" w:themeTint="80"/>
            </w:rPr>
            <w:t>Click or tap here to enter text.</w:t>
          </w:r>
        </w:p>
      </w:docPartBody>
    </w:docPart>
    <w:docPart>
      <w:docPartPr>
        <w:name w:val="E7D1825B823D40BDB82EC3A7662C0079"/>
        <w:category>
          <w:name w:val="General"/>
          <w:gallery w:val="placeholder"/>
        </w:category>
        <w:types>
          <w:type w:val="bbPlcHdr"/>
        </w:types>
        <w:behaviors>
          <w:behavior w:val="content"/>
        </w:behaviors>
        <w:guid w:val="{27D3AEC9-75F9-4DA9-9327-A7DE5E46C269}"/>
      </w:docPartPr>
      <w:docPartBody>
        <w:p w:rsidR="00214D93" w:rsidRDefault="007F6E77" w:rsidP="007F6E77">
          <w:pPr>
            <w:pStyle w:val="E7D1825B823D40BDB82EC3A7662C007910"/>
          </w:pPr>
          <w:r w:rsidRPr="001F01EC">
            <w:rPr>
              <w:rStyle w:val="PlaceholderText"/>
              <w:color w:val="7F7F7F" w:themeColor="text1" w:themeTint="80"/>
            </w:rPr>
            <w:t>Click or tap here to enter text.</w:t>
          </w:r>
        </w:p>
      </w:docPartBody>
    </w:docPart>
    <w:docPart>
      <w:docPartPr>
        <w:name w:val="720615F5584244708558C6F05B4A9270"/>
        <w:category>
          <w:name w:val="General"/>
          <w:gallery w:val="placeholder"/>
        </w:category>
        <w:types>
          <w:type w:val="bbPlcHdr"/>
        </w:types>
        <w:behaviors>
          <w:behavior w:val="content"/>
        </w:behaviors>
        <w:guid w:val="{A73C57F7-C137-4BCD-9657-CFB790F5484D}"/>
      </w:docPartPr>
      <w:docPartBody>
        <w:p w:rsidR="00214D93" w:rsidRDefault="007F6E77" w:rsidP="007F6E77">
          <w:pPr>
            <w:pStyle w:val="720615F5584244708558C6F05B4A927010"/>
          </w:pPr>
          <w:r w:rsidRPr="001F01EC">
            <w:rPr>
              <w:rStyle w:val="PlaceholderText"/>
              <w:color w:val="7F7F7F" w:themeColor="text1" w:themeTint="80"/>
            </w:rPr>
            <w:t>Click or tap here to enter text.</w:t>
          </w:r>
        </w:p>
      </w:docPartBody>
    </w:docPart>
    <w:docPart>
      <w:docPartPr>
        <w:name w:val="F58C7F49576646089B9AD7FC2F32D8E2"/>
        <w:category>
          <w:name w:val="General"/>
          <w:gallery w:val="placeholder"/>
        </w:category>
        <w:types>
          <w:type w:val="bbPlcHdr"/>
        </w:types>
        <w:behaviors>
          <w:behavior w:val="content"/>
        </w:behaviors>
        <w:guid w:val="{1F85B864-8877-406D-B06C-86DBE4D352A8}"/>
      </w:docPartPr>
      <w:docPartBody>
        <w:p w:rsidR="00214D93" w:rsidRDefault="007F6E77" w:rsidP="007F6E77">
          <w:pPr>
            <w:pStyle w:val="F58C7F49576646089B9AD7FC2F32D8E210"/>
          </w:pPr>
          <w:r w:rsidRPr="001F01EC">
            <w:rPr>
              <w:rStyle w:val="PlaceholderText"/>
              <w:color w:val="7F7F7F" w:themeColor="text1" w:themeTint="80"/>
            </w:rPr>
            <w:t>Click or tap here to enter text.</w:t>
          </w:r>
        </w:p>
      </w:docPartBody>
    </w:docPart>
    <w:docPart>
      <w:docPartPr>
        <w:name w:val="B7F0B66222E34C2B9849AB6AFD2BB6F6"/>
        <w:category>
          <w:name w:val="General"/>
          <w:gallery w:val="placeholder"/>
        </w:category>
        <w:types>
          <w:type w:val="bbPlcHdr"/>
        </w:types>
        <w:behaviors>
          <w:behavior w:val="content"/>
        </w:behaviors>
        <w:guid w:val="{AA9FD8D9-CA78-4611-B919-375DAB504592}"/>
      </w:docPartPr>
      <w:docPartBody>
        <w:p w:rsidR="00214D93" w:rsidRDefault="007F6E77" w:rsidP="007F6E77">
          <w:pPr>
            <w:pStyle w:val="B7F0B66222E34C2B9849AB6AFD2BB6F610"/>
          </w:pPr>
          <w:r w:rsidRPr="001F01EC">
            <w:rPr>
              <w:rStyle w:val="PlaceholderText"/>
              <w:color w:val="7F7F7F" w:themeColor="text1" w:themeTint="80"/>
            </w:rPr>
            <w:t>Click or tap to enter a date.</w:t>
          </w:r>
        </w:p>
      </w:docPartBody>
    </w:docPart>
    <w:docPart>
      <w:docPartPr>
        <w:name w:val="06D2072D96664A4BA0D00DFF11903EBD"/>
        <w:category>
          <w:name w:val="General"/>
          <w:gallery w:val="placeholder"/>
        </w:category>
        <w:types>
          <w:type w:val="bbPlcHdr"/>
        </w:types>
        <w:behaviors>
          <w:behavior w:val="content"/>
        </w:behaviors>
        <w:guid w:val="{93B8D4B1-C042-4FC3-8CF4-66E7007A21F0}"/>
      </w:docPartPr>
      <w:docPartBody>
        <w:p w:rsidR="00214D93" w:rsidRDefault="007F6E77" w:rsidP="007F6E77">
          <w:pPr>
            <w:pStyle w:val="06D2072D96664A4BA0D00DFF11903EBD9"/>
          </w:pPr>
          <w:r w:rsidRPr="00CB697E">
            <w:rPr>
              <w:rStyle w:val="PlaceholderText"/>
              <w:color w:val="7F7F7F" w:themeColor="text1" w:themeTint="80"/>
            </w:rPr>
            <w:t>Click or tap here to enter text.</w:t>
          </w:r>
        </w:p>
      </w:docPartBody>
    </w:docPart>
    <w:docPart>
      <w:docPartPr>
        <w:name w:val="7407CB8BAAB04F9EB6BD0D355DF91DF7"/>
        <w:category>
          <w:name w:val="General"/>
          <w:gallery w:val="placeholder"/>
        </w:category>
        <w:types>
          <w:type w:val="bbPlcHdr"/>
        </w:types>
        <w:behaviors>
          <w:behavior w:val="content"/>
        </w:behaviors>
        <w:guid w:val="{92643BD2-0EB1-46C5-B4B4-AE3818A9F82C}"/>
      </w:docPartPr>
      <w:docPartBody>
        <w:p w:rsidR="00214D93" w:rsidRDefault="007F6E77" w:rsidP="007F6E77">
          <w:pPr>
            <w:pStyle w:val="7407CB8BAAB04F9EB6BD0D355DF91DF79"/>
          </w:pPr>
          <w:r w:rsidRPr="00CB697E">
            <w:rPr>
              <w:rStyle w:val="PlaceholderText"/>
              <w:color w:val="7F7F7F" w:themeColor="text1" w:themeTint="80"/>
            </w:rPr>
            <w:t>Click or tap here to enter text.</w:t>
          </w:r>
        </w:p>
      </w:docPartBody>
    </w:docPart>
    <w:docPart>
      <w:docPartPr>
        <w:name w:val="F3B2B06A6EDD48D788741B1E37F13935"/>
        <w:category>
          <w:name w:val="General"/>
          <w:gallery w:val="placeholder"/>
        </w:category>
        <w:types>
          <w:type w:val="bbPlcHdr"/>
        </w:types>
        <w:behaviors>
          <w:behavior w:val="content"/>
        </w:behaviors>
        <w:guid w:val="{955B0678-FB8B-41EC-93DE-0EEEC9B31EAC}"/>
      </w:docPartPr>
      <w:docPartBody>
        <w:p w:rsidR="00214D93" w:rsidRDefault="007F6E77" w:rsidP="007F6E77">
          <w:pPr>
            <w:pStyle w:val="F3B2B06A6EDD48D788741B1E37F139359"/>
          </w:pPr>
          <w:r w:rsidRPr="00CB697E">
            <w:rPr>
              <w:rStyle w:val="PlaceholderText"/>
              <w:color w:val="7F7F7F" w:themeColor="text1" w:themeTint="80"/>
            </w:rPr>
            <w:t>Click or tap here to enter text.</w:t>
          </w:r>
        </w:p>
      </w:docPartBody>
    </w:docPart>
    <w:docPart>
      <w:docPartPr>
        <w:name w:val="67270B84BF8A4C558A2E0F46CA6822F6"/>
        <w:category>
          <w:name w:val="General"/>
          <w:gallery w:val="placeholder"/>
        </w:category>
        <w:types>
          <w:type w:val="bbPlcHdr"/>
        </w:types>
        <w:behaviors>
          <w:behavior w:val="content"/>
        </w:behaviors>
        <w:guid w:val="{F5D43056-E9DA-484F-AD3B-6A7CB688000F}"/>
      </w:docPartPr>
      <w:docPartBody>
        <w:p w:rsidR="00214D93" w:rsidRDefault="007F6E77" w:rsidP="007F6E77">
          <w:pPr>
            <w:pStyle w:val="67270B84BF8A4C558A2E0F46CA6822F69"/>
          </w:pPr>
          <w:r w:rsidRPr="00CB697E">
            <w:rPr>
              <w:rStyle w:val="PlaceholderText"/>
              <w:color w:val="7F7F7F" w:themeColor="text1" w:themeTint="80"/>
            </w:rPr>
            <w:t>Click or tap here to enter text.</w:t>
          </w:r>
        </w:p>
      </w:docPartBody>
    </w:docPart>
    <w:docPart>
      <w:docPartPr>
        <w:name w:val="D6C2243A23F648BEBA83D8F1EBBB77E1"/>
        <w:category>
          <w:name w:val="General"/>
          <w:gallery w:val="placeholder"/>
        </w:category>
        <w:types>
          <w:type w:val="bbPlcHdr"/>
        </w:types>
        <w:behaviors>
          <w:behavior w:val="content"/>
        </w:behaviors>
        <w:guid w:val="{457A374B-8FF0-4609-B4BC-8C4A378B5C50}"/>
      </w:docPartPr>
      <w:docPartBody>
        <w:p w:rsidR="00214D93" w:rsidRDefault="007F6E77" w:rsidP="007F6E77">
          <w:pPr>
            <w:pStyle w:val="D6C2243A23F648BEBA83D8F1EBBB77E19"/>
          </w:pPr>
          <w:r w:rsidRPr="001F01EC">
            <w:rPr>
              <w:rStyle w:val="PlaceholderText"/>
              <w:color w:val="7F7F7F" w:themeColor="text1" w:themeTint="80"/>
            </w:rPr>
            <w:t>Click or tap here to enter text.</w:t>
          </w:r>
        </w:p>
      </w:docPartBody>
    </w:docPart>
    <w:docPart>
      <w:docPartPr>
        <w:name w:val="11230F889442480FA94E0C2D277C180D"/>
        <w:category>
          <w:name w:val="General"/>
          <w:gallery w:val="placeholder"/>
        </w:category>
        <w:types>
          <w:type w:val="bbPlcHdr"/>
        </w:types>
        <w:behaviors>
          <w:behavior w:val="content"/>
        </w:behaviors>
        <w:guid w:val="{0F3FF92F-446B-46D0-B25D-924FEF07CCDA}"/>
      </w:docPartPr>
      <w:docPartBody>
        <w:p w:rsidR="00214D93" w:rsidRDefault="007F6E77" w:rsidP="007F6E77">
          <w:pPr>
            <w:pStyle w:val="11230F889442480FA94E0C2D277C180D9"/>
          </w:pPr>
          <w:r w:rsidRPr="001F01EC">
            <w:rPr>
              <w:rStyle w:val="PlaceholderText"/>
              <w:color w:val="7F7F7F" w:themeColor="text1" w:themeTint="80"/>
            </w:rPr>
            <w:t>Click or tap here to enter text.</w:t>
          </w:r>
        </w:p>
      </w:docPartBody>
    </w:docPart>
    <w:docPart>
      <w:docPartPr>
        <w:name w:val="E9CF2DAE333F4D49B2A66B299A252EB7"/>
        <w:category>
          <w:name w:val="General"/>
          <w:gallery w:val="placeholder"/>
        </w:category>
        <w:types>
          <w:type w:val="bbPlcHdr"/>
        </w:types>
        <w:behaviors>
          <w:behavior w:val="content"/>
        </w:behaviors>
        <w:guid w:val="{921B3F27-09FB-404F-8AB9-6D45C2E94310}"/>
      </w:docPartPr>
      <w:docPartBody>
        <w:p w:rsidR="00214D93" w:rsidRDefault="007F6E77" w:rsidP="007F6E77">
          <w:pPr>
            <w:pStyle w:val="E9CF2DAE333F4D49B2A66B299A252EB79"/>
          </w:pPr>
          <w:r w:rsidRPr="001F01EC">
            <w:rPr>
              <w:rStyle w:val="PlaceholderText"/>
              <w:color w:val="7F7F7F" w:themeColor="text1" w:themeTint="80"/>
            </w:rPr>
            <w:t>Click or tap here to enter text.</w:t>
          </w:r>
        </w:p>
      </w:docPartBody>
    </w:docPart>
    <w:docPart>
      <w:docPartPr>
        <w:name w:val="5A89E1FD03F345168D1EF8D0F55C25B6"/>
        <w:category>
          <w:name w:val="General"/>
          <w:gallery w:val="placeholder"/>
        </w:category>
        <w:types>
          <w:type w:val="bbPlcHdr"/>
        </w:types>
        <w:behaviors>
          <w:behavior w:val="content"/>
        </w:behaviors>
        <w:guid w:val="{EBDFD8A0-DCAE-4C8B-B35A-37B5164F50D6}"/>
      </w:docPartPr>
      <w:docPartBody>
        <w:p w:rsidR="00214D93" w:rsidRDefault="00B90898" w:rsidP="00B90898">
          <w:pPr>
            <w:pStyle w:val="5A89E1FD03F345168D1EF8D0F55C25B6"/>
          </w:pPr>
          <w:r w:rsidRPr="001F01EC">
            <w:rPr>
              <w:rStyle w:val="PlaceholderText"/>
              <w:color w:val="7F7F7F" w:themeColor="text1" w:themeTint="80"/>
            </w:rPr>
            <w:t>Click or tap here to enter text.</w:t>
          </w:r>
        </w:p>
      </w:docPartBody>
    </w:docPart>
    <w:docPart>
      <w:docPartPr>
        <w:name w:val="7F304C26F0254FAB8E06C81908E8297E"/>
        <w:category>
          <w:name w:val="General"/>
          <w:gallery w:val="placeholder"/>
        </w:category>
        <w:types>
          <w:type w:val="bbPlcHdr"/>
        </w:types>
        <w:behaviors>
          <w:behavior w:val="content"/>
        </w:behaviors>
        <w:guid w:val="{47D658B4-FB37-4A7C-8160-8EDC5DB277C4}"/>
      </w:docPartPr>
      <w:docPartBody>
        <w:p w:rsidR="00214D93" w:rsidRDefault="007F6E77" w:rsidP="007F6E77">
          <w:pPr>
            <w:pStyle w:val="7F304C26F0254FAB8E06C81908E8297E9"/>
          </w:pPr>
          <w:r w:rsidRPr="001F01EC">
            <w:rPr>
              <w:rStyle w:val="PlaceholderText"/>
              <w:color w:val="7F7F7F" w:themeColor="text1" w:themeTint="80"/>
            </w:rPr>
            <w:t>Click or tap here to enter text.</w:t>
          </w:r>
        </w:p>
      </w:docPartBody>
    </w:docPart>
    <w:docPart>
      <w:docPartPr>
        <w:name w:val="E0E27D42C1F04DFAA6AF693208D9C069"/>
        <w:category>
          <w:name w:val="General"/>
          <w:gallery w:val="placeholder"/>
        </w:category>
        <w:types>
          <w:type w:val="bbPlcHdr"/>
        </w:types>
        <w:behaviors>
          <w:behavior w:val="content"/>
        </w:behaviors>
        <w:guid w:val="{AC5A104A-46A1-4A11-8DB3-51490336808C}"/>
      </w:docPartPr>
      <w:docPartBody>
        <w:p w:rsidR="00214D93" w:rsidRDefault="007F6E77" w:rsidP="007F6E77">
          <w:pPr>
            <w:pStyle w:val="E0E27D42C1F04DFAA6AF693208D9C0698"/>
          </w:pPr>
          <w:r w:rsidRPr="001F01EC">
            <w:rPr>
              <w:rStyle w:val="PlaceholderText"/>
              <w:color w:val="7F7F7F" w:themeColor="text1" w:themeTint="80"/>
            </w:rPr>
            <w:t>Click or tap here to enter text.</w:t>
          </w:r>
        </w:p>
      </w:docPartBody>
    </w:docPart>
    <w:docPart>
      <w:docPartPr>
        <w:name w:val="8E8A4A7289984F39BAA859E7E577AC81"/>
        <w:category>
          <w:name w:val="General"/>
          <w:gallery w:val="placeholder"/>
        </w:category>
        <w:types>
          <w:type w:val="bbPlcHdr"/>
        </w:types>
        <w:behaviors>
          <w:behavior w:val="content"/>
        </w:behaviors>
        <w:guid w:val="{EFA9A2E7-05D9-412C-A637-6C19934E78C4}"/>
      </w:docPartPr>
      <w:docPartBody>
        <w:p w:rsidR="00214D93" w:rsidRDefault="007F6E77" w:rsidP="007F6E77">
          <w:pPr>
            <w:pStyle w:val="8E8A4A7289984F39BAA859E7E577AC818"/>
          </w:pPr>
          <w:r w:rsidRPr="001F01EC">
            <w:rPr>
              <w:rStyle w:val="PlaceholderText"/>
              <w:color w:val="7F7F7F" w:themeColor="text1" w:themeTint="80"/>
            </w:rPr>
            <w:t>Click or tap here to enter text.</w:t>
          </w:r>
        </w:p>
      </w:docPartBody>
    </w:docPart>
    <w:docPart>
      <w:docPartPr>
        <w:name w:val="6972C58758834C45AABF452EC8DC2151"/>
        <w:category>
          <w:name w:val="General"/>
          <w:gallery w:val="placeholder"/>
        </w:category>
        <w:types>
          <w:type w:val="bbPlcHdr"/>
        </w:types>
        <w:behaviors>
          <w:behavior w:val="content"/>
        </w:behaviors>
        <w:guid w:val="{E2A9FE1D-26C4-43D8-A290-CC533EDFB90D}"/>
      </w:docPartPr>
      <w:docPartBody>
        <w:p w:rsidR="00214D93" w:rsidRDefault="007F6E77" w:rsidP="007F6E77">
          <w:pPr>
            <w:pStyle w:val="6972C58758834C45AABF452EC8DC21518"/>
          </w:pPr>
          <w:r w:rsidRPr="001F01EC">
            <w:rPr>
              <w:rStyle w:val="PlaceholderText"/>
              <w:color w:val="7F7F7F" w:themeColor="text1" w:themeTint="80"/>
            </w:rPr>
            <w:t>Click or tap here to enter text.</w:t>
          </w:r>
        </w:p>
      </w:docPartBody>
    </w:docPart>
    <w:docPart>
      <w:docPartPr>
        <w:name w:val="2F111C155FF0469B9A0E45960127C9E2"/>
        <w:category>
          <w:name w:val="General"/>
          <w:gallery w:val="placeholder"/>
        </w:category>
        <w:types>
          <w:type w:val="bbPlcHdr"/>
        </w:types>
        <w:behaviors>
          <w:behavior w:val="content"/>
        </w:behaviors>
        <w:guid w:val="{2C2112B9-0BF7-48C3-BEC3-BFC88AD8A34F}"/>
      </w:docPartPr>
      <w:docPartBody>
        <w:p w:rsidR="00214D93" w:rsidRDefault="007F6E77" w:rsidP="007F6E77">
          <w:pPr>
            <w:pStyle w:val="2F111C155FF0469B9A0E45960127C9E28"/>
          </w:pPr>
          <w:r w:rsidRPr="001F01EC">
            <w:rPr>
              <w:rStyle w:val="PlaceholderText"/>
              <w:color w:val="7F7F7F" w:themeColor="text1" w:themeTint="80"/>
            </w:rPr>
            <w:t>Click or tap here to enter text.</w:t>
          </w:r>
        </w:p>
      </w:docPartBody>
    </w:docPart>
    <w:docPart>
      <w:docPartPr>
        <w:name w:val="29C31A2148BE4834A741EFA51AFA49E1"/>
        <w:category>
          <w:name w:val="General"/>
          <w:gallery w:val="placeholder"/>
        </w:category>
        <w:types>
          <w:type w:val="bbPlcHdr"/>
        </w:types>
        <w:behaviors>
          <w:behavior w:val="content"/>
        </w:behaviors>
        <w:guid w:val="{EA40D004-AFF1-4A45-AD1E-85527D3EB4FD}"/>
      </w:docPartPr>
      <w:docPartBody>
        <w:p w:rsidR="00214D93" w:rsidRDefault="007F6E77" w:rsidP="007F6E77">
          <w:pPr>
            <w:pStyle w:val="29C31A2148BE4834A741EFA51AFA49E18"/>
          </w:pPr>
          <w:r w:rsidRPr="00EC19ED">
            <w:rPr>
              <w:rStyle w:val="PlaceholderText"/>
              <w:color w:val="7F7F7F" w:themeColor="text1" w:themeTint="80"/>
            </w:rPr>
            <w:t>Click or tap here to enter text.</w:t>
          </w:r>
        </w:p>
      </w:docPartBody>
    </w:docPart>
    <w:docPart>
      <w:docPartPr>
        <w:name w:val="7FD4F32E8DE9467B999571D7AB460D91"/>
        <w:category>
          <w:name w:val="General"/>
          <w:gallery w:val="placeholder"/>
        </w:category>
        <w:types>
          <w:type w:val="bbPlcHdr"/>
        </w:types>
        <w:behaviors>
          <w:behavior w:val="content"/>
        </w:behaviors>
        <w:guid w:val="{61E3966B-6047-43E0-AE5E-68C1FC617AA8}"/>
      </w:docPartPr>
      <w:docPartBody>
        <w:p w:rsidR="00214D93" w:rsidRDefault="007F6E77" w:rsidP="007F6E77">
          <w:pPr>
            <w:pStyle w:val="7FD4F32E8DE9467B999571D7AB460D918"/>
          </w:pPr>
          <w:r w:rsidRPr="00EC19ED">
            <w:rPr>
              <w:rStyle w:val="PlaceholderText"/>
              <w:color w:val="7F7F7F" w:themeColor="text1" w:themeTint="80"/>
            </w:rPr>
            <w:t>Click or tap here to enter text.</w:t>
          </w:r>
        </w:p>
      </w:docPartBody>
    </w:docPart>
    <w:docPart>
      <w:docPartPr>
        <w:name w:val="B6B07AC7AF6D47C78988A14E8CDA51D3"/>
        <w:category>
          <w:name w:val="General"/>
          <w:gallery w:val="placeholder"/>
        </w:category>
        <w:types>
          <w:type w:val="bbPlcHdr"/>
        </w:types>
        <w:behaviors>
          <w:behavior w:val="content"/>
        </w:behaviors>
        <w:guid w:val="{3918CC92-45A6-4FAA-AC71-E6687263ACEB}"/>
      </w:docPartPr>
      <w:docPartBody>
        <w:p w:rsidR="00214D93" w:rsidRDefault="007F6E77" w:rsidP="007F6E77">
          <w:pPr>
            <w:pStyle w:val="B6B07AC7AF6D47C78988A14E8CDA51D38"/>
          </w:pPr>
          <w:r w:rsidRPr="00EC19ED">
            <w:rPr>
              <w:rStyle w:val="PlaceholderText"/>
              <w:color w:val="7F7F7F" w:themeColor="text1" w:themeTint="80"/>
            </w:rPr>
            <w:t>Click or tap here to enter text.</w:t>
          </w:r>
        </w:p>
      </w:docPartBody>
    </w:docPart>
    <w:docPart>
      <w:docPartPr>
        <w:name w:val="A1CE15AA830140A3A4C29E9C18AAD462"/>
        <w:category>
          <w:name w:val="General"/>
          <w:gallery w:val="placeholder"/>
        </w:category>
        <w:types>
          <w:type w:val="bbPlcHdr"/>
        </w:types>
        <w:behaviors>
          <w:behavior w:val="content"/>
        </w:behaviors>
        <w:guid w:val="{2888FC45-336E-4696-839D-82E90C17D753}"/>
      </w:docPartPr>
      <w:docPartBody>
        <w:p w:rsidR="00214D93" w:rsidRDefault="007F6E77" w:rsidP="007F6E77">
          <w:pPr>
            <w:pStyle w:val="A1CE15AA830140A3A4C29E9C18AAD4628"/>
          </w:pPr>
          <w:r w:rsidRPr="00EC19ED">
            <w:rPr>
              <w:rStyle w:val="PlaceholderText"/>
              <w:color w:val="7F7F7F" w:themeColor="text1" w:themeTint="80"/>
            </w:rPr>
            <w:t>Click or tap here to enter text.</w:t>
          </w:r>
        </w:p>
      </w:docPartBody>
    </w:docPart>
    <w:docPart>
      <w:docPartPr>
        <w:name w:val="E06F7722C45C461CA7E0F366156C96F3"/>
        <w:category>
          <w:name w:val="General"/>
          <w:gallery w:val="placeholder"/>
        </w:category>
        <w:types>
          <w:type w:val="bbPlcHdr"/>
        </w:types>
        <w:behaviors>
          <w:behavior w:val="content"/>
        </w:behaviors>
        <w:guid w:val="{713EDFD0-47A9-4756-BFB2-DCD73CCDA6C3}"/>
      </w:docPartPr>
      <w:docPartBody>
        <w:p w:rsidR="00214D93" w:rsidRDefault="007F6E77" w:rsidP="007F6E77">
          <w:pPr>
            <w:pStyle w:val="E06F7722C45C461CA7E0F366156C96F38"/>
          </w:pPr>
          <w:r w:rsidRPr="00EC19ED">
            <w:rPr>
              <w:rStyle w:val="PlaceholderText"/>
              <w:color w:val="7F7F7F" w:themeColor="text1" w:themeTint="80"/>
            </w:rPr>
            <w:t>Click or tap here to enter text.</w:t>
          </w:r>
        </w:p>
      </w:docPartBody>
    </w:docPart>
    <w:docPart>
      <w:docPartPr>
        <w:name w:val="FB79A64FC49F4F33A252FAD34926C832"/>
        <w:category>
          <w:name w:val="General"/>
          <w:gallery w:val="placeholder"/>
        </w:category>
        <w:types>
          <w:type w:val="bbPlcHdr"/>
        </w:types>
        <w:behaviors>
          <w:behavior w:val="content"/>
        </w:behaviors>
        <w:guid w:val="{6970F0F6-10A9-48CD-83D9-FDA41AEE78F6}"/>
      </w:docPartPr>
      <w:docPartBody>
        <w:p w:rsidR="00214D93" w:rsidRDefault="007F6E77" w:rsidP="007F6E77">
          <w:pPr>
            <w:pStyle w:val="FB79A64FC49F4F33A252FAD34926C8328"/>
          </w:pPr>
          <w:r w:rsidRPr="00EC19ED">
            <w:rPr>
              <w:rStyle w:val="PlaceholderText"/>
              <w:color w:val="7F7F7F" w:themeColor="text1" w:themeTint="80"/>
            </w:rPr>
            <w:t>Click or tap here to enter text.</w:t>
          </w:r>
        </w:p>
      </w:docPartBody>
    </w:docPart>
    <w:docPart>
      <w:docPartPr>
        <w:name w:val="9140B9BF99CF4B47820A459404A97BB3"/>
        <w:category>
          <w:name w:val="General"/>
          <w:gallery w:val="placeholder"/>
        </w:category>
        <w:types>
          <w:type w:val="bbPlcHdr"/>
        </w:types>
        <w:behaviors>
          <w:behavior w:val="content"/>
        </w:behaviors>
        <w:guid w:val="{95D27A74-1F5E-4DC4-9942-1436EA2F4D15}"/>
      </w:docPartPr>
      <w:docPartBody>
        <w:p w:rsidR="00214D93" w:rsidRDefault="007F6E77" w:rsidP="007F6E77">
          <w:pPr>
            <w:pStyle w:val="9140B9BF99CF4B47820A459404A97BB38"/>
          </w:pPr>
          <w:r w:rsidRPr="00EC19ED">
            <w:rPr>
              <w:rStyle w:val="PlaceholderText"/>
              <w:color w:val="7F7F7F" w:themeColor="text1" w:themeTint="80"/>
            </w:rPr>
            <w:t>Click or tap here to enter text.</w:t>
          </w:r>
        </w:p>
      </w:docPartBody>
    </w:docPart>
    <w:docPart>
      <w:docPartPr>
        <w:name w:val="40E098CCB3964316974767D9CA741BE2"/>
        <w:category>
          <w:name w:val="General"/>
          <w:gallery w:val="placeholder"/>
        </w:category>
        <w:types>
          <w:type w:val="bbPlcHdr"/>
        </w:types>
        <w:behaviors>
          <w:behavior w:val="content"/>
        </w:behaviors>
        <w:guid w:val="{C881FDB7-5F50-49BD-AE5F-88DF6DFF3585}"/>
      </w:docPartPr>
      <w:docPartBody>
        <w:p w:rsidR="00214D93" w:rsidRDefault="007F6E77" w:rsidP="007F6E77">
          <w:pPr>
            <w:pStyle w:val="40E098CCB3964316974767D9CA741BE28"/>
          </w:pPr>
          <w:r w:rsidRPr="00EC19ED">
            <w:rPr>
              <w:rStyle w:val="PlaceholderText"/>
              <w:color w:val="7F7F7F" w:themeColor="text1" w:themeTint="80"/>
            </w:rPr>
            <w:t>Click or tap here to enter text.</w:t>
          </w:r>
        </w:p>
      </w:docPartBody>
    </w:docPart>
    <w:docPart>
      <w:docPartPr>
        <w:name w:val="04346AC0DB364345856CEA2DA4F1C633"/>
        <w:category>
          <w:name w:val="General"/>
          <w:gallery w:val="placeholder"/>
        </w:category>
        <w:types>
          <w:type w:val="bbPlcHdr"/>
        </w:types>
        <w:behaviors>
          <w:behavior w:val="content"/>
        </w:behaviors>
        <w:guid w:val="{FE9CFC44-EFCD-46A8-B40A-AF3A24FCF50A}"/>
      </w:docPartPr>
      <w:docPartBody>
        <w:p w:rsidR="00214D93" w:rsidRDefault="007F6E77" w:rsidP="007F6E77">
          <w:pPr>
            <w:pStyle w:val="04346AC0DB364345856CEA2DA4F1C6337"/>
          </w:pPr>
          <w:r w:rsidRPr="00595F00">
            <w:rPr>
              <w:rStyle w:val="PlaceholderText"/>
              <w:color w:val="7F7F7F" w:themeColor="text1" w:themeTint="80"/>
            </w:rPr>
            <w:t>Choose an item.</w:t>
          </w:r>
        </w:p>
      </w:docPartBody>
    </w:docPart>
    <w:docPart>
      <w:docPartPr>
        <w:name w:val="9AA6274BD381432C8D0EEA93BEE1B38F"/>
        <w:category>
          <w:name w:val="General"/>
          <w:gallery w:val="placeholder"/>
        </w:category>
        <w:types>
          <w:type w:val="bbPlcHdr"/>
        </w:types>
        <w:behaviors>
          <w:behavior w:val="content"/>
        </w:behaviors>
        <w:guid w:val="{17E2FAF1-B2B4-4AD6-B02D-27979FED641A}"/>
      </w:docPartPr>
      <w:docPartBody>
        <w:p w:rsidR="00214D93" w:rsidRDefault="007F6E77" w:rsidP="007F6E77">
          <w:pPr>
            <w:pStyle w:val="9AA6274BD381432C8D0EEA93BEE1B38F7"/>
          </w:pPr>
          <w:r w:rsidRPr="00595F00">
            <w:rPr>
              <w:rStyle w:val="PlaceholderText"/>
              <w:color w:val="7F7F7F" w:themeColor="text1" w:themeTint="80"/>
            </w:rPr>
            <w:t>Click or tap here to enter text.</w:t>
          </w:r>
        </w:p>
      </w:docPartBody>
    </w:docPart>
    <w:docPart>
      <w:docPartPr>
        <w:name w:val="2C896F3F5B5C47B4B2AADB1614FF1617"/>
        <w:category>
          <w:name w:val="General"/>
          <w:gallery w:val="placeholder"/>
        </w:category>
        <w:types>
          <w:type w:val="bbPlcHdr"/>
        </w:types>
        <w:behaviors>
          <w:behavior w:val="content"/>
        </w:behaviors>
        <w:guid w:val="{50880AF0-FC0D-4893-A216-5A5D276CC9F2}"/>
      </w:docPartPr>
      <w:docPartBody>
        <w:p w:rsidR="00DE1D5E" w:rsidRDefault="007F6E77" w:rsidP="007F6E77">
          <w:pPr>
            <w:pStyle w:val="2C896F3F5B5C47B4B2AADB1614FF16177"/>
          </w:pPr>
          <w:r w:rsidRPr="001F01EC">
            <w:rPr>
              <w:rStyle w:val="PlaceholderText"/>
              <w:color w:val="7F7F7F" w:themeColor="text1" w:themeTint="80"/>
            </w:rPr>
            <w:t>Click or tap here to enter text.</w:t>
          </w:r>
        </w:p>
      </w:docPartBody>
    </w:docPart>
    <w:docPart>
      <w:docPartPr>
        <w:name w:val="1F3EEEB8DB1041CA818541172A5EDF1D"/>
        <w:category>
          <w:name w:val="General"/>
          <w:gallery w:val="placeholder"/>
        </w:category>
        <w:types>
          <w:type w:val="bbPlcHdr"/>
        </w:types>
        <w:behaviors>
          <w:behavior w:val="content"/>
        </w:behaviors>
        <w:guid w:val="{74297C0E-8FC5-44DA-B8C3-464EB13B58EB}"/>
      </w:docPartPr>
      <w:docPartBody>
        <w:p w:rsidR="007578A7" w:rsidRDefault="007F6E77" w:rsidP="007F6E77">
          <w:pPr>
            <w:pStyle w:val="1F3EEEB8DB1041CA818541172A5EDF1D7"/>
          </w:pPr>
          <w:r w:rsidRPr="001F01EC">
            <w:rPr>
              <w:rStyle w:val="PlaceholderText"/>
              <w:color w:val="7F7F7F" w:themeColor="text1" w:themeTint="80"/>
            </w:rPr>
            <w:t>Click or tap here to enter text.</w:t>
          </w:r>
        </w:p>
      </w:docPartBody>
    </w:docPart>
    <w:docPart>
      <w:docPartPr>
        <w:name w:val="B7E97E12FF92422AB9FAA1F1488DD948"/>
        <w:category>
          <w:name w:val="General"/>
          <w:gallery w:val="placeholder"/>
        </w:category>
        <w:types>
          <w:type w:val="bbPlcHdr"/>
        </w:types>
        <w:behaviors>
          <w:behavior w:val="content"/>
        </w:behaviors>
        <w:guid w:val="{DA71A5CE-E910-47EE-9AEF-C90C2B081718}"/>
      </w:docPartPr>
      <w:docPartBody>
        <w:p w:rsidR="007578A7" w:rsidRDefault="007F6E77" w:rsidP="007F6E77">
          <w:pPr>
            <w:pStyle w:val="B7E97E12FF92422AB9FAA1F1488DD9487"/>
          </w:pPr>
          <w:r w:rsidRPr="001F01EC">
            <w:rPr>
              <w:rStyle w:val="PlaceholderText"/>
              <w:color w:val="7F7F7F" w:themeColor="text1" w:themeTint="80"/>
            </w:rPr>
            <w:t>Click or tap here to enter text.</w:t>
          </w:r>
        </w:p>
      </w:docPartBody>
    </w:docPart>
    <w:docPart>
      <w:docPartPr>
        <w:name w:val="0475AD8FDF4B42DFAFCF86F1EFEBC0BB"/>
        <w:category>
          <w:name w:val="General"/>
          <w:gallery w:val="placeholder"/>
        </w:category>
        <w:types>
          <w:type w:val="bbPlcHdr"/>
        </w:types>
        <w:behaviors>
          <w:behavior w:val="content"/>
        </w:behaviors>
        <w:guid w:val="{2475988F-4C36-4603-82F4-8C4DDFB1630D}"/>
      </w:docPartPr>
      <w:docPartBody>
        <w:p w:rsidR="007578A7" w:rsidRDefault="007F6E77" w:rsidP="007F6E77">
          <w:pPr>
            <w:pStyle w:val="0475AD8FDF4B42DFAFCF86F1EFEBC0BB7"/>
          </w:pPr>
          <w:r w:rsidRPr="001F01EC">
            <w:rPr>
              <w:rStyle w:val="PlaceholderText"/>
              <w:color w:val="7F7F7F" w:themeColor="text1" w:themeTint="80"/>
            </w:rPr>
            <w:t>Click or tap here to enter text.</w:t>
          </w:r>
        </w:p>
      </w:docPartBody>
    </w:docPart>
    <w:docPart>
      <w:docPartPr>
        <w:name w:val="B274A1E9BED44702862C97F9852C2A74"/>
        <w:category>
          <w:name w:val="General"/>
          <w:gallery w:val="placeholder"/>
        </w:category>
        <w:types>
          <w:type w:val="bbPlcHdr"/>
        </w:types>
        <w:behaviors>
          <w:behavior w:val="content"/>
        </w:behaviors>
        <w:guid w:val="{6DB909C3-CC80-4817-87C4-D98B9DEC0667}"/>
      </w:docPartPr>
      <w:docPartBody>
        <w:p w:rsidR="007578A7" w:rsidRDefault="007F6E77" w:rsidP="007F6E77">
          <w:pPr>
            <w:pStyle w:val="B274A1E9BED44702862C97F9852C2A747"/>
          </w:pPr>
          <w:r w:rsidRPr="001F01EC">
            <w:rPr>
              <w:rStyle w:val="PlaceholderText"/>
              <w:color w:val="7F7F7F" w:themeColor="text1" w:themeTint="80"/>
            </w:rPr>
            <w:t>Click or tap here to enter text.</w:t>
          </w:r>
        </w:p>
      </w:docPartBody>
    </w:docPart>
    <w:docPart>
      <w:docPartPr>
        <w:name w:val="B6027A9DEB7740DE9C4939A536C043A5"/>
        <w:category>
          <w:name w:val="General"/>
          <w:gallery w:val="placeholder"/>
        </w:category>
        <w:types>
          <w:type w:val="bbPlcHdr"/>
        </w:types>
        <w:behaviors>
          <w:behavior w:val="content"/>
        </w:behaviors>
        <w:guid w:val="{6BB7819E-58A8-4AE7-A817-038A3683B370}"/>
      </w:docPartPr>
      <w:docPartBody>
        <w:p w:rsidR="007578A7" w:rsidRDefault="007F6E77" w:rsidP="007F6E77">
          <w:pPr>
            <w:pStyle w:val="B6027A9DEB7740DE9C4939A536C043A57"/>
          </w:pPr>
          <w:r w:rsidRPr="001F01EC">
            <w:rPr>
              <w:rStyle w:val="PlaceholderText"/>
              <w:color w:val="7F7F7F" w:themeColor="text1" w:themeTint="80"/>
            </w:rPr>
            <w:t>Click or tap here to enter text.</w:t>
          </w:r>
        </w:p>
      </w:docPartBody>
    </w:docPart>
    <w:docPart>
      <w:docPartPr>
        <w:name w:val="3A67A37DA32D4C749DAA4D652220A053"/>
        <w:category>
          <w:name w:val="General"/>
          <w:gallery w:val="placeholder"/>
        </w:category>
        <w:types>
          <w:type w:val="bbPlcHdr"/>
        </w:types>
        <w:behaviors>
          <w:behavior w:val="content"/>
        </w:behaviors>
        <w:guid w:val="{75B4CD5E-F053-4797-9632-8EA7ADB1D52A}"/>
      </w:docPartPr>
      <w:docPartBody>
        <w:p w:rsidR="007578A7" w:rsidRDefault="007F6E77" w:rsidP="007F6E77">
          <w:pPr>
            <w:pStyle w:val="3A67A37DA32D4C749DAA4D652220A0537"/>
          </w:pPr>
          <w:r w:rsidRPr="001F01EC">
            <w:rPr>
              <w:rStyle w:val="PlaceholderText"/>
              <w:color w:val="7F7F7F" w:themeColor="text1" w:themeTint="80"/>
            </w:rPr>
            <w:t>Click or tap here to enter text.</w:t>
          </w:r>
        </w:p>
      </w:docPartBody>
    </w:docPart>
    <w:docPart>
      <w:docPartPr>
        <w:name w:val="E29AEE5488364BE4922F96090D16DD1B"/>
        <w:category>
          <w:name w:val="General"/>
          <w:gallery w:val="placeholder"/>
        </w:category>
        <w:types>
          <w:type w:val="bbPlcHdr"/>
        </w:types>
        <w:behaviors>
          <w:behavior w:val="content"/>
        </w:behaviors>
        <w:guid w:val="{3E1253B2-4B49-4D52-A522-DD251AE396FC}"/>
      </w:docPartPr>
      <w:docPartBody>
        <w:p w:rsidR="007578A7" w:rsidRDefault="007F6E77" w:rsidP="007F6E77">
          <w:pPr>
            <w:pStyle w:val="E29AEE5488364BE4922F96090D16DD1B7"/>
          </w:pPr>
          <w:r w:rsidRPr="001F01EC">
            <w:rPr>
              <w:rStyle w:val="PlaceholderText"/>
              <w:color w:val="7F7F7F" w:themeColor="text1" w:themeTint="80"/>
            </w:rPr>
            <w:t>Click or tap here to enter text.</w:t>
          </w:r>
        </w:p>
      </w:docPartBody>
    </w:docPart>
    <w:docPart>
      <w:docPartPr>
        <w:name w:val="233011C973D945178791EA313EB84FA3"/>
        <w:category>
          <w:name w:val="General"/>
          <w:gallery w:val="placeholder"/>
        </w:category>
        <w:types>
          <w:type w:val="bbPlcHdr"/>
        </w:types>
        <w:behaviors>
          <w:behavior w:val="content"/>
        </w:behaviors>
        <w:guid w:val="{AC0D1BBE-A434-4E88-A745-CE2D91AADEC4}"/>
      </w:docPartPr>
      <w:docPartBody>
        <w:p w:rsidR="007578A7" w:rsidRDefault="007F6E77" w:rsidP="007F6E77">
          <w:pPr>
            <w:pStyle w:val="233011C973D945178791EA313EB84FA37"/>
          </w:pPr>
          <w:r w:rsidRPr="001F01EC">
            <w:rPr>
              <w:rStyle w:val="PlaceholderText"/>
              <w:color w:val="7F7F7F" w:themeColor="text1" w:themeTint="80"/>
            </w:rPr>
            <w:t>Click or tap here to enter text.</w:t>
          </w:r>
        </w:p>
      </w:docPartBody>
    </w:docPart>
    <w:docPart>
      <w:docPartPr>
        <w:name w:val="0855D44FE6AF4771A96E3C51E8EF4F05"/>
        <w:category>
          <w:name w:val="General"/>
          <w:gallery w:val="placeholder"/>
        </w:category>
        <w:types>
          <w:type w:val="bbPlcHdr"/>
        </w:types>
        <w:behaviors>
          <w:behavior w:val="content"/>
        </w:behaviors>
        <w:guid w:val="{86802EC7-7412-4687-B20D-6674CC9E0F03}"/>
      </w:docPartPr>
      <w:docPartBody>
        <w:p w:rsidR="007578A7" w:rsidRDefault="007F6E77" w:rsidP="007F6E77">
          <w:pPr>
            <w:pStyle w:val="0855D44FE6AF4771A96E3C51E8EF4F057"/>
          </w:pPr>
          <w:r w:rsidRPr="001F01EC">
            <w:rPr>
              <w:rStyle w:val="PlaceholderText"/>
              <w:color w:val="7F7F7F" w:themeColor="text1" w:themeTint="80"/>
            </w:rPr>
            <w:t>Click or tap here to enter text.</w:t>
          </w:r>
        </w:p>
      </w:docPartBody>
    </w:docPart>
    <w:docPart>
      <w:docPartPr>
        <w:name w:val="24EB6D3DCDD5410EA61C6C0E1E87C8A3"/>
        <w:category>
          <w:name w:val="General"/>
          <w:gallery w:val="placeholder"/>
        </w:category>
        <w:types>
          <w:type w:val="bbPlcHdr"/>
        </w:types>
        <w:behaviors>
          <w:behavior w:val="content"/>
        </w:behaviors>
        <w:guid w:val="{3C4F3C4A-6E8B-463A-BC3E-986BFF99EF5E}"/>
      </w:docPartPr>
      <w:docPartBody>
        <w:p w:rsidR="007578A7" w:rsidRDefault="007F6E77" w:rsidP="007F6E77">
          <w:pPr>
            <w:pStyle w:val="24EB6D3DCDD5410EA61C6C0E1E87C8A37"/>
          </w:pPr>
          <w:r w:rsidRPr="001F01EC">
            <w:rPr>
              <w:rStyle w:val="PlaceholderText"/>
              <w:color w:val="7F7F7F" w:themeColor="text1" w:themeTint="80"/>
            </w:rPr>
            <w:t>Click or tap here to enter text.</w:t>
          </w:r>
        </w:p>
      </w:docPartBody>
    </w:docPart>
    <w:docPart>
      <w:docPartPr>
        <w:name w:val="A17120D7DB6C4F6290EE91BBDA45B834"/>
        <w:category>
          <w:name w:val="General"/>
          <w:gallery w:val="placeholder"/>
        </w:category>
        <w:types>
          <w:type w:val="bbPlcHdr"/>
        </w:types>
        <w:behaviors>
          <w:behavior w:val="content"/>
        </w:behaviors>
        <w:guid w:val="{601B2111-FA0F-44EA-83CE-3DFEEDF5FD96}"/>
      </w:docPartPr>
      <w:docPartBody>
        <w:p w:rsidR="004B5AD5" w:rsidRDefault="007F6E77" w:rsidP="007F6E77">
          <w:pPr>
            <w:pStyle w:val="A17120D7DB6C4F6290EE91BBDA45B8347"/>
          </w:pPr>
          <w:r w:rsidRPr="0086248D">
            <w:rPr>
              <w:rStyle w:val="PlaceholderText"/>
              <w:color w:val="7F7F7F" w:themeColor="text1" w:themeTint="80"/>
            </w:rPr>
            <w:t>Click or tap here to enter text.</w:t>
          </w:r>
        </w:p>
      </w:docPartBody>
    </w:docPart>
    <w:docPart>
      <w:docPartPr>
        <w:name w:val="E63D8E916965404BB9DDD055D967BC59"/>
        <w:category>
          <w:name w:val="General"/>
          <w:gallery w:val="placeholder"/>
        </w:category>
        <w:types>
          <w:type w:val="bbPlcHdr"/>
        </w:types>
        <w:behaviors>
          <w:behavior w:val="content"/>
        </w:behaviors>
        <w:guid w:val="{F4FAAE1E-5FCC-4A2A-8248-5B39B1001C36}"/>
      </w:docPartPr>
      <w:docPartBody>
        <w:p w:rsidR="0067570B" w:rsidRDefault="007F6E77" w:rsidP="007F6E77">
          <w:pPr>
            <w:pStyle w:val="E63D8E916965404BB9DDD055D967BC596"/>
          </w:pPr>
          <w:r w:rsidRPr="00270C3F">
            <w:rPr>
              <w:rStyle w:val="PlaceholderText"/>
              <w:color w:val="7F7F7F" w:themeColor="text1" w:themeTint="80"/>
            </w:rPr>
            <w:t>Choose an item.</w:t>
          </w:r>
        </w:p>
      </w:docPartBody>
    </w:docPart>
    <w:docPart>
      <w:docPartPr>
        <w:name w:val="ECCF415726E946AF9F779894153069C7"/>
        <w:category>
          <w:name w:val="General"/>
          <w:gallery w:val="placeholder"/>
        </w:category>
        <w:types>
          <w:type w:val="bbPlcHdr"/>
        </w:types>
        <w:behaviors>
          <w:behavior w:val="content"/>
        </w:behaviors>
        <w:guid w:val="{202DCCF9-8914-4831-A95B-E1B958F1CF7F}"/>
      </w:docPartPr>
      <w:docPartBody>
        <w:p w:rsidR="0067570B" w:rsidRDefault="007F6E77" w:rsidP="007F6E77">
          <w:pPr>
            <w:pStyle w:val="ECCF415726E946AF9F779894153069C76"/>
          </w:pPr>
          <w:r w:rsidRPr="00792BB8">
            <w:rPr>
              <w:rStyle w:val="PlaceholderText"/>
              <w:color w:val="7F7F7F" w:themeColor="text1" w:themeTint="80"/>
            </w:rPr>
            <w:t>Choose an item.</w:t>
          </w:r>
        </w:p>
      </w:docPartBody>
    </w:docPart>
    <w:docPart>
      <w:docPartPr>
        <w:name w:val="405E22D2117442498F47A7728342E8CC"/>
        <w:category>
          <w:name w:val="General"/>
          <w:gallery w:val="placeholder"/>
        </w:category>
        <w:types>
          <w:type w:val="bbPlcHdr"/>
        </w:types>
        <w:behaviors>
          <w:behavior w:val="content"/>
        </w:behaviors>
        <w:guid w:val="{922207F0-B5C4-4698-B222-3C4DB9BE1C37}"/>
      </w:docPartPr>
      <w:docPartBody>
        <w:p w:rsidR="0067570B" w:rsidRDefault="007F6E77" w:rsidP="007F6E77">
          <w:pPr>
            <w:pStyle w:val="405E22D2117442498F47A7728342E8CC6"/>
          </w:pPr>
          <w:r w:rsidRPr="00792BB8">
            <w:rPr>
              <w:rStyle w:val="PlaceholderText"/>
              <w:color w:val="7F7F7F" w:themeColor="text1" w:themeTint="80"/>
            </w:rPr>
            <w:t>Click or tap here to enter text.</w:t>
          </w:r>
        </w:p>
      </w:docPartBody>
    </w:docPart>
    <w:docPart>
      <w:docPartPr>
        <w:name w:val="98B6853A93B54EFCBEAB2420C38E6A57"/>
        <w:category>
          <w:name w:val="General"/>
          <w:gallery w:val="placeholder"/>
        </w:category>
        <w:types>
          <w:type w:val="bbPlcHdr"/>
        </w:types>
        <w:behaviors>
          <w:behavior w:val="content"/>
        </w:behaviors>
        <w:guid w:val="{366C6574-1574-41B9-AB66-B08EC1AAF6D5}"/>
      </w:docPartPr>
      <w:docPartBody>
        <w:p w:rsidR="0067570B" w:rsidRDefault="007F6E77" w:rsidP="007F6E77">
          <w:pPr>
            <w:pStyle w:val="98B6853A93B54EFCBEAB2420C38E6A576"/>
          </w:pPr>
          <w:r w:rsidRPr="00792BB8">
            <w:rPr>
              <w:rStyle w:val="PlaceholderText"/>
              <w:color w:val="7F7F7F" w:themeColor="text1" w:themeTint="80"/>
            </w:rPr>
            <w:t>Click or tap here to enter text.</w:t>
          </w:r>
        </w:p>
      </w:docPartBody>
    </w:docPart>
    <w:docPart>
      <w:docPartPr>
        <w:name w:val="C1B1177D71044E9A9F0A3A9E9997645D"/>
        <w:category>
          <w:name w:val="General"/>
          <w:gallery w:val="placeholder"/>
        </w:category>
        <w:types>
          <w:type w:val="bbPlcHdr"/>
        </w:types>
        <w:behaviors>
          <w:behavior w:val="content"/>
        </w:behaviors>
        <w:guid w:val="{D86EBBE3-6FAD-4270-9C44-D97F53DF350C}"/>
      </w:docPartPr>
      <w:docPartBody>
        <w:p w:rsidR="0067570B" w:rsidRDefault="007F6E77" w:rsidP="007F6E77">
          <w:pPr>
            <w:pStyle w:val="C1B1177D71044E9A9F0A3A9E9997645D6"/>
          </w:pPr>
          <w:r w:rsidRPr="00792BB8">
            <w:rPr>
              <w:rStyle w:val="PlaceholderText"/>
              <w:color w:val="7F7F7F" w:themeColor="text1" w:themeTint="80"/>
            </w:rPr>
            <w:t>Click or tap here to enter text.</w:t>
          </w:r>
        </w:p>
      </w:docPartBody>
    </w:docPart>
    <w:docPart>
      <w:docPartPr>
        <w:name w:val="97D86DE5D95F4978B46258A3FE197912"/>
        <w:category>
          <w:name w:val="General"/>
          <w:gallery w:val="placeholder"/>
        </w:category>
        <w:types>
          <w:type w:val="bbPlcHdr"/>
        </w:types>
        <w:behaviors>
          <w:behavior w:val="content"/>
        </w:behaviors>
        <w:guid w:val="{3754708F-B8E2-4D81-970D-B2150DB2184A}"/>
      </w:docPartPr>
      <w:docPartBody>
        <w:p w:rsidR="0067570B" w:rsidRDefault="007F6E77" w:rsidP="007F6E77">
          <w:pPr>
            <w:pStyle w:val="97D86DE5D95F4978B46258A3FE1979126"/>
          </w:pPr>
          <w:r w:rsidRPr="00792BB8">
            <w:rPr>
              <w:rStyle w:val="PlaceholderText"/>
              <w:color w:val="7F7F7F" w:themeColor="text1" w:themeTint="80"/>
            </w:rPr>
            <w:t>Click or tap to enter a date.</w:t>
          </w:r>
        </w:p>
      </w:docPartBody>
    </w:docPart>
    <w:docPart>
      <w:docPartPr>
        <w:name w:val="938F837D65B743F08D03C5DF7D41BF19"/>
        <w:category>
          <w:name w:val="General"/>
          <w:gallery w:val="placeholder"/>
        </w:category>
        <w:types>
          <w:type w:val="bbPlcHdr"/>
        </w:types>
        <w:behaviors>
          <w:behavior w:val="content"/>
        </w:behaviors>
        <w:guid w:val="{009925F8-FC2D-40F8-9F8D-399B1345256C}"/>
      </w:docPartPr>
      <w:docPartBody>
        <w:p w:rsidR="0067570B" w:rsidRDefault="007F6E77" w:rsidP="007F6E77">
          <w:pPr>
            <w:pStyle w:val="938F837D65B743F08D03C5DF7D41BF196"/>
          </w:pPr>
          <w:r w:rsidRPr="0086248D">
            <w:rPr>
              <w:rStyle w:val="PlaceholderText"/>
              <w:color w:val="7F7F7F" w:themeColor="text1" w:themeTint="80"/>
            </w:rPr>
            <w:t>Click or tap here to enter text.</w:t>
          </w:r>
        </w:p>
      </w:docPartBody>
    </w:docPart>
    <w:docPart>
      <w:docPartPr>
        <w:name w:val="4725A0C2FC5F448EAA0355E4A1270552"/>
        <w:category>
          <w:name w:val="General"/>
          <w:gallery w:val="placeholder"/>
        </w:category>
        <w:types>
          <w:type w:val="bbPlcHdr"/>
        </w:types>
        <w:behaviors>
          <w:behavior w:val="content"/>
        </w:behaviors>
        <w:guid w:val="{E637F9EE-D2D9-452D-BD54-C82B3A1A0197}"/>
      </w:docPartPr>
      <w:docPartBody>
        <w:p w:rsidR="0067570B" w:rsidRDefault="007F6E77" w:rsidP="007F6E77">
          <w:pPr>
            <w:pStyle w:val="4725A0C2FC5F448EAA0355E4A12705526"/>
          </w:pPr>
          <w:r w:rsidRPr="0086248D">
            <w:rPr>
              <w:rStyle w:val="PlaceholderText"/>
              <w:color w:val="7F7F7F" w:themeColor="text1" w:themeTint="80"/>
            </w:rPr>
            <w:t>Click or tap here to enter text.</w:t>
          </w:r>
        </w:p>
      </w:docPartBody>
    </w:docPart>
    <w:docPart>
      <w:docPartPr>
        <w:name w:val="3867D5C5139E4D2E806DC844B249F185"/>
        <w:category>
          <w:name w:val="General"/>
          <w:gallery w:val="placeholder"/>
        </w:category>
        <w:types>
          <w:type w:val="bbPlcHdr"/>
        </w:types>
        <w:behaviors>
          <w:behavior w:val="content"/>
        </w:behaviors>
        <w:guid w:val="{B2677A62-B2E2-44FB-9C75-C5B56CF3A0B9}"/>
      </w:docPartPr>
      <w:docPartBody>
        <w:p w:rsidR="0067570B" w:rsidRDefault="007F6E77" w:rsidP="007F6E77">
          <w:pPr>
            <w:pStyle w:val="3867D5C5139E4D2E806DC844B249F1856"/>
          </w:pPr>
          <w:r w:rsidRPr="0086248D">
            <w:rPr>
              <w:rStyle w:val="PlaceholderText"/>
              <w:color w:val="7F7F7F" w:themeColor="text1" w:themeTint="80"/>
            </w:rPr>
            <w:t>Click or tap here to enter text.</w:t>
          </w:r>
        </w:p>
      </w:docPartBody>
    </w:docPart>
    <w:docPart>
      <w:docPartPr>
        <w:name w:val="9EEA301E27024821BFAE50AABFAC36B6"/>
        <w:category>
          <w:name w:val="General"/>
          <w:gallery w:val="placeholder"/>
        </w:category>
        <w:types>
          <w:type w:val="bbPlcHdr"/>
        </w:types>
        <w:behaviors>
          <w:behavior w:val="content"/>
        </w:behaviors>
        <w:guid w:val="{5710467E-FE51-477D-A8F1-9686C09317B1}"/>
      </w:docPartPr>
      <w:docPartBody>
        <w:p w:rsidR="0067570B" w:rsidRDefault="007F6E77" w:rsidP="007F6E77">
          <w:pPr>
            <w:pStyle w:val="9EEA301E27024821BFAE50AABFAC36B66"/>
          </w:pPr>
          <w:r w:rsidRPr="0086248D">
            <w:rPr>
              <w:rStyle w:val="PlaceholderText"/>
              <w:color w:val="7F7F7F" w:themeColor="text1" w:themeTint="80"/>
            </w:rPr>
            <w:t>Click or tap here to enter text.</w:t>
          </w:r>
        </w:p>
      </w:docPartBody>
    </w:docPart>
    <w:docPart>
      <w:docPartPr>
        <w:name w:val="6D161A25EC444F8EB7BBA4FDD1B9B783"/>
        <w:category>
          <w:name w:val="General"/>
          <w:gallery w:val="placeholder"/>
        </w:category>
        <w:types>
          <w:type w:val="bbPlcHdr"/>
        </w:types>
        <w:behaviors>
          <w:behavior w:val="content"/>
        </w:behaviors>
        <w:guid w:val="{5E8B49FD-DD66-4DEC-AD13-1943AF28B57C}"/>
      </w:docPartPr>
      <w:docPartBody>
        <w:p w:rsidR="0067570B" w:rsidRDefault="007F6E77" w:rsidP="007F6E77">
          <w:pPr>
            <w:pStyle w:val="6D161A25EC444F8EB7BBA4FDD1B9B7836"/>
          </w:pPr>
          <w:r w:rsidRPr="0086248D">
            <w:rPr>
              <w:rStyle w:val="PlaceholderText"/>
              <w:color w:val="7F7F7F" w:themeColor="text1" w:themeTint="80"/>
            </w:rPr>
            <w:t>Click or tap here to enter text.</w:t>
          </w:r>
        </w:p>
      </w:docPartBody>
    </w:docPart>
    <w:docPart>
      <w:docPartPr>
        <w:name w:val="4CDD0225B2904F8CB3431E47C720CC91"/>
        <w:category>
          <w:name w:val="General"/>
          <w:gallery w:val="placeholder"/>
        </w:category>
        <w:types>
          <w:type w:val="bbPlcHdr"/>
        </w:types>
        <w:behaviors>
          <w:behavior w:val="content"/>
        </w:behaviors>
        <w:guid w:val="{C0B10261-7D1B-4A5A-9A6C-B7C66D4D0D57}"/>
      </w:docPartPr>
      <w:docPartBody>
        <w:p w:rsidR="0067570B" w:rsidRDefault="007F6E77" w:rsidP="007F6E77">
          <w:pPr>
            <w:pStyle w:val="4CDD0225B2904F8CB3431E47C720CC916"/>
          </w:pPr>
          <w:r w:rsidRPr="009468EC">
            <w:rPr>
              <w:rStyle w:val="PlaceholderText"/>
              <w:color w:val="7F7F7F" w:themeColor="text1" w:themeTint="80"/>
            </w:rPr>
            <w:t>Click or tap here to enter text.</w:t>
          </w:r>
        </w:p>
      </w:docPartBody>
    </w:docPart>
    <w:docPart>
      <w:docPartPr>
        <w:name w:val="66AAA4550C91471587EFBE4A7B462FE4"/>
        <w:category>
          <w:name w:val="General"/>
          <w:gallery w:val="placeholder"/>
        </w:category>
        <w:types>
          <w:type w:val="bbPlcHdr"/>
        </w:types>
        <w:behaviors>
          <w:behavior w:val="content"/>
        </w:behaviors>
        <w:guid w:val="{9BB4F3D2-C345-42C1-9E02-33D4901E6A40}"/>
      </w:docPartPr>
      <w:docPartBody>
        <w:p w:rsidR="0067570B" w:rsidRDefault="007F6E77" w:rsidP="007F6E77">
          <w:pPr>
            <w:pStyle w:val="66AAA4550C91471587EFBE4A7B462FE45"/>
          </w:pPr>
          <w:r w:rsidRPr="00270C3F">
            <w:rPr>
              <w:rStyle w:val="PlaceholderText"/>
              <w:color w:val="7F7F7F" w:themeColor="text1" w:themeTint="80"/>
            </w:rPr>
            <w:t>Choose an item.</w:t>
          </w:r>
        </w:p>
      </w:docPartBody>
    </w:docPart>
    <w:docPart>
      <w:docPartPr>
        <w:name w:val="1F151E93A53C428F858642E8B6EE44EA"/>
        <w:category>
          <w:name w:val="General"/>
          <w:gallery w:val="placeholder"/>
        </w:category>
        <w:types>
          <w:type w:val="bbPlcHdr"/>
        </w:types>
        <w:behaviors>
          <w:behavior w:val="content"/>
        </w:behaviors>
        <w:guid w:val="{C12ED119-E041-44BB-8CFD-3CD52589E8A3}"/>
      </w:docPartPr>
      <w:docPartBody>
        <w:p w:rsidR="0067570B" w:rsidRDefault="007F6E77" w:rsidP="007F6E77">
          <w:pPr>
            <w:pStyle w:val="1F151E93A53C428F858642E8B6EE44EA5"/>
          </w:pPr>
          <w:r w:rsidRPr="00CB697E">
            <w:rPr>
              <w:rStyle w:val="PlaceholderText"/>
              <w:color w:val="7F7F7F" w:themeColor="text1" w:themeTint="80"/>
            </w:rPr>
            <w:t>Click or tap here to enter text.</w:t>
          </w:r>
        </w:p>
      </w:docPartBody>
    </w:docPart>
    <w:docPart>
      <w:docPartPr>
        <w:name w:val="0820FF7CFDD543879A7116DC67B4A173"/>
        <w:category>
          <w:name w:val="General"/>
          <w:gallery w:val="placeholder"/>
        </w:category>
        <w:types>
          <w:type w:val="bbPlcHdr"/>
        </w:types>
        <w:behaviors>
          <w:behavior w:val="content"/>
        </w:behaviors>
        <w:guid w:val="{7B7CCD09-4DBC-4E1D-B3D4-07BB04D519B6}"/>
      </w:docPartPr>
      <w:docPartBody>
        <w:p w:rsidR="0067570B" w:rsidRDefault="007F6E77" w:rsidP="007F6E77">
          <w:pPr>
            <w:pStyle w:val="0820FF7CFDD543879A7116DC67B4A1735"/>
          </w:pPr>
          <w:r w:rsidRPr="00CB697E">
            <w:rPr>
              <w:rStyle w:val="PlaceholderText"/>
              <w:color w:val="7F7F7F" w:themeColor="text1" w:themeTint="80"/>
            </w:rPr>
            <w:t>Click or tap here to enter text.</w:t>
          </w:r>
        </w:p>
      </w:docPartBody>
    </w:docPart>
    <w:docPart>
      <w:docPartPr>
        <w:name w:val="08231B0199BD48528418967DD8CA3401"/>
        <w:category>
          <w:name w:val="General"/>
          <w:gallery w:val="placeholder"/>
        </w:category>
        <w:types>
          <w:type w:val="bbPlcHdr"/>
        </w:types>
        <w:behaviors>
          <w:behavior w:val="content"/>
        </w:behaviors>
        <w:guid w:val="{7587BDE6-4EEA-44AB-9A56-2DD954AB23EE}"/>
      </w:docPartPr>
      <w:docPartBody>
        <w:p w:rsidR="0067570B" w:rsidRDefault="007F6E77" w:rsidP="007F6E77">
          <w:pPr>
            <w:pStyle w:val="08231B0199BD48528418967DD8CA34015"/>
          </w:pPr>
          <w:r w:rsidRPr="00270C3F">
            <w:rPr>
              <w:rStyle w:val="PlaceholderText"/>
              <w:color w:val="7F7F7F" w:themeColor="text1" w:themeTint="80"/>
            </w:rPr>
            <w:t>Choose an item.</w:t>
          </w:r>
        </w:p>
      </w:docPartBody>
    </w:docPart>
    <w:docPart>
      <w:docPartPr>
        <w:name w:val="0438660546BA425EA03485A1F582148F"/>
        <w:category>
          <w:name w:val="General"/>
          <w:gallery w:val="placeholder"/>
        </w:category>
        <w:types>
          <w:type w:val="bbPlcHdr"/>
        </w:types>
        <w:behaviors>
          <w:behavior w:val="content"/>
        </w:behaviors>
        <w:guid w:val="{0BEE99EF-DCAA-4E81-B0B2-E68F0DFA836A}"/>
      </w:docPartPr>
      <w:docPartBody>
        <w:p w:rsidR="0067570B" w:rsidRDefault="007F6E77" w:rsidP="007F6E77">
          <w:pPr>
            <w:pStyle w:val="0438660546BA425EA03485A1F582148F5"/>
          </w:pPr>
          <w:r w:rsidRPr="00CB697E">
            <w:rPr>
              <w:rStyle w:val="PlaceholderText"/>
              <w:color w:val="7F7F7F" w:themeColor="text1" w:themeTint="80"/>
            </w:rPr>
            <w:t>Click or tap here to enter text.</w:t>
          </w:r>
        </w:p>
      </w:docPartBody>
    </w:docPart>
    <w:docPart>
      <w:docPartPr>
        <w:name w:val="E3BEBEDC7CF8413B94BBB92446DFC28B"/>
        <w:category>
          <w:name w:val="General"/>
          <w:gallery w:val="placeholder"/>
        </w:category>
        <w:types>
          <w:type w:val="bbPlcHdr"/>
        </w:types>
        <w:behaviors>
          <w:behavior w:val="content"/>
        </w:behaviors>
        <w:guid w:val="{04F6B5C9-F44E-4351-AE80-0A93B9EB55F6}"/>
      </w:docPartPr>
      <w:docPartBody>
        <w:p w:rsidR="0067570B" w:rsidRDefault="007F6E77" w:rsidP="007F6E77">
          <w:pPr>
            <w:pStyle w:val="E3BEBEDC7CF8413B94BBB92446DFC28B5"/>
          </w:pPr>
          <w:r w:rsidRPr="00CB697E">
            <w:rPr>
              <w:rStyle w:val="PlaceholderText"/>
              <w:color w:val="7F7F7F" w:themeColor="text1" w:themeTint="80"/>
            </w:rPr>
            <w:t>Click or tap here to enter text.</w:t>
          </w:r>
        </w:p>
      </w:docPartBody>
    </w:docPart>
    <w:docPart>
      <w:docPartPr>
        <w:name w:val="65D059884C124087BFCB195E3592C080"/>
        <w:category>
          <w:name w:val="General"/>
          <w:gallery w:val="placeholder"/>
        </w:category>
        <w:types>
          <w:type w:val="bbPlcHdr"/>
        </w:types>
        <w:behaviors>
          <w:behavior w:val="content"/>
        </w:behaviors>
        <w:guid w:val="{23D213C2-E749-4E67-B40C-EAB955C01F13}"/>
      </w:docPartPr>
      <w:docPartBody>
        <w:p w:rsidR="0067570B" w:rsidRDefault="007F6E77" w:rsidP="007F6E77">
          <w:pPr>
            <w:pStyle w:val="65D059884C124087BFCB195E3592C0805"/>
          </w:pPr>
          <w:r w:rsidRPr="00270C3F">
            <w:rPr>
              <w:rStyle w:val="PlaceholderText"/>
              <w:color w:val="7F7F7F" w:themeColor="text1" w:themeTint="80"/>
            </w:rPr>
            <w:t>Choose an item.</w:t>
          </w:r>
        </w:p>
      </w:docPartBody>
    </w:docPart>
    <w:docPart>
      <w:docPartPr>
        <w:name w:val="C6429BA7B40A4381954B1F1D27882FFF"/>
        <w:category>
          <w:name w:val="General"/>
          <w:gallery w:val="placeholder"/>
        </w:category>
        <w:types>
          <w:type w:val="bbPlcHdr"/>
        </w:types>
        <w:behaviors>
          <w:behavior w:val="content"/>
        </w:behaviors>
        <w:guid w:val="{F209C3D7-9C82-4BD9-9901-7057F7BD7429}"/>
      </w:docPartPr>
      <w:docPartBody>
        <w:p w:rsidR="0067570B" w:rsidRDefault="007F6E77" w:rsidP="007F6E77">
          <w:pPr>
            <w:pStyle w:val="C6429BA7B40A4381954B1F1D27882FFF5"/>
          </w:pPr>
          <w:r w:rsidRPr="00CB697E">
            <w:rPr>
              <w:rStyle w:val="PlaceholderText"/>
              <w:color w:val="7F7F7F" w:themeColor="text1" w:themeTint="80"/>
            </w:rPr>
            <w:t>Click or tap here to enter text.</w:t>
          </w:r>
        </w:p>
      </w:docPartBody>
    </w:docPart>
    <w:docPart>
      <w:docPartPr>
        <w:name w:val="D57473EADC9240CE97A424882539F6B7"/>
        <w:category>
          <w:name w:val="General"/>
          <w:gallery w:val="placeholder"/>
        </w:category>
        <w:types>
          <w:type w:val="bbPlcHdr"/>
        </w:types>
        <w:behaviors>
          <w:behavior w:val="content"/>
        </w:behaviors>
        <w:guid w:val="{B216AF72-F0A5-4B17-A5FC-0585F70BF70A}"/>
      </w:docPartPr>
      <w:docPartBody>
        <w:p w:rsidR="0067570B" w:rsidRDefault="007F6E77" w:rsidP="007F6E77">
          <w:pPr>
            <w:pStyle w:val="D57473EADC9240CE97A424882539F6B75"/>
          </w:pPr>
          <w:r w:rsidRPr="00CB697E">
            <w:rPr>
              <w:rStyle w:val="PlaceholderText"/>
              <w:color w:val="7F7F7F" w:themeColor="text1" w:themeTint="80"/>
            </w:rPr>
            <w:t>Click or tap here to enter text.</w:t>
          </w:r>
        </w:p>
      </w:docPartBody>
    </w:docPart>
    <w:docPart>
      <w:docPartPr>
        <w:name w:val="9184E5DB274941E39BB49FDA07EE5C91"/>
        <w:category>
          <w:name w:val="General"/>
          <w:gallery w:val="placeholder"/>
        </w:category>
        <w:types>
          <w:type w:val="bbPlcHdr"/>
        </w:types>
        <w:behaviors>
          <w:behavior w:val="content"/>
        </w:behaviors>
        <w:guid w:val="{C584C476-1A3B-47B6-A87E-C1A165A3647B}"/>
      </w:docPartPr>
      <w:docPartBody>
        <w:p w:rsidR="0067570B" w:rsidRDefault="007F6E77" w:rsidP="007F6E77">
          <w:pPr>
            <w:pStyle w:val="9184E5DB274941E39BB49FDA07EE5C915"/>
          </w:pPr>
          <w:r w:rsidRPr="00270C3F">
            <w:rPr>
              <w:rStyle w:val="PlaceholderText"/>
              <w:color w:val="7F7F7F" w:themeColor="text1" w:themeTint="80"/>
            </w:rPr>
            <w:t>Choose an item.</w:t>
          </w:r>
        </w:p>
      </w:docPartBody>
    </w:docPart>
    <w:docPart>
      <w:docPartPr>
        <w:name w:val="86CF221885E6480BBA0DC048565D7A53"/>
        <w:category>
          <w:name w:val="General"/>
          <w:gallery w:val="placeholder"/>
        </w:category>
        <w:types>
          <w:type w:val="bbPlcHdr"/>
        </w:types>
        <w:behaviors>
          <w:behavior w:val="content"/>
        </w:behaviors>
        <w:guid w:val="{012ED793-4C71-490A-BC46-878962A4E98A}"/>
      </w:docPartPr>
      <w:docPartBody>
        <w:p w:rsidR="0067570B" w:rsidRDefault="007F6E77" w:rsidP="007F6E77">
          <w:pPr>
            <w:pStyle w:val="86CF221885E6480BBA0DC048565D7A535"/>
          </w:pPr>
          <w:r w:rsidRPr="00CB697E">
            <w:rPr>
              <w:rStyle w:val="PlaceholderText"/>
              <w:color w:val="7F7F7F" w:themeColor="text1" w:themeTint="80"/>
            </w:rPr>
            <w:t>Click or tap here to enter text.</w:t>
          </w:r>
        </w:p>
      </w:docPartBody>
    </w:docPart>
    <w:docPart>
      <w:docPartPr>
        <w:name w:val="2CD8D5EA40604F3D9065CA2D21B8A006"/>
        <w:category>
          <w:name w:val="General"/>
          <w:gallery w:val="placeholder"/>
        </w:category>
        <w:types>
          <w:type w:val="bbPlcHdr"/>
        </w:types>
        <w:behaviors>
          <w:behavior w:val="content"/>
        </w:behaviors>
        <w:guid w:val="{8BB0B3F5-95C9-4CD9-94C9-0142B82A6AF1}"/>
      </w:docPartPr>
      <w:docPartBody>
        <w:p w:rsidR="0067570B" w:rsidRDefault="007F6E77" w:rsidP="007F6E77">
          <w:pPr>
            <w:pStyle w:val="2CD8D5EA40604F3D9065CA2D21B8A0065"/>
          </w:pPr>
          <w:r w:rsidRPr="00CB697E">
            <w:rPr>
              <w:rStyle w:val="PlaceholderText"/>
              <w:color w:val="7F7F7F" w:themeColor="text1" w:themeTint="80"/>
            </w:rPr>
            <w:t>Click or tap here to enter text.</w:t>
          </w:r>
        </w:p>
      </w:docPartBody>
    </w:docPart>
    <w:docPart>
      <w:docPartPr>
        <w:name w:val="DB09B9488CC847C88F1BCC2339E5AC11"/>
        <w:category>
          <w:name w:val="General"/>
          <w:gallery w:val="placeholder"/>
        </w:category>
        <w:types>
          <w:type w:val="bbPlcHdr"/>
        </w:types>
        <w:behaviors>
          <w:behavior w:val="content"/>
        </w:behaviors>
        <w:guid w:val="{1E388B75-54B6-4723-B93B-9B15A6E23444}"/>
      </w:docPartPr>
      <w:docPartBody>
        <w:p w:rsidR="0067570B" w:rsidRDefault="007F6E77" w:rsidP="007F6E77">
          <w:pPr>
            <w:pStyle w:val="DB09B9488CC847C88F1BCC2339E5AC115"/>
          </w:pPr>
          <w:r w:rsidRPr="00270C3F">
            <w:rPr>
              <w:rStyle w:val="PlaceholderText"/>
              <w:color w:val="7F7F7F" w:themeColor="text1" w:themeTint="80"/>
            </w:rPr>
            <w:t>Choose an item.</w:t>
          </w:r>
        </w:p>
      </w:docPartBody>
    </w:docPart>
    <w:docPart>
      <w:docPartPr>
        <w:name w:val="BE5CDDFB7E594B4CB212F20AC64209DD"/>
        <w:category>
          <w:name w:val="General"/>
          <w:gallery w:val="placeholder"/>
        </w:category>
        <w:types>
          <w:type w:val="bbPlcHdr"/>
        </w:types>
        <w:behaviors>
          <w:behavior w:val="content"/>
        </w:behaviors>
        <w:guid w:val="{DF0F9C32-ADD2-4B29-9C5F-AF3C55281075}"/>
      </w:docPartPr>
      <w:docPartBody>
        <w:p w:rsidR="00612599" w:rsidRDefault="00D9201D" w:rsidP="00D9201D">
          <w:pPr>
            <w:pStyle w:val="BE5CDDFB7E594B4CB212F20AC64209DD"/>
          </w:pPr>
          <w:r w:rsidRPr="00E86CA7">
            <w:rPr>
              <w:rStyle w:val="PlaceholderText"/>
            </w:rPr>
            <w:t>Choose an item.</w:t>
          </w:r>
        </w:p>
      </w:docPartBody>
    </w:docPart>
    <w:docPart>
      <w:docPartPr>
        <w:name w:val="C50FA42E2A954AE1A363EFBB2F8C91A1"/>
        <w:category>
          <w:name w:val="General"/>
          <w:gallery w:val="placeholder"/>
        </w:category>
        <w:types>
          <w:type w:val="bbPlcHdr"/>
        </w:types>
        <w:behaviors>
          <w:behavior w:val="content"/>
        </w:behaviors>
        <w:guid w:val="{B149EF5C-3044-4543-82B8-40B5ED7EE1EB}"/>
      </w:docPartPr>
      <w:docPartBody>
        <w:p w:rsidR="00612599" w:rsidRDefault="00D9201D" w:rsidP="00D9201D">
          <w:pPr>
            <w:pStyle w:val="C50FA42E2A954AE1A363EFBB2F8C91A1"/>
          </w:pPr>
          <w:r w:rsidRPr="00E86CA7">
            <w:rPr>
              <w:rStyle w:val="PlaceholderText"/>
            </w:rPr>
            <w:t>Click or tap here to enter text.</w:t>
          </w:r>
        </w:p>
      </w:docPartBody>
    </w:docPart>
    <w:docPart>
      <w:docPartPr>
        <w:name w:val="9DB94D65F0A94DAFAC6205818DCEDE4D"/>
        <w:category>
          <w:name w:val="General"/>
          <w:gallery w:val="placeholder"/>
        </w:category>
        <w:types>
          <w:type w:val="bbPlcHdr"/>
        </w:types>
        <w:behaviors>
          <w:behavior w:val="content"/>
        </w:behaviors>
        <w:guid w:val="{1EBA3BD9-6E98-43CD-A011-08DB6500FB3B}"/>
      </w:docPartPr>
      <w:docPartBody>
        <w:p w:rsidR="00612599" w:rsidRDefault="00D9201D" w:rsidP="00D9201D">
          <w:pPr>
            <w:pStyle w:val="9DB94D65F0A94DAFAC6205818DCEDE4D"/>
          </w:pPr>
          <w:r w:rsidRPr="00E86CA7">
            <w:rPr>
              <w:rStyle w:val="PlaceholderText"/>
            </w:rPr>
            <w:t>Click or tap here to enter text.</w:t>
          </w:r>
        </w:p>
      </w:docPartBody>
    </w:docPart>
    <w:docPart>
      <w:docPartPr>
        <w:name w:val="AC3D7C61BCFE41F59FB83311DA48DCD8"/>
        <w:category>
          <w:name w:val="General"/>
          <w:gallery w:val="placeholder"/>
        </w:category>
        <w:types>
          <w:type w:val="bbPlcHdr"/>
        </w:types>
        <w:behaviors>
          <w:behavior w:val="content"/>
        </w:behaviors>
        <w:guid w:val="{46C5F1A7-0DC4-4400-9041-D277F9BB69A1}"/>
      </w:docPartPr>
      <w:docPartBody>
        <w:p w:rsidR="00612599" w:rsidRDefault="00D9201D" w:rsidP="00D9201D">
          <w:pPr>
            <w:pStyle w:val="AC3D7C61BCFE41F59FB83311DA48DCD8"/>
          </w:pPr>
          <w:r w:rsidRPr="00E86CA7">
            <w:rPr>
              <w:rStyle w:val="PlaceholderText"/>
            </w:rPr>
            <w:t>Choose an item.</w:t>
          </w:r>
        </w:p>
      </w:docPartBody>
    </w:docPart>
    <w:docPart>
      <w:docPartPr>
        <w:name w:val="60B1FCBA222B4194A28D2F70596CCA33"/>
        <w:category>
          <w:name w:val="General"/>
          <w:gallery w:val="placeholder"/>
        </w:category>
        <w:types>
          <w:type w:val="bbPlcHdr"/>
        </w:types>
        <w:behaviors>
          <w:behavior w:val="content"/>
        </w:behaviors>
        <w:guid w:val="{A3ADFE6E-FA36-4C76-8A7B-679661612D8E}"/>
      </w:docPartPr>
      <w:docPartBody>
        <w:p w:rsidR="00612599" w:rsidRDefault="00D9201D" w:rsidP="00D9201D">
          <w:pPr>
            <w:pStyle w:val="60B1FCBA222B4194A28D2F70596CCA33"/>
          </w:pPr>
          <w:r w:rsidRPr="00E86CA7">
            <w:rPr>
              <w:rStyle w:val="PlaceholderText"/>
            </w:rPr>
            <w:t>Click or tap here to enter text.</w:t>
          </w:r>
        </w:p>
      </w:docPartBody>
    </w:docPart>
    <w:docPart>
      <w:docPartPr>
        <w:name w:val="D0729EFEDF1C490BAC4F59161A255AB3"/>
        <w:category>
          <w:name w:val="General"/>
          <w:gallery w:val="placeholder"/>
        </w:category>
        <w:types>
          <w:type w:val="bbPlcHdr"/>
        </w:types>
        <w:behaviors>
          <w:behavior w:val="content"/>
        </w:behaviors>
        <w:guid w:val="{57DD48F6-D7F1-49B4-9FF1-126FFB6B058D}"/>
      </w:docPartPr>
      <w:docPartBody>
        <w:p w:rsidR="00612599" w:rsidRDefault="00D9201D" w:rsidP="00D9201D">
          <w:pPr>
            <w:pStyle w:val="D0729EFEDF1C490BAC4F59161A255AB3"/>
          </w:pPr>
          <w:r w:rsidRPr="00E86CA7">
            <w:rPr>
              <w:rStyle w:val="PlaceholderText"/>
            </w:rPr>
            <w:t>Choose an item.</w:t>
          </w:r>
        </w:p>
      </w:docPartBody>
    </w:docPart>
    <w:docPart>
      <w:docPartPr>
        <w:name w:val="565BCA1E6BEA4F1EADB412CE2AFFDA62"/>
        <w:category>
          <w:name w:val="General"/>
          <w:gallery w:val="placeholder"/>
        </w:category>
        <w:types>
          <w:type w:val="bbPlcHdr"/>
        </w:types>
        <w:behaviors>
          <w:behavior w:val="content"/>
        </w:behaviors>
        <w:guid w:val="{C6D20DA8-3AA3-4FC9-9B72-F71565990250}"/>
      </w:docPartPr>
      <w:docPartBody>
        <w:p w:rsidR="00612599" w:rsidRDefault="00D9201D" w:rsidP="00D9201D">
          <w:pPr>
            <w:pStyle w:val="565BCA1E6BEA4F1EADB412CE2AFFDA62"/>
          </w:pPr>
          <w:r w:rsidRPr="00E86CA7">
            <w:rPr>
              <w:rStyle w:val="PlaceholderText"/>
            </w:rPr>
            <w:t>Click or tap here to enter text.</w:t>
          </w:r>
        </w:p>
      </w:docPartBody>
    </w:docPart>
    <w:docPart>
      <w:docPartPr>
        <w:name w:val="132B84CC953C48C2A2DA9BCF382B8E0C"/>
        <w:category>
          <w:name w:val="General"/>
          <w:gallery w:val="placeholder"/>
        </w:category>
        <w:types>
          <w:type w:val="bbPlcHdr"/>
        </w:types>
        <w:behaviors>
          <w:behavior w:val="content"/>
        </w:behaviors>
        <w:guid w:val="{D7783326-1A47-4BC6-956A-181C3019FCBD}"/>
      </w:docPartPr>
      <w:docPartBody>
        <w:p w:rsidR="00612599" w:rsidRDefault="00D9201D" w:rsidP="00D9201D">
          <w:pPr>
            <w:pStyle w:val="132B84CC953C48C2A2DA9BCF382B8E0C"/>
          </w:pPr>
          <w:r w:rsidRPr="00E86CA7">
            <w:rPr>
              <w:rStyle w:val="PlaceholderText"/>
            </w:rPr>
            <w:t>Click or tap here to enter text.</w:t>
          </w:r>
        </w:p>
      </w:docPartBody>
    </w:docPart>
    <w:docPart>
      <w:docPartPr>
        <w:name w:val="153E8AC50B5147C98EEB402E6BA95D9D"/>
        <w:category>
          <w:name w:val="General"/>
          <w:gallery w:val="placeholder"/>
        </w:category>
        <w:types>
          <w:type w:val="bbPlcHdr"/>
        </w:types>
        <w:behaviors>
          <w:behavior w:val="content"/>
        </w:behaviors>
        <w:guid w:val="{04E636D9-C388-430F-AD85-45B697303FE7}"/>
      </w:docPartPr>
      <w:docPartBody>
        <w:p w:rsidR="00612599" w:rsidRDefault="00D9201D" w:rsidP="00D9201D">
          <w:pPr>
            <w:pStyle w:val="153E8AC50B5147C98EEB402E6BA95D9D"/>
          </w:pPr>
          <w:r w:rsidRPr="00E86CA7">
            <w:rPr>
              <w:rStyle w:val="PlaceholderText"/>
            </w:rPr>
            <w:t>Choose an item.</w:t>
          </w:r>
        </w:p>
      </w:docPartBody>
    </w:docPart>
    <w:docPart>
      <w:docPartPr>
        <w:name w:val="D5C17E4A42AE46A6B2E6C0DAC702F9AB"/>
        <w:category>
          <w:name w:val="General"/>
          <w:gallery w:val="placeholder"/>
        </w:category>
        <w:types>
          <w:type w:val="bbPlcHdr"/>
        </w:types>
        <w:behaviors>
          <w:behavior w:val="content"/>
        </w:behaviors>
        <w:guid w:val="{2C3A64F4-AB06-4FAA-9A3C-E71E8E920BCE}"/>
      </w:docPartPr>
      <w:docPartBody>
        <w:p w:rsidR="00612599" w:rsidRDefault="00D9201D" w:rsidP="00D9201D">
          <w:pPr>
            <w:pStyle w:val="D5C17E4A42AE46A6B2E6C0DAC702F9AB"/>
          </w:pPr>
          <w:r w:rsidRPr="00E86CA7">
            <w:rPr>
              <w:rStyle w:val="PlaceholderText"/>
            </w:rPr>
            <w:t>Click or tap here to enter text.</w:t>
          </w:r>
        </w:p>
      </w:docPartBody>
    </w:docPart>
    <w:docPart>
      <w:docPartPr>
        <w:name w:val="92B12A416CF843D695C45F38B8607883"/>
        <w:category>
          <w:name w:val="General"/>
          <w:gallery w:val="placeholder"/>
        </w:category>
        <w:types>
          <w:type w:val="bbPlcHdr"/>
        </w:types>
        <w:behaviors>
          <w:behavior w:val="content"/>
        </w:behaviors>
        <w:guid w:val="{BC277EAD-9164-4CE5-9201-2FAFC567233B}"/>
      </w:docPartPr>
      <w:docPartBody>
        <w:p w:rsidR="00612599" w:rsidRDefault="00D9201D" w:rsidP="00D9201D">
          <w:pPr>
            <w:pStyle w:val="92B12A416CF843D695C45F38B8607883"/>
          </w:pPr>
          <w:r w:rsidRPr="00E86CA7">
            <w:rPr>
              <w:rStyle w:val="PlaceholderText"/>
            </w:rPr>
            <w:t>Click or tap here to enter text.</w:t>
          </w:r>
        </w:p>
      </w:docPartBody>
    </w:docPart>
    <w:docPart>
      <w:docPartPr>
        <w:name w:val="4C42AF6E2A1044DCB2CB77E89451D7A2"/>
        <w:category>
          <w:name w:val="General"/>
          <w:gallery w:val="placeholder"/>
        </w:category>
        <w:types>
          <w:type w:val="bbPlcHdr"/>
        </w:types>
        <w:behaviors>
          <w:behavior w:val="content"/>
        </w:behaviors>
        <w:guid w:val="{B797DB1A-E2E4-4B81-8CCB-F9CD1451B0AE}"/>
      </w:docPartPr>
      <w:docPartBody>
        <w:p w:rsidR="00612599" w:rsidRDefault="00D9201D" w:rsidP="00D9201D">
          <w:pPr>
            <w:pStyle w:val="4C42AF6E2A1044DCB2CB77E89451D7A2"/>
          </w:pPr>
          <w:r w:rsidRPr="00E86CA7">
            <w:rPr>
              <w:rStyle w:val="PlaceholderText"/>
            </w:rPr>
            <w:t>Choose an item.</w:t>
          </w:r>
        </w:p>
      </w:docPartBody>
    </w:docPart>
    <w:docPart>
      <w:docPartPr>
        <w:name w:val="0B19456A38AA42DBA7135FA4E018195F"/>
        <w:category>
          <w:name w:val="General"/>
          <w:gallery w:val="placeholder"/>
        </w:category>
        <w:types>
          <w:type w:val="bbPlcHdr"/>
        </w:types>
        <w:behaviors>
          <w:behavior w:val="content"/>
        </w:behaviors>
        <w:guid w:val="{088C2E14-9D7A-4DA3-8297-7D4AD2FBE03E}"/>
      </w:docPartPr>
      <w:docPartBody>
        <w:p w:rsidR="00612599" w:rsidRDefault="00D9201D" w:rsidP="00D9201D">
          <w:pPr>
            <w:pStyle w:val="0B19456A38AA42DBA7135FA4E018195F"/>
          </w:pPr>
          <w:r w:rsidRPr="00E86CA7">
            <w:rPr>
              <w:rStyle w:val="PlaceholderText"/>
            </w:rPr>
            <w:t>Click or tap here to enter text.</w:t>
          </w:r>
        </w:p>
      </w:docPartBody>
    </w:docPart>
    <w:docPart>
      <w:docPartPr>
        <w:name w:val="20E4F8FEBA2444A89478D3BC55056407"/>
        <w:category>
          <w:name w:val="General"/>
          <w:gallery w:val="placeholder"/>
        </w:category>
        <w:types>
          <w:type w:val="bbPlcHdr"/>
        </w:types>
        <w:behaviors>
          <w:behavior w:val="content"/>
        </w:behaviors>
        <w:guid w:val="{BC188E1C-9211-4629-88F3-1B0732B2C20F}"/>
      </w:docPartPr>
      <w:docPartBody>
        <w:p w:rsidR="00612599" w:rsidRDefault="00D9201D" w:rsidP="00D9201D">
          <w:pPr>
            <w:pStyle w:val="20E4F8FEBA2444A89478D3BC55056407"/>
          </w:pPr>
          <w:r w:rsidRPr="00E86CA7">
            <w:rPr>
              <w:rStyle w:val="PlaceholderText"/>
            </w:rPr>
            <w:t>Click or tap here to enter text.</w:t>
          </w:r>
        </w:p>
      </w:docPartBody>
    </w:docPart>
    <w:docPart>
      <w:docPartPr>
        <w:name w:val="CF6D40BD68A34FDF87D6277274054C3F"/>
        <w:category>
          <w:name w:val="General"/>
          <w:gallery w:val="placeholder"/>
        </w:category>
        <w:types>
          <w:type w:val="bbPlcHdr"/>
        </w:types>
        <w:behaviors>
          <w:behavior w:val="content"/>
        </w:behaviors>
        <w:guid w:val="{476FF97B-F2EB-471F-92E5-1142A9C7BB9F}"/>
      </w:docPartPr>
      <w:docPartBody>
        <w:p w:rsidR="00612599" w:rsidRDefault="00D9201D" w:rsidP="00D9201D">
          <w:pPr>
            <w:pStyle w:val="CF6D40BD68A34FDF87D6277274054C3F"/>
          </w:pPr>
          <w:r w:rsidRPr="00E86CA7">
            <w:rPr>
              <w:rStyle w:val="PlaceholderText"/>
            </w:rPr>
            <w:t>Choose an item.</w:t>
          </w:r>
        </w:p>
      </w:docPartBody>
    </w:docPart>
    <w:docPart>
      <w:docPartPr>
        <w:name w:val="18C61ED131A7411CAA66F68DF53A257B"/>
        <w:category>
          <w:name w:val="General"/>
          <w:gallery w:val="placeholder"/>
        </w:category>
        <w:types>
          <w:type w:val="bbPlcHdr"/>
        </w:types>
        <w:behaviors>
          <w:behavior w:val="content"/>
        </w:behaviors>
        <w:guid w:val="{FF701B23-E99B-49AA-85C1-F0E3509259D2}"/>
      </w:docPartPr>
      <w:docPartBody>
        <w:p w:rsidR="00612599" w:rsidRDefault="00D9201D" w:rsidP="00D9201D">
          <w:pPr>
            <w:pStyle w:val="18C61ED131A7411CAA66F68DF53A257B"/>
          </w:pPr>
          <w:r w:rsidRPr="00E86CA7">
            <w:rPr>
              <w:rStyle w:val="PlaceholderText"/>
            </w:rPr>
            <w:t>Click or tap here to enter text.</w:t>
          </w:r>
        </w:p>
      </w:docPartBody>
    </w:docPart>
    <w:docPart>
      <w:docPartPr>
        <w:name w:val="079C30C452384776A8C1916ABDC1BFCB"/>
        <w:category>
          <w:name w:val="General"/>
          <w:gallery w:val="placeholder"/>
        </w:category>
        <w:types>
          <w:type w:val="bbPlcHdr"/>
        </w:types>
        <w:behaviors>
          <w:behavior w:val="content"/>
        </w:behaviors>
        <w:guid w:val="{3D634143-F76B-4E30-B2FE-7616514B6ACE}"/>
      </w:docPartPr>
      <w:docPartBody>
        <w:p w:rsidR="00612599" w:rsidRDefault="00D9201D" w:rsidP="00D9201D">
          <w:pPr>
            <w:pStyle w:val="079C30C452384776A8C1916ABDC1BFCB"/>
          </w:pPr>
          <w:r w:rsidRPr="00E86CA7">
            <w:rPr>
              <w:rStyle w:val="PlaceholderText"/>
            </w:rPr>
            <w:t>Click or tap here to enter text.</w:t>
          </w:r>
        </w:p>
      </w:docPartBody>
    </w:docPart>
    <w:docPart>
      <w:docPartPr>
        <w:name w:val="5DD0DE389E6143E08A6AEB6B3F6A2A76"/>
        <w:category>
          <w:name w:val="General"/>
          <w:gallery w:val="placeholder"/>
        </w:category>
        <w:types>
          <w:type w:val="bbPlcHdr"/>
        </w:types>
        <w:behaviors>
          <w:behavior w:val="content"/>
        </w:behaviors>
        <w:guid w:val="{BE660640-536F-4EBD-B6E5-3DAE82CF37B3}"/>
      </w:docPartPr>
      <w:docPartBody>
        <w:p w:rsidR="00612599" w:rsidRDefault="00D9201D" w:rsidP="00D9201D">
          <w:pPr>
            <w:pStyle w:val="5DD0DE389E6143E08A6AEB6B3F6A2A76"/>
          </w:pPr>
          <w:r w:rsidRPr="00E86CA7">
            <w:rPr>
              <w:rStyle w:val="PlaceholderText"/>
            </w:rPr>
            <w:t>Choose an item.</w:t>
          </w:r>
        </w:p>
      </w:docPartBody>
    </w:docPart>
    <w:docPart>
      <w:docPartPr>
        <w:name w:val="92E2B259A9FE44058DA198574D45D013"/>
        <w:category>
          <w:name w:val="General"/>
          <w:gallery w:val="placeholder"/>
        </w:category>
        <w:types>
          <w:type w:val="bbPlcHdr"/>
        </w:types>
        <w:behaviors>
          <w:behavior w:val="content"/>
        </w:behaviors>
        <w:guid w:val="{A97FFF22-4768-4722-81D8-2055BBF60518}"/>
      </w:docPartPr>
      <w:docPartBody>
        <w:p w:rsidR="00612599" w:rsidRDefault="00D9201D" w:rsidP="00D9201D">
          <w:pPr>
            <w:pStyle w:val="92E2B259A9FE44058DA198574D45D013"/>
          </w:pPr>
          <w:r w:rsidRPr="00E86CA7">
            <w:rPr>
              <w:rStyle w:val="PlaceholderText"/>
            </w:rPr>
            <w:t>Click or tap here to enter text.</w:t>
          </w:r>
        </w:p>
      </w:docPartBody>
    </w:docPart>
    <w:docPart>
      <w:docPartPr>
        <w:name w:val="A90EB1B62E8B4045A8F4EF72253B10AB"/>
        <w:category>
          <w:name w:val="General"/>
          <w:gallery w:val="placeholder"/>
        </w:category>
        <w:types>
          <w:type w:val="bbPlcHdr"/>
        </w:types>
        <w:behaviors>
          <w:behavior w:val="content"/>
        </w:behaviors>
        <w:guid w:val="{30EC24DB-F6DD-4A4D-BDF9-86600C729C75}"/>
      </w:docPartPr>
      <w:docPartBody>
        <w:p w:rsidR="00612599" w:rsidRDefault="00D9201D" w:rsidP="00D9201D">
          <w:pPr>
            <w:pStyle w:val="A90EB1B62E8B4045A8F4EF72253B10AB"/>
          </w:pPr>
          <w:r w:rsidRPr="00E86CA7">
            <w:rPr>
              <w:rStyle w:val="PlaceholderText"/>
            </w:rPr>
            <w:t>Click or tap here to enter text.</w:t>
          </w:r>
        </w:p>
      </w:docPartBody>
    </w:docPart>
    <w:docPart>
      <w:docPartPr>
        <w:name w:val="CB3BB6725B654ABA9539E4F1B562E8C2"/>
        <w:category>
          <w:name w:val="General"/>
          <w:gallery w:val="placeholder"/>
        </w:category>
        <w:types>
          <w:type w:val="bbPlcHdr"/>
        </w:types>
        <w:behaviors>
          <w:behavior w:val="content"/>
        </w:behaviors>
        <w:guid w:val="{C33A184E-F41A-4F2D-B1DE-D88F8CF8C2AC}"/>
      </w:docPartPr>
      <w:docPartBody>
        <w:p w:rsidR="00612599" w:rsidRDefault="00D9201D" w:rsidP="00D9201D">
          <w:pPr>
            <w:pStyle w:val="CB3BB6725B654ABA9539E4F1B562E8C2"/>
          </w:pPr>
          <w:r w:rsidRPr="00E86CA7">
            <w:rPr>
              <w:rStyle w:val="PlaceholderText"/>
            </w:rPr>
            <w:t>Choose an item.</w:t>
          </w:r>
        </w:p>
      </w:docPartBody>
    </w:docPart>
    <w:docPart>
      <w:docPartPr>
        <w:name w:val="AF227160F95D4B35A025CA757A30858C"/>
        <w:category>
          <w:name w:val="General"/>
          <w:gallery w:val="placeholder"/>
        </w:category>
        <w:types>
          <w:type w:val="bbPlcHdr"/>
        </w:types>
        <w:behaviors>
          <w:behavior w:val="content"/>
        </w:behaviors>
        <w:guid w:val="{F4CD7961-F15D-4681-929C-2FB4F887546D}"/>
      </w:docPartPr>
      <w:docPartBody>
        <w:p w:rsidR="00612599" w:rsidRDefault="00D9201D" w:rsidP="00D9201D">
          <w:pPr>
            <w:pStyle w:val="AF227160F95D4B35A025CA757A30858C"/>
          </w:pPr>
          <w:r w:rsidRPr="00E86CA7">
            <w:rPr>
              <w:rStyle w:val="PlaceholderText"/>
            </w:rPr>
            <w:t>Click or tap here to enter text.</w:t>
          </w:r>
        </w:p>
      </w:docPartBody>
    </w:docPart>
    <w:docPart>
      <w:docPartPr>
        <w:name w:val="AA1ADF9B5EE147FD8BC3BABFF657F33B"/>
        <w:category>
          <w:name w:val="General"/>
          <w:gallery w:val="placeholder"/>
        </w:category>
        <w:types>
          <w:type w:val="bbPlcHdr"/>
        </w:types>
        <w:behaviors>
          <w:behavior w:val="content"/>
        </w:behaviors>
        <w:guid w:val="{B378823A-327E-4670-A7D6-CD192D75BEA7}"/>
      </w:docPartPr>
      <w:docPartBody>
        <w:p w:rsidR="00612599" w:rsidRDefault="00D9201D" w:rsidP="00D9201D">
          <w:pPr>
            <w:pStyle w:val="AA1ADF9B5EE147FD8BC3BABFF657F33B"/>
          </w:pPr>
          <w:r w:rsidRPr="00E86CA7">
            <w:rPr>
              <w:rStyle w:val="PlaceholderText"/>
            </w:rPr>
            <w:t>Click or tap here to enter text.</w:t>
          </w:r>
        </w:p>
      </w:docPartBody>
    </w:docPart>
    <w:docPart>
      <w:docPartPr>
        <w:name w:val="45B802FCC4DE430BB2020DD3EF052373"/>
        <w:category>
          <w:name w:val="General"/>
          <w:gallery w:val="placeholder"/>
        </w:category>
        <w:types>
          <w:type w:val="bbPlcHdr"/>
        </w:types>
        <w:behaviors>
          <w:behavior w:val="content"/>
        </w:behaviors>
        <w:guid w:val="{A4544F2F-25FF-48E4-A0CE-63535DC7AC29}"/>
      </w:docPartPr>
      <w:docPartBody>
        <w:p w:rsidR="00612599" w:rsidRDefault="00D9201D" w:rsidP="00D9201D">
          <w:pPr>
            <w:pStyle w:val="45B802FCC4DE430BB2020DD3EF052373"/>
          </w:pPr>
          <w:r w:rsidRPr="00E86CA7">
            <w:rPr>
              <w:rStyle w:val="PlaceholderText"/>
            </w:rPr>
            <w:t>Choose an item.</w:t>
          </w:r>
        </w:p>
      </w:docPartBody>
    </w:docPart>
    <w:docPart>
      <w:docPartPr>
        <w:name w:val="1E0388DC12FB4C878F768492C9B7335A"/>
        <w:category>
          <w:name w:val="General"/>
          <w:gallery w:val="placeholder"/>
        </w:category>
        <w:types>
          <w:type w:val="bbPlcHdr"/>
        </w:types>
        <w:behaviors>
          <w:behavior w:val="content"/>
        </w:behaviors>
        <w:guid w:val="{F1162A11-E753-430C-AC54-441FE1CFD876}"/>
      </w:docPartPr>
      <w:docPartBody>
        <w:p w:rsidR="00612599" w:rsidRDefault="00D9201D" w:rsidP="00D9201D">
          <w:pPr>
            <w:pStyle w:val="1E0388DC12FB4C878F768492C9B7335A"/>
          </w:pPr>
          <w:r w:rsidRPr="00E86CA7">
            <w:rPr>
              <w:rStyle w:val="PlaceholderText"/>
            </w:rPr>
            <w:t>Click or tap here to enter text.</w:t>
          </w:r>
        </w:p>
      </w:docPartBody>
    </w:docPart>
    <w:docPart>
      <w:docPartPr>
        <w:name w:val="0A0424C09FF74C3E91EBC439CE092ACE"/>
        <w:category>
          <w:name w:val="General"/>
          <w:gallery w:val="placeholder"/>
        </w:category>
        <w:types>
          <w:type w:val="bbPlcHdr"/>
        </w:types>
        <w:behaviors>
          <w:behavior w:val="content"/>
        </w:behaviors>
        <w:guid w:val="{993C0403-17D4-421F-9915-4B6940E255F8}"/>
      </w:docPartPr>
      <w:docPartBody>
        <w:p w:rsidR="00612599" w:rsidRDefault="00D9201D" w:rsidP="00D9201D">
          <w:pPr>
            <w:pStyle w:val="0A0424C09FF74C3E91EBC439CE092ACE"/>
          </w:pPr>
          <w:r w:rsidRPr="00E86CA7">
            <w:rPr>
              <w:rStyle w:val="PlaceholderText"/>
            </w:rPr>
            <w:t>Click or tap here to enter text.</w:t>
          </w:r>
        </w:p>
      </w:docPartBody>
    </w:docPart>
    <w:docPart>
      <w:docPartPr>
        <w:name w:val="E46E0300A7184A78AA57120FB927910C"/>
        <w:category>
          <w:name w:val="General"/>
          <w:gallery w:val="placeholder"/>
        </w:category>
        <w:types>
          <w:type w:val="bbPlcHdr"/>
        </w:types>
        <w:behaviors>
          <w:behavior w:val="content"/>
        </w:behaviors>
        <w:guid w:val="{3FE3F2DE-A7D8-428C-804B-3387C7BA0A77}"/>
      </w:docPartPr>
      <w:docPartBody>
        <w:p w:rsidR="00612599" w:rsidRDefault="00D9201D" w:rsidP="00D9201D">
          <w:pPr>
            <w:pStyle w:val="E46E0300A7184A78AA57120FB927910C"/>
          </w:pPr>
          <w:r w:rsidRPr="00E86CA7">
            <w:rPr>
              <w:rStyle w:val="PlaceholderText"/>
            </w:rPr>
            <w:t>Choose an item.</w:t>
          </w:r>
        </w:p>
      </w:docPartBody>
    </w:docPart>
    <w:docPart>
      <w:docPartPr>
        <w:name w:val="0897B865E9774AD48D9C1D15F940E02F"/>
        <w:category>
          <w:name w:val="General"/>
          <w:gallery w:val="placeholder"/>
        </w:category>
        <w:types>
          <w:type w:val="bbPlcHdr"/>
        </w:types>
        <w:behaviors>
          <w:behavior w:val="content"/>
        </w:behaviors>
        <w:guid w:val="{6F7E147A-5E37-4F89-830C-FB9322907F80}"/>
      </w:docPartPr>
      <w:docPartBody>
        <w:p w:rsidR="00612599" w:rsidRDefault="00D9201D" w:rsidP="00D9201D">
          <w:pPr>
            <w:pStyle w:val="0897B865E9774AD48D9C1D15F940E02F"/>
          </w:pPr>
          <w:r w:rsidRPr="00E86CA7">
            <w:rPr>
              <w:rStyle w:val="PlaceholderText"/>
            </w:rPr>
            <w:t>Click or tap here to enter text.</w:t>
          </w:r>
        </w:p>
      </w:docPartBody>
    </w:docPart>
    <w:docPart>
      <w:docPartPr>
        <w:name w:val="90E56B55459A47FEB1FBF1125224A5A5"/>
        <w:category>
          <w:name w:val="General"/>
          <w:gallery w:val="placeholder"/>
        </w:category>
        <w:types>
          <w:type w:val="bbPlcHdr"/>
        </w:types>
        <w:behaviors>
          <w:behavior w:val="content"/>
        </w:behaviors>
        <w:guid w:val="{D71EF461-9B9D-462D-BB85-AEFAD8ED882D}"/>
      </w:docPartPr>
      <w:docPartBody>
        <w:p w:rsidR="00612599" w:rsidRDefault="00D9201D" w:rsidP="00D9201D">
          <w:pPr>
            <w:pStyle w:val="90E56B55459A47FEB1FBF1125224A5A5"/>
          </w:pPr>
          <w:r w:rsidRPr="00E86CA7">
            <w:rPr>
              <w:rStyle w:val="PlaceholderText"/>
            </w:rPr>
            <w:t>Click or tap here to enter text.</w:t>
          </w:r>
        </w:p>
      </w:docPartBody>
    </w:docPart>
    <w:docPart>
      <w:docPartPr>
        <w:name w:val="006130A44BB6428792AAAA75D36B75D9"/>
        <w:category>
          <w:name w:val="General"/>
          <w:gallery w:val="placeholder"/>
        </w:category>
        <w:types>
          <w:type w:val="bbPlcHdr"/>
        </w:types>
        <w:behaviors>
          <w:behavior w:val="content"/>
        </w:behaviors>
        <w:guid w:val="{62386DF2-0E76-44F6-A4A3-3EF6B606407D}"/>
      </w:docPartPr>
      <w:docPartBody>
        <w:p w:rsidR="00612599" w:rsidRDefault="00D9201D" w:rsidP="00D9201D">
          <w:pPr>
            <w:pStyle w:val="006130A44BB6428792AAAA75D36B75D9"/>
          </w:pPr>
          <w:r w:rsidRPr="00E86CA7">
            <w:rPr>
              <w:rStyle w:val="PlaceholderText"/>
            </w:rPr>
            <w:t>Choose an item.</w:t>
          </w:r>
        </w:p>
      </w:docPartBody>
    </w:docPart>
    <w:docPart>
      <w:docPartPr>
        <w:name w:val="0242CE72CF814E9A85E6818DE5B3C310"/>
        <w:category>
          <w:name w:val="General"/>
          <w:gallery w:val="placeholder"/>
        </w:category>
        <w:types>
          <w:type w:val="bbPlcHdr"/>
        </w:types>
        <w:behaviors>
          <w:behavior w:val="content"/>
        </w:behaviors>
        <w:guid w:val="{08FAB5F5-9986-4898-97CA-E4483061BE65}"/>
      </w:docPartPr>
      <w:docPartBody>
        <w:p w:rsidR="00612599" w:rsidRDefault="00D9201D" w:rsidP="00D9201D">
          <w:pPr>
            <w:pStyle w:val="0242CE72CF814E9A85E6818DE5B3C310"/>
          </w:pPr>
          <w:r w:rsidRPr="00E86CA7">
            <w:rPr>
              <w:rStyle w:val="PlaceholderText"/>
            </w:rPr>
            <w:t>Click or tap here to enter text.</w:t>
          </w:r>
        </w:p>
      </w:docPartBody>
    </w:docPart>
    <w:docPart>
      <w:docPartPr>
        <w:name w:val="A4BC1619541E49308BA72CD4EC9EA515"/>
        <w:category>
          <w:name w:val="General"/>
          <w:gallery w:val="placeholder"/>
        </w:category>
        <w:types>
          <w:type w:val="bbPlcHdr"/>
        </w:types>
        <w:behaviors>
          <w:behavior w:val="content"/>
        </w:behaviors>
        <w:guid w:val="{91C28C14-186B-4B77-944E-89748558B969}"/>
      </w:docPartPr>
      <w:docPartBody>
        <w:p w:rsidR="00612599" w:rsidRDefault="00D9201D" w:rsidP="00D9201D">
          <w:pPr>
            <w:pStyle w:val="A4BC1619541E49308BA72CD4EC9EA515"/>
          </w:pPr>
          <w:r w:rsidRPr="00E86C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898"/>
    <w:rsid w:val="00214D93"/>
    <w:rsid w:val="004B5AD5"/>
    <w:rsid w:val="005C0F28"/>
    <w:rsid w:val="00612599"/>
    <w:rsid w:val="0067570B"/>
    <w:rsid w:val="007578A7"/>
    <w:rsid w:val="007F6E77"/>
    <w:rsid w:val="00B90898"/>
    <w:rsid w:val="00D9201D"/>
    <w:rsid w:val="00DE1D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201D"/>
    <w:rPr>
      <w:color w:val="808080"/>
    </w:rPr>
  </w:style>
  <w:style w:type="paragraph" w:customStyle="1" w:styleId="1A139C4DAD3A42329D2A082EB2C633EC">
    <w:name w:val="1A139C4DAD3A42329D2A082EB2C633EC"/>
    <w:rsid w:val="00B90898"/>
    <w:pPr>
      <w:keepNext/>
      <w:keepLines/>
      <w:spacing w:before="540" w:after="300" w:line="264" w:lineRule="auto"/>
      <w:outlineLvl w:val="1"/>
    </w:pPr>
    <w:rPr>
      <w:rFonts w:asciiTheme="majorHAnsi" w:eastAsiaTheme="majorEastAsia" w:hAnsiTheme="majorHAnsi" w:cstheme="majorBidi"/>
      <w:b/>
      <w:color w:val="000000" w:themeColor="text1"/>
      <w:sz w:val="26"/>
      <w:szCs w:val="26"/>
      <w:lang w:val="en-GB" w:eastAsia="zh-CN"/>
    </w:rPr>
  </w:style>
  <w:style w:type="paragraph" w:customStyle="1" w:styleId="5A89E1FD03F345168D1EF8D0F55C25B6">
    <w:name w:val="5A89E1FD03F345168D1EF8D0F55C25B6"/>
    <w:rsid w:val="00B90898"/>
    <w:pPr>
      <w:spacing w:line="300" w:lineRule="auto"/>
    </w:pPr>
    <w:rPr>
      <w:color w:val="000000" w:themeColor="text1"/>
      <w:sz w:val="20"/>
      <w:szCs w:val="24"/>
      <w:lang w:val="en-GB" w:eastAsia="zh-CN"/>
    </w:rPr>
  </w:style>
  <w:style w:type="paragraph" w:customStyle="1" w:styleId="E7D1825B823D40BDB82EC3A7662C007910">
    <w:name w:val="E7D1825B823D40BDB82EC3A7662C007910"/>
    <w:rsid w:val="007F6E77"/>
    <w:pPr>
      <w:spacing w:line="300" w:lineRule="auto"/>
    </w:pPr>
    <w:rPr>
      <w:color w:val="000000" w:themeColor="text1"/>
      <w:sz w:val="20"/>
      <w:szCs w:val="24"/>
      <w:lang w:val="en-GB" w:eastAsia="zh-CN"/>
    </w:rPr>
  </w:style>
  <w:style w:type="paragraph" w:customStyle="1" w:styleId="720615F5584244708558C6F05B4A927010">
    <w:name w:val="720615F5584244708558C6F05B4A927010"/>
    <w:rsid w:val="007F6E77"/>
    <w:pPr>
      <w:spacing w:line="300" w:lineRule="auto"/>
    </w:pPr>
    <w:rPr>
      <w:color w:val="000000" w:themeColor="text1"/>
      <w:sz w:val="20"/>
      <w:szCs w:val="24"/>
      <w:lang w:val="en-GB" w:eastAsia="zh-CN"/>
    </w:rPr>
  </w:style>
  <w:style w:type="paragraph" w:customStyle="1" w:styleId="F58C7F49576646089B9AD7FC2F32D8E210">
    <w:name w:val="F58C7F49576646089B9AD7FC2F32D8E210"/>
    <w:rsid w:val="007F6E77"/>
    <w:pPr>
      <w:spacing w:line="300" w:lineRule="auto"/>
    </w:pPr>
    <w:rPr>
      <w:color w:val="000000" w:themeColor="text1"/>
      <w:sz w:val="20"/>
      <w:szCs w:val="24"/>
      <w:lang w:val="en-GB" w:eastAsia="zh-CN"/>
    </w:rPr>
  </w:style>
  <w:style w:type="paragraph" w:customStyle="1" w:styleId="B7F0B66222E34C2B9849AB6AFD2BB6F610">
    <w:name w:val="B7F0B66222E34C2B9849AB6AFD2BB6F610"/>
    <w:rsid w:val="007F6E77"/>
    <w:pPr>
      <w:spacing w:line="300" w:lineRule="auto"/>
    </w:pPr>
    <w:rPr>
      <w:color w:val="000000" w:themeColor="text1"/>
      <w:sz w:val="20"/>
      <w:szCs w:val="24"/>
      <w:lang w:val="en-GB" w:eastAsia="zh-CN"/>
    </w:rPr>
  </w:style>
  <w:style w:type="paragraph" w:customStyle="1" w:styleId="06D2072D96664A4BA0D00DFF11903EBD9">
    <w:name w:val="06D2072D96664A4BA0D00DFF11903EBD9"/>
    <w:rsid w:val="007F6E77"/>
    <w:pPr>
      <w:spacing w:line="300" w:lineRule="auto"/>
    </w:pPr>
    <w:rPr>
      <w:color w:val="000000" w:themeColor="text1"/>
      <w:sz w:val="20"/>
      <w:szCs w:val="24"/>
      <w:lang w:val="en-GB" w:eastAsia="zh-CN"/>
    </w:rPr>
  </w:style>
  <w:style w:type="paragraph" w:customStyle="1" w:styleId="7407CB8BAAB04F9EB6BD0D355DF91DF79">
    <w:name w:val="7407CB8BAAB04F9EB6BD0D355DF91DF79"/>
    <w:rsid w:val="007F6E77"/>
    <w:pPr>
      <w:spacing w:line="300" w:lineRule="auto"/>
    </w:pPr>
    <w:rPr>
      <w:color w:val="000000" w:themeColor="text1"/>
      <w:sz w:val="20"/>
      <w:szCs w:val="24"/>
      <w:lang w:val="en-GB" w:eastAsia="zh-CN"/>
    </w:rPr>
  </w:style>
  <w:style w:type="paragraph" w:customStyle="1" w:styleId="E63D8E916965404BB9DDD055D967BC596">
    <w:name w:val="E63D8E916965404BB9DDD055D967BC596"/>
    <w:rsid w:val="007F6E77"/>
    <w:pPr>
      <w:spacing w:line="300" w:lineRule="auto"/>
    </w:pPr>
    <w:rPr>
      <w:color w:val="000000" w:themeColor="text1"/>
      <w:sz w:val="20"/>
      <w:szCs w:val="24"/>
      <w:lang w:val="en-GB" w:eastAsia="zh-CN"/>
    </w:rPr>
  </w:style>
  <w:style w:type="paragraph" w:customStyle="1" w:styleId="F3B2B06A6EDD48D788741B1E37F139359">
    <w:name w:val="F3B2B06A6EDD48D788741B1E37F139359"/>
    <w:rsid w:val="007F6E77"/>
    <w:pPr>
      <w:spacing w:line="300" w:lineRule="auto"/>
    </w:pPr>
    <w:rPr>
      <w:color w:val="000000" w:themeColor="text1"/>
      <w:sz w:val="20"/>
      <w:szCs w:val="24"/>
      <w:lang w:val="en-GB" w:eastAsia="zh-CN"/>
    </w:rPr>
  </w:style>
  <w:style w:type="paragraph" w:customStyle="1" w:styleId="67270B84BF8A4C558A2E0F46CA6822F69">
    <w:name w:val="67270B84BF8A4C558A2E0F46CA6822F69"/>
    <w:rsid w:val="007F6E77"/>
    <w:pPr>
      <w:spacing w:line="300" w:lineRule="auto"/>
    </w:pPr>
    <w:rPr>
      <w:color w:val="000000" w:themeColor="text1"/>
      <w:sz w:val="20"/>
      <w:szCs w:val="24"/>
      <w:lang w:val="en-GB" w:eastAsia="zh-CN"/>
    </w:rPr>
  </w:style>
  <w:style w:type="paragraph" w:customStyle="1" w:styleId="66AAA4550C91471587EFBE4A7B462FE45">
    <w:name w:val="66AAA4550C91471587EFBE4A7B462FE45"/>
    <w:rsid w:val="007F6E77"/>
    <w:pPr>
      <w:spacing w:line="300" w:lineRule="auto"/>
    </w:pPr>
    <w:rPr>
      <w:color w:val="000000" w:themeColor="text1"/>
      <w:sz w:val="20"/>
      <w:szCs w:val="24"/>
      <w:lang w:val="en-GB" w:eastAsia="zh-CN"/>
    </w:rPr>
  </w:style>
  <w:style w:type="paragraph" w:customStyle="1" w:styleId="1F151E93A53C428F858642E8B6EE44EA5">
    <w:name w:val="1F151E93A53C428F858642E8B6EE44EA5"/>
    <w:rsid w:val="007F6E77"/>
    <w:pPr>
      <w:spacing w:line="300" w:lineRule="auto"/>
    </w:pPr>
    <w:rPr>
      <w:color w:val="000000" w:themeColor="text1"/>
      <w:sz w:val="20"/>
      <w:szCs w:val="24"/>
      <w:lang w:val="en-GB" w:eastAsia="zh-CN"/>
    </w:rPr>
  </w:style>
  <w:style w:type="paragraph" w:customStyle="1" w:styleId="0820FF7CFDD543879A7116DC67B4A1735">
    <w:name w:val="0820FF7CFDD543879A7116DC67B4A1735"/>
    <w:rsid w:val="007F6E77"/>
    <w:pPr>
      <w:spacing w:line="300" w:lineRule="auto"/>
    </w:pPr>
    <w:rPr>
      <w:color w:val="000000" w:themeColor="text1"/>
      <w:sz w:val="20"/>
      <w:szCs w:val="24"/>
      <w:lang w:val="en-GB" w:eastAsia="zh-CN"/>
    </w:rPr>
  </w:style>
  <w:style w:type="paragraph" w:customStyle="1" w:styleId="08231B0199BD48528418967DD8CA34015">
    <w:name w:val="08231B0199BD48528418967DD8CA34015"/>
    <w:rsid w:val="007F6E77"/>
    <w:pPr>
      <w:spacing w:line="300" w:lineRule="auto"/>
    </w:pPr>
    <w:rPr>
      <w:color w:val="000000" w:themeColor="text1"/>
      <w:sz w:val="20"/>
      <w:szCs w:val="24"/>
      <w:lang w:val="en-GB" w:eastAsia="zh-CN"/>
    </w:rPr>
  </w:style>
  <w:style w:type="paragraph" w:customStyle="1" w:styleId="0438660546BA425EA03485A1F582148F5">
    <w:name w:val="0438660546BA425EA03485A1F582148F5"/>
    <w:rsid w:val="007F6E77"/>
    <w:pPr>
      <w:spacing w:line="300" w:lineRule="auto"/>
    </w:pPr>
    <w:rPr>
      <w:color w:val="000000" w:themeColor="text1"/>
      <w:sz w:val="20"/>
      <w:szCs w:val="24"/>
      <w:lang w:val="en-GB" w:eastAsia="zh-CN"/>
    </w:rPr>
  </w:style>
  <w:style w:type="paragraph" w:customStyle="1" w:styleId="E3BEBEDC7CF8413B94BBB92446DFC28B5">
    <w:name w:val="E3BEBEDC7CF8413B94BBB92446DFC28B5"/>
    <w:rsid w:val="007F6E77"/>
    <w:pPr>
      <w:spacing w:line="300" w:lineRule="auto"/>
    </w:pPr>
    <w:rPr>
      <w:color w:val="000000" w:themeColor="text1"/>
      <w:sz w:val="20"/>
      <w:szCs w:val="24"/>
      <w:lang w:val="en-GB" w:eastAsia="zh-CN"/>
    </w:rPr>
  </w:style>
  <w:style w:type="paragraph" w:customStyle="1" w:styleId="65D059884C124087BFCB195E3592C0805">
    <w:name w:val="65D059884C124087BFCB195E3592C0805"/>
    <w:rsid w:val="007F6E77"/>
    <w:pPr>
      <w:spacing w:line="300" w:lineRule="auto"/>
    </w:pPr>
    <w:rPr>
      <w:color w:val="000000" w:themeColor="text1"/>
      <w:sz w:val="20"/>
      <w:szCs w:val="24"/>
      <w:lang w:val="en-GB" w:eastAsia="zh-CN"/>
    </w:rPr>
  </w:style>
  <w:style w:type="paragraph" w:customStyle="1" w:styleId="C6429BA7B40A4381954B1F1D27882FFF5">
    <w:name w:val="C6429BA7B40A4381954B1F1D27882FFF5"/>
    <w:rsid w:val="007F6E77"/>
    <w:pPr>
      <w:spacing w:line="300" w:lineRule="auto"/>
    </w:pPr>
    <w:rPr>
      <w:color w:val="000000" w:themeColor="text1"/>
      <w:sz w:val="20"/>
      <w:szCs w:val="24"/>
      <w:lang w:val="en-GB" w:eastAsia="zh-CN"/>
    </w:rPr>
  </w:style>
  <w:style w:type="paragraph" w:customStyle="1" w:styleId="D57473EADC9240CE97A424882539F6B75">
    <w:name w:val="D57473EADC9240CE97A424882539F6B75"/>
    <w:rsid w:val="007F6E77"/>
    <w:pPr>
      <w:spacing w:line="300" w:lineRule="auto"/>
    </w:pPr>
    <w:rPr>
      <w:color w:val="000000" w:themeColor="text1"/>
      <w:sz w:val="20"/>
      <w:szCs w:val="24"/>
      <w:lang w:val="en-GB" w:eastAsia="zh-CN"/>
    </w:rPr>
  </w:style>
  <w:style w:type="paragraph" w:customStyle="1" w:styleId="9184E5DB274941E39BB49FDA07EE5C915">
    <w:name w:val="9184E5DB274941E39BB49FDA07EE5C915"/>
    <w:rsid w:val="007F6E77"/>
    <w:pPr>
      <w:spacing w:line="300" w:lineRule="auto"/>
    </w:pPr>
    <w:rPr>
      <w:color w:val="000000" w:themeColor="text1"/>
      <w:sz w:val="20"/>
      <w:szCs w:val="24"/>
      <w:lang w:val="en-GB" w:eastAsia="zh-CN"/>
    </w:rPr>
  </w:style>
  <w:style w:type="paragraph" w:customStyle="1" w:styleId="86CF221885E6480BBA0DC048565D7A535">
    <w:name w:val="86CF221885E6480BBA0DC048565D7A535"/>
    <w:rsid w:val="007F6E77"/>
    <w:pPr>
      <w:spacing w:line="300" w:lineRule="auto"/>
    </w:pPr>
    <w:rPr>
      <w:color w:val="000000" w:themeColor="text1"/>
      <w:sz w:val="20"/>
      <w:szCs w:val="24"/>
      <w:lang w:val="en-GB" w:eastAsia="zh-CN"/>
    </w:rPr>
  </w:style>
  <w:style w:type="paragraph" w:customStyle="1" w:styleId="2CD8D5EA40604F3D9065CA2D21B8A0065">
    <w:name w:val="2CD8D5EA40604F3D9065CA2D21B8A0065"/>
    <w:rsid w:val="007F6E77"/>
    <w:pPr>
      <w:spacing w:line="300" w:lineRule="auto"/>
    </w:pPr>
    <w:rPr>
      <w:color w:val="000000" w:themeColor="text1"/>
      <w:sz w:val="20"/>
      <w:szCs w:val="24"/>
      <w:lang w:val="en-GB" w:eastAsia="zh-CN"/>
    </w:rPr>
  </w:style>
  <w:style w:type="paragraph" w:customStyle="1" w:styleId="DB09B9488CC847C88F1BCC2339E5AC115">
    <w:name w:val="DB09B9488CC847C88F1BCC2339E5AC115"/>
    <w:rsid w:val="007F6E77"/>
    <w:pPr>
      <w:spacing w:line="300" w:lineRule="auto"/>
    </w:pPr>
    <w:rPr>
      <w:color w:val="000000" w:themeColor="text1"/>
      <w:sz w:val="20"/>
      <w:szCs w:val="24"/>
      <w:lang w:val="en-GB" w:eastAsia="zh-CN"/>
    </w:rPr>
  </w:style>
  <w:style w:type="paragraph" w:customStyle="1" w:styleId="D6C2243A23F648BEBA83D8F1EBBB77E19">
    <w:name w:val="D6C2243A23F648BEBA83D8F1EBBB77E19"/>
    <w:rsid w:val="007F6E77"/>
    <w:pPr>
      <w:spacing w:line="300" w:lineRule="auto"/>
    </w:pPr>
    <w:rPr>
      <w:color w:val="000000" w:themeColor="text1"/>
      <w:sz w:val="20"/>
      <w:szCs w:val="24"/>
      <w:lang w:val="en-GB" w:eastAsia="zh-CN"/>
    </w:rPr>
  </w:style>
  <w:style w:type="paragraph" w:customStyle="1" w:styleId="11230F889442480FA94E0C2D277C180D9">
    <w:name w:val="11230F889442480FA94E0C2D277C180D9"/>
    <w:rsid w:val="007F6E77"/>
    <w:pPr>
      <w:spacing w:line="300" w:lineRule="auto"/>
    </w:pPr>
    <w:rPr>
      <w:color w:val="000000" w:themeColor="text1"/>
      <w:sz w:val="20"/>
      <w:szCs w:val="24"/>
      <w:lang w:val="en-GB" w:eastAsia="zh-CN"/>
    </w:rPr>
  </w:style>
  <w:style w:type="paragraph" w:customStyle="1" w:styleId="E9CF2DAE333F4D49B2A66B299A252EB79">
    <w:name w:val="E9CF2DAE333F4D49B2A66B299A252EB79"/>
    <w:rsid w:val="007F6E77"/>
    <w:pPr>
      <w:spacing w:line="300" w:lineRule="auto"/>
    </w:pPr>
    <w:rPr>
      <w:color w:val="000000" w:themeColor="text1"/>
      <w:sz w:val="20"/>
      <w:szCs w:val="24"/>
      <w:lang w:val="en-GB" w:eastAsia="zh-CN"/>
    </w:rPr>
  </w:style>
  <w:style w:type="paragraph" w:customStyle="1" w:styleId="E0E27D42C1F04DFAA6AF693208D9C0698">
    <w:name w:val="E0E27D42C1F04DFAA6AF693208D9C0698"/>
    <w:rsid w:val="007F6E77"/>
    <w:pPr>
      <w:spacing w:line="300" w:lineRule="auto"/>
    </w:pPr>
    <w:rPr>
      <w:color w:val="000000" w:themeColor="text1"/>
      <w:sz w:val="20"/>
      <w:szCs w:val="24"/>
      <w:lang w:val="en-GB" w:eastAsia="zh-CN"/>
    </w:rPr>
  </w:style>
  <w:style w:type="paragraph" w:customStyle="1" w:styleId="7F304C26F0254FAB8E06C81908E8297E9">
    <w:name w:val="7F304C26F0254FAB8E06C81908E8297E9"/>
    <w:rsid w:val="007F6E77"/>
    <w:pPr>
      <w:spacing w:line="300" w:lineRule="auto"/>
    </w:pPr>
    <w:rPr>
      <w:color w:val="000000" w:themeColor="text1"/>
      <w:sz w:val="20"/>
      <w:szCs w:val="24"/>
      <w:lang w:val="en-GB" w:eastAsia="zh-CN"/>
    </w:rPr>
  </w:style>
  <w:style w:type="paragraph" w:customStyle="1" w:styleId="8E8A4A7289984F39BAA859E7E577AC818">
    <w:name w:val="8E8A4A7289984F39BAA859E7E577AC818"/>
    <w:rsid w:val="007F6E77"/>
    <w:pPr>
      <w:spacing w:line="300" w:lineRule="auto"/>
    </w:pPr>
    <w:rPr>
      <w:color w:val="000000" w:themeColor="text1"/>
      <w:sz w:val="20"/>
      <w:szCs w:val="24"/>
      <w:lang w:val="en-GB" w:eastAsia="zh-CN"/>
    </w:rPr>
  </w:style>
  <w:style w:type="paragraph" w:customStyle="1" w:styleId="6972C58758834C45AABF452EC8DC21518">
    <w:name w:val="6972C58758834C45AABF452EC8DC21518"/>
    <w:rsid w:val="007F6E77"/>
    <w:pPr>
      <w:spacing w:line="300" w:lineRule="auto"/>
    </w:pPr>
    <w:rPr>
      <w:color w:val="000000" w:themeColor="text1"/>
      <w:sz w:val="20"/>
      <w:szCs w:val="24"/>
      <w:lang w:val="en-GB" w:eastAsia="zh-CN"/>
    </w:rPr>
  </w:style>
  <w:style w:type="paragraph" w:customStyle="1" w:styleId="2C896F3F5B5C47B4B2AADB1614FF16177">
    <w:name w:val="2C896F3F5B5C47B4B2AADB1614FF16177"/>
    <w:rsid w:val="007F6E77"/>
    <w:pPr>
      <w:spacing w:line="300" w:lineRule="auto"/>
    </w:pPr>
    <w:rPr>
      <w:color w:val="000000" w:themeColor="text1"/>
      <w:sz w:val="20"/>
      <w:szCs w:val="24"/>
      <w:lang w:val="en-GB" w:eastAsia="zh-CN"/>
    </w:rPr>
  </w:style>
  <w:style w:type="paragraph" w:customStyle="1" w:styleId="2F111C155FF0469B9A0E45960127C9E28">
    <w:name w:val="2F111C155FF0469B9A0E45960127C9E28"/>
    <w:rsid w:val="007F6E77"/>
    <w:pPr>
      <w:spacing w:line="300" w:lineRule="auto"/>
    </w:pPr>
    <w:rPr>
      <w:color w:val="000000" w:themeColor="text1"/>
      <w:sz w:val="20"/>
      <w:szCs w:val="24"/>
      <w:lang w:val="en-GB" w:eastAsia="zh-CN"/>
    </w:rPr>
  </w:style>
  <w:style w:type="paragraph" w:customStyle="1" w:styleId="29C31A2148BE4834A741EFA51AFA49E18">
    <w:name w:val="29C31A2148BE4834A741EFA51AFA49E18"/>
    <w:rsid w:val="007F6E77"/>
    <w:pPr>
      <w:spacing w:line="300" w:lineRule="auto"/>
    </w:pPr>
    <w:rPr>
      <w:color w:val="000000" w:themeColor="text1"/>
      <w:sz w:val="20"/>
      <w:szCs w:val="24"/>
      <w:lang w:val="en-GB" w:eastAsia="zh-CN"/>
    </w:rPr>
  </w:style>
  <w:style w:type="paragraph" w:customStyle="1" w:styleId="7FD4F32E8DE9467B999571D7AB460D918">
    <w:name w:val="7FD4F32E8DE9467B999571D7AB460D918"/>
    <w:rsid w:val="007F6E77"/>
    <w:pPr>
      <w:spacing w:line="300" w:lineRule="auto"/>
    </w:pPr>
    <w:rPr>
      <w:color w:val="000000" w:themeColor="text1"/>
      <w:sz w:val="20"/>
      <w:szCs w:val="24"/>
      <w:lang w:val="en-GB" w:eastAsia="zh-CN"/>
    </w:rPr>
  </w:style>
  <w:style w:type="paragraph" w:customStyle="1" w:styleId="B6B07AC7AF6D47C78988A14E8CDA51D38">
    <w:name w:val="B6B07AC7AF6D47C78988A14E8CDA51D38"/>
    <w:rsid w:val="007F6E77"/>
    <w:pPr>
      <w:spacing w:line="300" w:lineRule="auto"/>
    </w:pPr>
    <w:rPr>
      <w:color w:val="000000" w:themeColor="text1"/>
      <w:sz w:val="20"/>
      <w:szCs w:val="24"/>
      <w:lang w:val="en-GB" w:eastAsia="zh-CN"/>
    </w:rPr>
  </w:style>
  <w:style w:type="paragraph" w:customStyle="1" w:styleId="A1CE15AA830140A3A4C29E9C18AAD4628">
    <w:name w:val="A1CE15AA830140A3A4C29E9C18AAD4628"/>
    <w:rsid w:val="007F6E77"/>
    <w:pPr>
      <w:spacing w:line="300" w:lineRule="auto"/>
    </w:pPr>
    <w:rPr>
      <w:color w:val="000000" w:themeColor="text1"/>
      <w:sz w:val="20"/>
      <w:szCs w:val="24"/>
      <w:lang w:val="en-GB" w:eastAsia="zh-CN"/>
    </w:rPr>
  </w:style>
  <w:style w:type="paragraph" w:customStyle="1" w:styleId="E06F7722C45C461CA7E0F366156C96F38">
    <w:name w:val="E06F7722C45C461CA7E0F366156C96F38"/>
    <w:rsid w:val="007F6E77"/>
    <w:pPr>
      <w:spacing w:line="300" w:lineRule="auto"/>
    </w:pPr>
    <w:rPr>
      <w:color w:val="000000" w:themeColor="text1"/>
      <w:sz w:val="20"/>
      <w:szCs w:val="24"/>
      <w:lang w:val="en-GB" w:eastAsia="zh-CN"/>
    </w:rPr>
  </w:style>
  <w:style w:type="paragraph" w:customStyle="1" w:styleId="FB79A64FC49F4F33A252FAD34926C8328">
    <w:name w:val="FB79A64FC49F4F33A252FAD34926C8328"/>
    <w:rsid w:val="007F6E77"/>
    <w:pPr>
      <w:spacing w:line="300" w:lineRule="auto"/>
    </w:pPr>
    <w:rPr>
      <w:color w:val="000000" w:themeColor="text1"/>
      <w:sz w:val="20"/>
      <w:szCs w:val="24"/>
      <w:lang w:val="en-GB" w:eastAsia="zh-CN"/>
    </w:rPr>
  </w:style>
  <w:style w:type="paragraph" w:customStyle="1" w:styleId="9140B9BF99CF4B47820A459404A97BB38">
    <w:name w:val="9140B9BF99CF4B47820A459404A97BB38"/>
    <w:rsid w:val="007F6E77"/>
    <w:pPr>
      <w:spacing w:line="300" w:lineRule="auto"/>
    </w:pPr>
    <w:rPr>
      <w:color w:val="000000" w:themeColor="text1"/>
      <w:sz w:val="20"/>
      <w:szCs w:val="24"/>
      <w:lang w:val="en-GB" w:eastAsia="zh-CN"/>
    </w:rPr>
  </w:style>
  <w:style w:type="paragraph" w:customStyle="1" w:styleId="40E098CCB3964316974767D9CA741BE28">
    <w:name w:val="40E098CCB3964316974767D9CA741BE28"/>
    <w:rsid w:val="007F6E77"/>
    <w:pPr>
      <w:spacing w:line="300" w:lineRule="auto"/>
    </w:pPr>
    <w:rPr>
      <w:color w:val="000000" w:themeColor="text1"/>
      <w:sz w:val="20"/>
      <w:szCs w:val="24"/>
      <w:lang w:val="en-GB" w:eastAsia="zh-CN"/>
    </w:rPr>
  </w:style>
  <w:style w:type="paragraph" w:customStyle="1" w:styleId="04346AC0DB364345856CEA2DA4F1C6337">
    <w:name w:val="04346AC0DB364345856CEA2DA4F1C6337"/>
    <w:rsid w:val="007F6E77"/>
    <w:pPr>
      <w:spacing w:line="300" w:lineRule="auto"/>
    </w:pPr>
    <w:rPr>
      <w:color w:val="000000" w:themeColor="text1"/>
      <w:sz w:val="20"/>
      <w:szCs w:val="24"/>
      <w:lang w:val="en-GB" w:eastAsia="zh-CN"/>
    </w:rPr>
  </w:style>
  <w:style w:type="paragraph" w:customStyle="1" w:styleId="9AA6274BD381432C8D0EEA93BEE1B38F7">
    <w:name w:val="9AA6274BD381432C8D0EEA93BEE1B38F7"/>
    <w:rsid w:val="007F6E77"/>
    <w:pPr>
      <w:spacing w:line="300" w:lineRule="auto"/>
    </w:pPr>
    <w:rPr>
      <w:color w:val="000000" w:themeColor="text1"/>
      <w:sz w:val="20"/>
      <w:szCs w:val="24"/>
      <w:lang w:val="en-GB" w:eastAsia="zh-CN"/>
    </w:rPr>
  </w:style>
  <w:style w:type="paragraph" w:customStyle="1" w:styleId="ECCF415726E946AF9F779894153069C76">
    <w:name w:val="ECCF415726E946AF9F779894153069C76"/>
    <w:rsid w:val="007F6E77"/>
    <w:pPr>
      <w:spacing w:line="300" w:lineRule="auto"/>
    </w:pPr>
    <w:rPr>
      <w:color w:val="000000" w:themeColor="text1"/>
      <w:sz w:val="20"/>
      <w:szCs w:val="24"/>
      <w:lang w:val="en-GB" w:eastAsia="zh-CN"/>
    </w:rPr>
  </w:style>
  <w:style w:type="paragraph" w:customStyle="1" w:styleId="405E22D2117442498F47A7728342E8CC6">
    <w:name w:val="405E22D2117442498F47A7728342E8CC6"/>
    <w:rsid w:val="007F6E77"/>
    <w:pPr>
      <w:spacing w:line="300" w:lineRule="auto"/>
    </w:pPr>
    <w:rPr>
      <w:color w:val="000000" w:themeColor="text1"/>
      <w:sz w:val="20"/>
      <w:szCs w:val="24"/>
      <w:lang w:val="en-GB" w:eastAsia="zh-CN"/>
    </w:rPr>
  </w:style>
  <w:style w:type="paragraph" w:customStyle="1" w:styleId="98B6853A93B54EFCBEAB2420C38E6A576">
    <w:name w:val="98B6853A93B54EFCBEAB2420C38E6A576"/>
    <w:rsid w:val="007F6E77"/>
    <w:pPr>
      <w:spacing w:line="300" w:lineRule="auto"/>
    </w:pPr>
    <w:rPr>
      <w:color w:val="000000" w:themeColor="text1"/>
      <w:sz w:val="20"/>
      <w:szCs w:val="24"/>
      <w:lang w:val="en-GB" w:eastAsia="zh-CN"/>
    </w:rPr>
  </w:style>
  <w:style w:type="paragraph" w:customStyle="1" w:styleId="C1B1177D71044E9A9F0A3A9E9997645D6">
    <w:name w:val="C1B1177D71044E9A9F0A3A9E9997645D6"/>
    <w:rsid w:val="007F6E77"/>
    <w:pPr>
      <w:spacing w:line="300" w:lineRule="auto"/>
    </w:pPr>
    <w:rPr>
      <w:color w:val="000000" w:themeColor="text1"/>
      <w:sz w:val="20"/>
      <w:szCs w:val="24"/>
      <w:lang w:val="en-GB" w:eastAsia="zh-CN"/>
    </w:rPr>
  </w:style>
  <w:style w:type="paragraph" w:customStyle="1" w:styleId="97D86DE5D95F4978B46258A3FE1979126">
    <w:name w:val="97D86DE5D95F4978B46258A3FE1979126"/>
    <w:rsid w:val="007F6E77"/>
    <w:pPr>
      <w:spacing w:line="300" w:lineRule="auto"/>
    </w:pPr>
    <w:rPr>
      <w:color w:val="000000" w:themeColor="text1"/>
      <w:sz w:val="20"/>
      <w:szCs w:val="24"/>
      <w:lang w:val="en-GB" w:eastAsia="zh-CN"/>
    </w:rPr>
  </w:style>
  <w:style w:type="paragraph" w:customStyle="1" w:styleId="1F3EEEB8DB1041CA818541172A5EDF1D7">
    <w:name w:val="1F3EEEB8DB1041CA818541172A5EDF1D7"/>
    <w:rsid w:val="007F6E77"/>
    <w:pPr>
      <w:spacing w:line="300" w:lineRule="auto"/>
    </w:pPr>
    <w:rPr>
      <w:color w:val="000000" w:themeColor="text1"/>
      <w:sz w:val="20"/>
      <w:szCs w:val="24"/>
      <w:lang w:val="en-GB" w:eastAsia="zh-CN"/>
    </w:rPr>
  </w:style>
  <w:style w:type="paragraph" w:customStyle="1" w:styleId="B7E97E12FF92422AB9FAA1F1488DD9487">
    <w:name w:val="B7E97E12FF92422AB9FAA1F1488DD9487"/>
    <w:rsid w:val="007F6E77"/>
    <w:pPr>
      <w:spacing w:line="300" w:lineRule="auto"/>
    </w:pPr>
    <w:rPr>
      <w:color w:val="000000" w:themeColor="text1"/>
      <w:sz w:val="20"/>
      <w:szCs w:val="24"/>
      <w:lang w:val="en-GB" w:eastAsia="zh-CN"/>
    </w:rPr>
  </w:style>
  <w:style w:type="paragraph" w:customStyle="1" w:styleId="0475AD8FDF4B42DFAFCF86F1EFEBC0BB7">
    <w:name w:val="0475AD8FDF4B42DFAFCF86F1EFEBC0BB7"/>
    <w:rsid w:val="007F6E77"/>
    <w:pPr>
      <w:spacing w:line="300" w:lineRule="auto"/>
    </w:pPr>
    <w:rPr>
      <w:color w:val="000000" w:themeColor="text1"/>
      <w:sz w:val="20"/>
      <w:szCs w:val="24"/>
      <w:lang w:val="en-GB" w:eastAsia="zh-CN"/>
    </w:rPr>
  </w:style>
  <w:style w:type="paragraph" w:customStyle="1" w:styleId="B274A1E9BED44702862C97F9852C2A747">
    <w:name w:val="B274A1E9BED44702862C97F9852C2A747"/>
    <w:rsid w:val="007F6E77"/>
    <w:pPr>
      <w:spacing w:line="300" w:lineRule="auto"/>
    </w:pPr>
    <w:rPr>
      <w:color w:val="000000" w:themeColor="text1"/>
      <w:sz w:val="20"/>
      <w:szCs w:val="24"/>
      <w:lang w:val="en-GB" w:eastAsia="zh-CN"/>
    </w:rPr>
  </w:style>
  <w:style w:type="paragraph" w:customStyle="1" w:styleId="B6027A9DEB7740DE9C4939A536C043A57">
    <w:name w:val="B6027A9DEB7740DE9C4939A536C043A57"/>
    <w:rsid w:val="007F6E77"/>
    <w:pPr>
      <w:spacing w:line="300" w:lineRule="auto"/>
    </w:pPr>
    <w:rPr>
      <w:color w:val="000000" w:themeColor="text1"/>
      <w:sz w:val="20"/>
      <w:szCs w:val="24"/>
      <w:lang w:val="en-GB" w:eastAsia="zh-CN"/>
    </w:rPr>
  </w:style>
  <w:style w:type="paragraph" w:customStyle="1" w:styleId="3A67A37DA32D4C749DAA4D652220A0537">
    <w:name w:val="3A67A37DA32D4C749DAA4D652220A0537"/>
    <w:rsid w:val="007F6E77"/>
    <w:pPr>
      <w:spacing w:line="300" w:lineRule="auto"/>
    </w:pPr>
    <w:rPr>
      <w:color w:val="000000" w:themeColor="text1"/>
      <w:sz w:val="20"/>
      <w:szCs w:val="24"/>
      <w:lang w:val="en-GB" w:eastAsia="zh-CN"/>
    </w:rPr>
  </w:style>
  <w:style w:type="paragraph" w:customStyle="1" w:styleId="E29AEE5488364BE4922F96090D16DD1B7">
    <w:name w:val="E29AEE5488364BE4922F96090D16DD1B7"/>
    <w:rsid w:val="007F6E77"/>
    <w:pPr>
      <w:spacing w:line="300" w:lineRule="auto"/>
    </w:pPr>
    <w:rPr>
      <w:color w:val="000000" w:themeColor="text1"/>
      <w:sz w:val="20"/>
      <w:szCs w:val="24"/>
      <w:lang w:val="en-GB" w:eastAsia="zh-CN"/>
    </w:rPr>
  </w:style>
  <w:style w:type="paragraph" w:customStyle="1" w:styleId="233011C973D945178791EA313EB84FA37">
    <w:name w:val="233011C973D945178791EA313EB84FA37"/>
    <w:rsid w:val="007F6E77"/>
    <w:pPr>
      <w:spacing w:line="300" w:lineRule="auto"/>
    </w:pPr>
    <w:rPr>
      <w:color w:val="000000" w:themeColor="text1"/>
      <w:sz w:val="20"/>
      <w:szCs w:val="24"/>
      <w:lang w:val="en-GB" w:eastAsia="zh-CN"/>
    </w:rPr>
  </w:style>
  <w:style w:type="paragraph" w:customStyle="1" w:styleId="0855D44FE6AF4771A96E3C51E8EF4F057">
    <w:name w:val="0855D44FE6AF4771A96E3C51E8EF4F057"/>
    <w:rsid w:val="007F6E77"/>
    <w:pPr>
      <w:spacing w:line="300" w:lineRule="auto"/>
    </w:pPr>
    <w:rPr>
      <w:color w:val="000000" w:themeColor="text1"/>
      <w:sz w:val="20"/>
      <w:szCs w:val="24"/>
      <w:lang w:val="en-GB" w:eastAsia="zh-CN"/>
    </w:rPr>
  </w:style>
  <w:style w:type="paragraph" w:customStyle="1" w:styleId="24EB6D3DCDD5410EA61C6C0E1E87C8A37">
    <w:name w:val="24EB6D3DCDD5410EA61C6C0E1E87C8A37"/>
    <w:rsid w:val="007F6E77"/>
    <w:pPr>
      <w:spacing w:line="300" w:lineRule="auto"/>
    </w:pPr>
    <w:rPr>
      <w:color w:val="000000" w:themeColor="text1"/>
      <w:sz w:val="20"/>
      <w:szCs w:val="24"/>
      <w:lang w:val="en-GB" w:eastAsia="zh-CN"/>
    </w:rPr>
  </w:style>
  <w:style w:type="paragraph" w:customStyle="1" w:styleId="938F837D65B743F08D03C5DF7D41BF196">
    <w:name w:val="938F837D65B743F08D03C5DF7D41BF196"/>
    <w:rsid w:val="007F6E77"/>
    <w:pPr>
      <w:spacing w:line="300" w:lineRule="auto"/>
    </w:pPr>
    <w:rPr>
      <w:color w:val="000000" w:themeColor="text1"/>
      <w:sz w:val="20"/>
      <w:szCs w:val="24"/>
      <w:lang w:val="en-GB" w:eastAsia="zh-CN"/>
    </w:rPr>
  </w:style>
  <w:style w:type="paragraph" w:customStyle="1" w:styleId="4725A0C2FC5F448EAA0355E4A12705526">
    <w:name w:val="4725A0C2FC5F448EAA0355E4A12705526"/>
    <w:rsid w:val="007F6E77"/>
    <w:pPr>
      <w:spacing w:line="300" w:lineRule="auto"/>
    </w:pPr>
    <w:rPr>
      <w:color w:val="000000" w:themeColor="text1"/>
      <w:sz w:val="20"/>
      <w:szCs w:val="24"/>
      <w:lang w:val="en-GB" w:eastAsia="zh-CN"/>
    </w:rPr>
  </w:style>
  <w:style w:type="paragraph" w:customStyle="1" w:styleId="3867D5C5139E4D2E806DC844B249F1856">
    <w:name w:val="3867D5C5139E4D2E806DC844B249F1856"/>
    <w:rsid w:val="007F6E77"/>
    <w:pPr>
      <w:spacing w:line="300" w:lineRule="auto"/>
    </w:pPr>
    <w:rPr>
      <w:color w:val="000000" w:themeColor="text1"/>
      <w:sz w:val="20"/>
      <w:szCs w:val="24"/>
      <w:lang w:val="en-GB" w:eastAsia="zh-CN"/>
    </w:rPr>
  </w:style>
  <w:style w:type="paragraph" w:customStyle="1" w:styleId="9EEA301E27024821BFAE50AABFAC36B66">
    <w:name w:val="9EEA301E27024821BFAE50AABFAC36B66"/>
    <w:rsid w:val="007F6E77"/>
    <w:pPr>
      <w:spacing w:line="300" w:lineRule="auto"/>
    </w:pPr>
    <w:rPr>
      <w:color w:val="000000" w:themeColor="text1"/>
      <w:sz w:val="20"/>
      <w:szCs w:val="24"/>
      <w:lang w:val="en-GB" w:eastAsia="zh-CN"/>
    </w:rPr>
  </w:style>
  <w:style w:type="paragraph" w:customStyle="1" w:styleId="6D161A25EC444F8EB7BBA4FDD1B9B7836">
    <w:name w:val="6D161A25EC444F8EB7BBA4FDD1B9B7836"/>
    <w:rsid w:val="007F6E77"/>
    <w:pPr>
      <w:spacing w:line="300" w:lineRule="auto"/>
    </w:pPr>
    <w:rPr>
      <w:color w:val="000000" w:themeColor="text1"/>
      <w:sz w:val="20"/>
      <w:szCs w:val="24"/>
      <w:lang w:val="en-GB" w:eastAsia="zh-CN"/>
    </w:rPr>
  </w:style>
  <w:style w:type="paragraph" w:customStyle="1" w:styleId="A17120D7DB6C4F6290EE91BBDA45B8347">
    <w:name w:val="A17120D7DB6C4F6290EE91BBDA45B8347"/>
    <w:rsid w:val="007F6E77"/>
    <w:pPr>
      <w:spacing w:line="300" w:lineRule="auto"/>
    </w:pPr>
    <w:rPr>
      <w:color w:val="000000" w:themeColor="text1"/>
      <w:sz w:val="20"/>
      <w:szCs w:val="24"/>
      <w:lang w:val="en-GB" w:eastAsia="zh-CN"/>
    </w:rPr>
  </w:style>
  <w:style w:type="paragraph" w:customStyle="1" w:styleId="4CDD0225B2904F8CB3431E47C720CC916">
    <w:name w:val="4CDD0225B2904F8CB3431E47C720CC916"/>
    <w:rsid w:val="007F6E77"/>
    <w:pPr>
      <w:spacing w:line="300" w:lineRule="auto"/>
    </w:pPr>
    <w:rPr>
      <w:color w:val="000000" w:themeColor="text1"/>
      <w:sz w:val="20"/>
      <w:szCs w:val="24"/>
      <w:lang w:val="en-GB" w:eastAsia="zh-CN"/>
    </w:rPr>
  </w:style>
  <w:style w:type="paragraph" w:customStyle="1" w:styleId="7BE8613C80FC41EF981624BFFD1B612D">
    <w:name w:val="7BE8613C80FC41EF981624BFFD1B612D"/>
    <w:rsid w:val="007F6E77"/>
  </w:style>
  <w:style w:type="paragraph" w:customStyle="1" w:styleId="2B5B5E5BE1984B6396A466672C18FD9B">
    <w:name w:val="2B5B5E5BE1984B6396A466672C18FD9B"/>
    <w:rsid w:val="007F6E77"/>
  </w:style>
  <w:style w:type="paragraph" w:customStyle="1" w:styleId="E64A00060FA34D80BF703C85A2996693">
    <w:name w:val="E64A00060FA34D80BF703C85A2996693"/>
    <w:rsid w:val="007F6E77"/>
  </w:style>
  <w:style w:type="paragraph" w:customStyle="1" w:styleId="85E317B8B02B4DA49CEA49866C9F104E">
    <w:name w:val="85E317B8B02B4DA49CEA49866C9F104E"/>
    <w:rsid w:val="007F6E77"/>
  </w:style>
  <w:style w:type="paragraph" w:customStyle="1" w:styleId="45F010BDE4474C52ACA1E4111425C9EF">
    <w:name w:val="45F010BDE4474C52ACA1E4111425C9EF"/>
    <w:rsid w:val="007F6E77"/>
  </w:style>
  <w:style w:type="paragraph" w:customStyle="1" w:styleId="E1E5EFD2B2AE437CBB248988F746A264">
    <w:name w:val="E1E5EFD2B2AE437CBB248988F746A264"/>
    <w:rsid w:val="007F6E77"/>
  </w:style>
  <w:style w:type="paragraph" w:customStyle="1" w:styleId="C6666FAEA6F949E0945E579ACC7C6EDD">
    <w:name w:val="C6666FAEA6F949E0945E579ACC7C6EDD"/>
    <w:rsid w:val="007F6E77"/>
  </w:style>
  <w:style w:type="paragraph" w:customStyle="1" w:styleId="1EB435222DF84A3F94CF7896F1111F85">
    <w:name w:val="1EB435222DF84A3F94CF7896F1111F85"/>
    <w:rsid w:val="007F6E77"/>
  </w:style>
  <w:style w:type="paragraph" w:customStyle="1" w:styleId="D18FFEEFE64B4DD8B7DC0AC518581F12">
    <w:name w:val="D18FFEEFE64B4DD8B7DC0AC518581F12"/>
    <w:rsid w:val="007F6E77"/>
  </w:style>
  <w:style w:type="paragraph" w:customStyle="1" w:styleId="5974BB90B17440F490AA547619151B5E">
    <w:name w:val="5974BB90B17440F490AA547619151B5E"/>
    <w:rsid w:val="007F6E77"/>
  </w:style>
  <w:style w:type="paragraph" w:customStyle="1" w:styleId="109873B10B804820B2446B593A7F542A">
    <w:name w:val="109873B10B804820B2446B593A7F542A"/>
    <w:rsid w:val="007F6E77"/>
  </w:style>
  <w:style w:type="paragraph" w:customStyle="1" w:styleId="307DF0FD84C345EC90064D10F6C7B67C">
    <w:name w:val="307DF0FD84C345EC90064D10F6C7B67C"/>
    <w:rsid w:val="007F6E77"/>
  </w:style>
  <w:style w:type="paragraph" w:customStyle="1" w:styleId="F339DD8594154D6CA6E3DBB39CE53C9F">
    <w:name w:val="F339DD8594154D6CA6E3DBB39CE53C9F"/>
    <w:rsid w:val="007F6E77"/>
  </w:style>
  <w:style w:type="paragraph" w:customStyle="1" w:styleId="61A859B84E0F45D8ACA83C5241CCEB5A">
    <w:name w:val="61A859B84E0F45D8ACA83C5241CCEB5A"/>
    <w:rsid w:val="007F6E77"/>
  </w:style>
  <w:style w:type="paragraph" w:customStyle="1" w:styleId="7D63BA5024F24A2797F220FD9A9BD42B">
    <w:name w:val="7D63BA5024F24A2797F220FD9A9BD42B"/>
    <w:rsid w:val="007F6E77"/>
  </w:style>
  <w:style w:type="paragraph" w:customStyle="1" w:styleId="6C84B093D3EF4F5B91822E35D2EC8C40">
    <w:name w:val="6C84B093D3EF4F5B91822E35D2EC8C40"/>
    <w:rsid w:val="007F6E77"/>
  </w:style>
  <w:style w:type="paragraph" w:customStyle="1" w:styleId="B1CB2EDC1AEB45F3AA9FDE0E2C242B41">
    <w:name w:val="B1CB2EDC1AEB45F3AA9FDE0E2C242B41"/>
    <w:rsid w:val="007F6E77"/>
  </w:style>
  <w:style w:type="paragraph" w:customStyle="1" w:styleId="73D4DF67DE54452EB8F4A46720563DC5">
    <w:name w:val="73D4DF67DE54452EB8F4A46720563DC5"/>
    <w:rsid w:val="007F6E77"/>
  </w:style>
  <w:style w:type="paragraph" w:customStyle="1" w:styleId="9350B4C2392B47F3BB06851A94FF9F19">
    <w:name w:val="9350B4C2392B47F3BB06851A94FF9F19"/>
    <w:rsid w:val="007F6E77"/>
  </w:style>
  <w:style w:type="paragraph" w:customStyle="1" w:styleId="97233F5CE22C4899B47F723BD0629DDF">
    <w:name w:val="97233F5CE22C4899B47F723BD0629DDF"/>
    <w:rsid w:val="007F6E77"/>
  </w:style>
  <w:style w:type="paragraph" w:customStyle="1" w:styleId="ACC8C517CBA34137AB69411DF1053108">
    <w:name w:val="ACC8C517CBA34137AB69411DF1053108"/>
    <w:rsid w:val="007F6E77"/>
  </w:style>
  <w:style w:type="paragraph" w:customStyle="1" w:styleId="A963A831945B413BAF02483C4016A3E5">
    <w:name w:val="A963A831945B413BAF02483C4016A3E5"/>
    <w:rsid w:val="007F6E77"/>
  </w:style>
  <w:style w:type="paragraph" w:customStyle="1" w:styleId="018F1EFF32304EC8AE27BB9359B1E75D">
    <w:name w:val="018F1EFF32304EC8AE27BB9359B1E75D"/>
    <w:rsid w:val="007F6E77"/>
  </w:style>
  <w:style w:type="paragraph" w:customStyle="1" w:styleId="336514626AD54B39A66217280DE176C3">
    <w:name w:val="336514626AD54B39A66217280DE176C3"/>
    <w:rsid w:val="007F6E77"/>
  </w:style>
  <w:style w:type="paragraph" w:customStyle="1" w:styleId="116DE2C615CD496D81B939905330FE71">
    <w:name w:val="116DE2C615CD496D81B939905330FE71"/>
    <w:rsid w:val="007F6E77"/>
  </w:style>
  <w:style w:type="paragraph" w:customStyle="1" w:styleId="ACF52ADD6FAF40C6BD094E6A1C2B40F3">
    <w:name w:val="ACF52ADD6FAF40C6BD094E6A1C2B40F3"/>
    <w:rsid w:val="007F6E77"/>
  </w:style>
  <w:style w:type="paragraph" w:customStyle="1" w:styleId="8BB62AD60D414CB5990A98863F3A2C0B">
    <w:name w:val="8BB62AD60D414CB5990A98863F3A2C0B"/>
    <w:rsid w:val="007F6E77"/>
  </w:style>
  <w:style w:type="paragraph" w:customStyle="1" w:styleId="EE42E41C4ED044BE8F46A8BC6E4767D5">
    <w:name w:val="EE42E41C4ED044BE8F46A8BC6E4767D5"/>
    <w:rsid w:val="007F6E77"/>
  </w:style>
  <w:style w:type="paragraph" w:customStyle="1" w:styleId="9B045F07189442BD94E3F700884FCF1B">
    <w:name w:val="9B045F07189442BD94E3F700884FCF1B"/>
    <w:rsid w:val="007F6E77"/>
  </w:style>
  <w:style w:type="paragraph" w:customStyle="1" w:styleId="0B09CEE401CC4702BA53036199981343">
    <w:name w:val="0B09CEE401CC4702BA53036199981343"/>
    <w:rsid w:val="007F6E77"/>
  </w:style>
  <w:style w:type="paragraph" w:customStyle="1" w:styleId="D30014B0F1A94A4BB304C0FE9346D4C2">
    <w:name w:val="D30014B0F1A94A4BB304C0FE9346D4C2"/>
    <w:rsid w:val="007F6E77"/>
  </w:style>
  <w:style w:type="paragraph" w:customStyle="1" w:styleId="5DDC6E9CBCD24C06A9B7223830A38DC4">
    <w:name w:val="5DDC6E9CBCD24C06A9B7223830A38DC4"/>
    <w:rsid w:val="007F6E77"/>
  </w:style>
  <w:style w:type="paragraph" w:customStyle="1" w:styleId="BE5CDDFB7E594B4CB212F20AC64209DD">
    <w:name w:val="BE5CDDFB7E594B4CB212F20AC64209DD"/>
    <w:rsid w:val="00D9201D"/>
  </w:style>
  <w:style w:type="paragraph" w:customStyle="1" w:styleId="C50FA42E2A954AE1A363EFBB2F8C91A1">
    <w:name w:val="C50FA42E2A954AE1A363EFBB2F8C91A1"/>
    <w:rsid w:val="00D9201D"/>
  </w:style>
  <w:style w:type="paragraph" w:customStyle="1" w:styleId="9DB94D65F0A94DAFAC6205818DCEDE4D">
    <w:name w:val="9DB94D65F0A94DAFAC6205818DCEDE4D"/>
    <w:rsid w:val="00D9201D"/>
  </w:style>
  <w:style w:type="paragraph" w:customStyle="1" w:styleId="AC3D7C61BCFE41F59FB83311DA48DCD8">
    <w:name w:val="AC3D7C61BCFE41F59FB83311DA48DCD8"/>
    <w:rsid w:val="00D9201D"/>
  </w:style>
  <w:style w:type="paragraph" w:customStyle="1" w:styleId="60B1FCBA222B4194A28D2F70596CCA33">
    <w:name w:val="60B1FCBA222B4194A28D2F70596CCA33"/>
    <w:rsid w:val="00D9201D"/>
  </w:style>
  <w:style w:type="paragraph" w:customStyle="1" w:styleId="D0729EFEDF1C490BAC4F59161A255AB3">
    <w:name w:val="D0729EFEDF1C490BAC4F59161A255AB3"/>
    <w:rsid w:val="00D9201D"/>
  </w:style>
  <w:style w:type="paragraph" w:customStyle="1" w:styleId="565BCA1E6BEA4F1EADB412CE2AFFDA62">
    <w:name w:val="565BCA1E6BEA4F1EADB412CE2AFFDA62"/>
    <w:rsid w:val="00D9201D"/>
  </w:style>
  <w:style w:type="paragraph" w:customStyle="1" w:styleId="132B84CC953C48C2A2DA9BCF382B8E0C">
    <w:name w:val="132B84CC953C48C2A2DA9BCF382B8E0C"/>
    <w:rsid w:val="00D9201D"/>
  </w:style>
  <w:style w:type="paragraph" w:customStyle="1" w:styleId="153E8AC50B5147C98EEB402E6BA95D9D">
    <w:name w:val="153E8AC50B5147C98EEB402E6BA95D9D"/>
    <w:rsid w:val="00D9201D"/>
  </w:style>
  <w:style w:type="paragraph" w:customStyle="1" w:styleId="D5C17E4A42AE46A6B2E6C0DAC702F9AB">
    <w:name w:val="D5C17E4A42AE46A6B2E6C0DAC702F9AB"/>
    <w:rsid w:val="00D9201D"/>
  </w:style>
  <w:style w:type="paragraph" w:customStyle="1" w:styleId="92B12A416CF843D695C45F38B8607883">
    <w:name w:val="92B12A416CF843D695C45F38B8607883"/>
    <w:rsid w:val="00D9201D"/>
  </w:style>
  <w:style w:type="paragraph" w:customStyle="1" w:styleId="4C42AF6E2A1044DCB2CB77E89451D7A2">
    <w:name w:val="4C42AF6E2A1044DCB2CB77E89451D7A2"/>
    <w:rsid w:val="00D9201D"/>
  </w:style>
  <w:style w:type="paragraph" w:customStyle="1" w:styleId="0B19456A38AA42DBA7135FA4E018195F">
    <w:name w:val="0B19456A38AA42DBA7135FA4E018195F"/>
    <w:rsid w:val="00D9201D"/>
  </w:style>
  <w:style w:type="paragraph" w:customStyle="1" w:styleId="20E4F8FEBA2444A89478D3BC55056407">
    <w:name w:val="20E4F8FEBA2444A89478D3BC55056407"/>
    <w:rsid w:val="00D9201D"/>
  </w:style>
  <w:style w:type="paragraph" w:customStyle="1" w:styleId="CF6D40BD68A34FDF87D6277274054C3F">
    <w:name w:val="CF6D40BD68A34FDF87D6277274054C3F"/>
    <w:rsid w:val="00D9201D"/>
  </w:style>
  <w:style w:type="paragraph" w:customStyle="1" w:styleId="18C61ED131A7411CAA66F68DF53A257B">
    <w:name w:val="18C61ED131A7411CAA66F68DF53A257B"/>
    <w:rsid w:val="00D9201D"/>
  </w:style>
  <w:style w:type="paragraph" w:customStyle="1" w:styleId="079C30C452384776A8C1916ABDC1BFCB">
    <w:name w:val="079C30C452384776A8C1916ABDC1BFCB"/>
    <w:rsid w:val="00D9201D"/>
  </w:style>
  <w:style w:type="paragraph" w:customStyle="1" w:styleId="5DD0DE389E6143E08A6AEB6B3F6A2A76">
    <w:name w:val="5DD0DE389E6143E08A6AEB6B3F6A2A76"/>
    <w:rsid w:val="00D9201D"/>
  </w:style>
  <w:style w:type="paragraph" w:customStyle="1" w:styleId="92E2B259A9FE44058DA198574D45D013">
    <w:name w:val="92E2B259A9FE44058DA198574D45D013"/>
    <w:rsid w:val="00D9201D"/>
  </w:style>
  <w:style w:type="paragraph" w:customStyle="1" w:styleId="A90EB1B62E8B4045A8F4EF72253B10AB">
    <w:name w:val="A90EB1B62E8B4045A8F4EF72253B10AB"/>
    <w:rsid w:val="00D9201D"/>
  </w:style>
  <w:style w:type="paragraph" w:customStyle="1" w:styleId="CB3BB6725B654ABA9539E4F1B562E8C2">
    <w:name w:val="CB3BB6725B654ABA9539E4F1B562E8C2"/>
    <w:rsid w:val="00D9201D"/>
  </w:style>
  <w:style w:type="paragraph" w:customStyle="1" w:styleId="AF227160F95D4B35A025CA757A30858C">
    <w:name w:val="AF227160F95D4B35A025CA757A30858C"/>
    <w:rsid w:val="00D9201D"/>
  </w:style>
  <w:style w:type="paragraph" w:customStyle="1" w:styleId="AA1ADF9B5EE147FD8BC3BABFF657F33B">
    <w:name w:val="AA1ADF9B5EE147FD8BC3BABFF657F33B"/>
    <w:rsid w:val="00D9201D"/>
  </w:style>
  <w:style w:type="paragraph" w:customStyle="1" w:styleId="45B802FCC4DE430BB2020DD3EF052373">
    <w:name w:val="45B802FCC4DE430BB2020DD3EF052373"/>
    <w:rsid w:val="00D9201D"/>
  </w:style>
  <w:style w:type="paragraph" w:customStyle="1" w:styleId="1E0388DC12FB4C878F768492C9B7335A">
    <w:name w:val="1E0388DC12FB4C878F768492C9B7335A"/>
    <w:rsid w:val="00D9201D"/>
  </w:style>
  <w:style w:type="paragraph" w:customStyle="1" w:styleId="0A0424C09FF74C3E91EBC439CE092ACE">
    <w:name w:val="0A0424C09FF74C3E91EBC439CE092ACE"/>
    <w:rsid w:val="00D9201D"/>
  </w:style>
  <w:style w:type="paragraph" w:customStyle="1" w:styleId="E46E0300A7184A78AA57120FB927910C">
    <w:name w:val="E46E0300A7184A78AA57120FB927910C"/>
    <w:rsid w:val="00D9201D"/>
  </w:style>
  <w:style w:type="paragraph" w:customStyle="1" w:styleId="0897B865E9774AD48D9C1D15F940E02F">
    <w:name w:val="0897B865E9774AD48D9C1D15F940E02F"/>
    <w:rsid w:val="00D9201D"/>
  </w:style>
  <w:style w:type="paragraph" w:customStyle="1" w:styleId="90E56B55459A47FEB1FBF1125224A5A5">
    <w:name w:val="90E56B55459A47FEB1FBF1125224A5A5"/>
    <w:rsid w:val="00D9201D"/>
  </w:style>
  <w:style w:type="paragraph" w:customStyle="1" w:styleId="006130A44BB6428792AAAA75D36B75D9">
    <w:name w:val="006130A44BB6428792AAAA75D36B75D9"/>
    <w:rsid w:val="00D9201D"/>
  </w:style>
  <w:style w:type="paragraph" w:customStyle="1" w:styleId="0242CE72CF814E9A85E6818DE5B3C310">
    <w:name w:val="0242CE72CF814E9A85E6818DE5B3C310"/>
    <w:rsid w:val="00D9201D"/>
  </w:style>
  <w:style w:type="paragraph" w:customStyle="1" w:styleId="A4BC1619541E49308BA72CD4EC9EA515">
    <w:name w:val="A4BC1619541E49308BA72CD4EC9EA515"/>
    <w:rsid w:val="00D920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ax-office-theme">
  <a:themeElements>
    <a:clrScheme name="SaxInstitute 2">
      <a:dk1>
        <a:srgbClr val="0C2340"/>
      </a:dk1>
      <a:lt1>
        <a:srgbClr val="FFFFFF"/>
      </a:lt1>
      <a:dk2>
        <a:srgbClr val="0C2340"/>
      </a:dk2>
      <a:lt2>
        <a:srgbClr val="EFECE9"/>
      </a:lt2>
      <a:accent1>
        <a:srgbClr val="0C2340"/>
      </a:accent1>
      <a:accent2>
        <a:srgbClr val="70C4E8"/>
      </a:accent2>
      <a:accent3>
        <a:srgbClr val="D6D2CB"/>
      </a:accent3>
      <a:accent4>
        <a:srgbClr val="F3EFA0"/>
      </a:accent4>
      <a:accent5>
        <a:srgbClr val="DDDAE8"/>
      </a:accent5>
      <a:accent6>
        <a:srgbClr val="8EDD65"/>
      </a:accent6>
      <a:hlink>
        <a:srgbClr val="0C2340"/>
      </a:hlink>
      <a:folHlink>
        <a:srgbClr val="0C234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x-office-theme" id="{16D860EC-227D-8848-9EC8-0517CB2FC843}" vid="{D32154AC-26CE-A84C-B2F9-FD1D348E6F9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1FACD-C6AD-4C65-B0CB-5FE3FE94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Flyer Template</Template>
  <TotalTime>151</TotalTime>
  <Pages>24</Pages>
  <Words>3237</Words>
  <Characters>17384</Characters>
  <Application>Microsoft Office Word</Application>
  <DocSecurity>0</DocSecurity>
  <Lines>304</Lines>
  <Paragraphs>185</Paragraphs>
  <ScaleCrop>false</ScaleCrop>
  <HeadingPairs>
    <vt:vector size="2" baseType="variant">
      <vt:variant>
        <vt:lpstr>Title</vt:lpstr>
      </vt:variant>
      <vt:variant>
        <vt:i4>1</vt:i4>
      </vt:variant>
    </vt:vector>
  </HeadingPairs>
  <TitlesOfParts>
    <vt:vector size="1" baseType="lpstr">
      <vt:lpstr>CUPL Research Application</vt:lpstr>
    </vt:vector>
  </TitlesOfParts>
  <Manager/>
  <Company/>
  <LinksUpToDate>false</LinksUpToDate>
  <CharactersWithSpaces>20436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CUPL Research Application</dc:title>
  <dc:subject>Report Subtitle</dc:subject>
  <dc:creator>Alice Markie</dc:creator>
  <cp:keywords/>
  <dc:description/>
  <cp:lastModifiedBy>Alice Markie</cp:lastModifiedBy>
  <cp:revision>4</cp:revision>
  <dcterms:created xsi:type="dcterms:W3CDTF">2023-05-12T03:54:00Z</dcterms:created>
  <dcterms:modified xsi:type="dcterms:W3CDTF">2023-05-17T04:34:00Z</dcterms:modified>
  <cp:category/>
</cp:coreProperties>
</file>