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1A1F" w14:textId="1E737E56" w:rsidR="004D4130" w:rsidRPr="003C0E98" w:rsidRDefault="004D4130" w:rsidP="00826E82">
      <w:pPr>
        <w:pStyle w:val="Heading1"/>
        <w:spacing w:after="1080"/>
      </w:pPr>
      <w:r w:rsidRPr="003C0E98">
        <w:t>CUPL Peer Review Template</w:t>
      </w:r>
    </w:p>
    <w:p w14:paraId="4FC26CD4" w14:textId="3F04897C" w:rsidR="004D4130" w:rsidRPr="003C0E98" w:rsidRDefault="00697931" w:rsidP="003C0E98">
      <w:r w:rsidRPr="003C0E98">
        <w:t>Thank you for completing the review. Each project is reviewed by a panel of experts (both content and methodology) including yourself. The Sax Institute may be in touch about your review if further clarification or information is required</w:t>
      </w:r>
      <w:r w:rsidRPr="003C0E98">
        <w:rPr>
          <w:i/>
          <w:iCs/>
        </w:rPr>
        <w:t>.</w:t>
      </w:r>
    </w:p>
    <w:p w14:paraId="564E1FD6" w14:textId="65C7BF2B" w:rsidR="004D4130" w:rsidRPr="003C0E98" w:rsidRDefault="00697931" w:rsidP="003C0E98">
      <w:r w:rsidRPr="003C0E98">
        <w:t xml:space="preserve">Information about the aims and objectives of CUPL is included at </w:t>
      </w:r>
      <w:r w:rsidR="00C23F74" w:rsidRPr="003C0E98">
        <w:t>Attachment A</w:t>
      </w:r>
      <w:r w:rsidRPr="003C0E98">
        <w:t xml:space="preserve">. </w:t>
      </w:r>
    </w:p>
    <w:p w14:paraId="3AFDCE28" w14:textId="770D35D5" w:rsidR="00AB6791" w:rsidRPr="003C0E98" w:rsidRDefault="00AB6791" w:rsidP="003C0E98">
      <w:r w:rsidRPr="003C0E98">
        <w:t xml:space="preserve">If </w:t>
      </w:r>
      <w:r w:rsidR="002C2968">
        <w:t>you are</w:t>
      </w:r>
      <w:r w:rsidRPr="003C0E98">
        <w:t xml:space="preserve"> unable to answer elements of this report, </w:t>
      </w:r>
      <w:r w:rsidR="002C2968">
        <w:t xml:space="preserve">you </w:t>
      </w:r>
      <w:r w:rsidRPr="003C0E98">
        <w:t xml:space="preserve">should </w:t>
      </w:r>
      <w:proofErr w:type="gramStart"/>
      <w:r w:rsidRPr="003C0E98">
        <w:t>respond ”unknown</w:t>
      </w:r>
      <w:proofErr w:type="gramEnd"/>
      <w:r w:rsidRPr="003C0E98">
        <w:t xml:space="preserve"> by this reviewer”.</w:t>
      </w:r>
    </w:p>
    <w:tbl>
      <w:tblPr>
        <w:tblStyle w:val="SaxTableStyle3"/>
        <w:tblW w:w="0" w:type="auto"/>
        <w:tblLook w:val="04A0" w:firstRow="1" w:lastRow="0" w:firstColumn="1" w:lastColumn="0" w:noHBand="0" w:noVBand="1"/>
      </w:tblPr>
      <w:tblGrid>
        <w:gridCol w:w="2972"/>
        <w:gridCol w:w="6044"/>
      </w:tblGrid>
      <w:tr w:rsidR="003C0E98" w:rsidRPr="003C0E98" w14:paraId="583235C7" w14:textId="77777777" w:rsidTr="0062186B">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57C26890" w14:textId="63CDE10D" w:rsidR="004D4130" w:rsidRPr="003C0E98" w:rsidRDefault="004D4130" w:rsidP="004D4130">
            <w:pPr>
              <w:pStyle w:val="ListParagraph"/>
              <w:numPr>
                <w:ilvl w:val="0"/>
                <w:numId w:val="18"/>
              </w:numPr>
              <w:spacing w:line="259" w:lineRule="auto"/>
              <w:contextualSpacing w:val="0"/>
              <w:rPr>
                <w:rFonts w:cstheme="minorHAnsi"/>
                <w:b w:val="0"/>
              </w:rPr>
            </w:pPr>
            <w:r w:rsidRPr="003C0E98">
              <w:rPr>
                <w:rFonts w:cstheme="minorHAnsi"/>
              </w:rPr>
              <w:t>Current project details: to be completed by the lead researcher</w:t>
            </w:r>
          </w:p>
        </w:tc>
      </w:tr>
      <w:tr w:rsidR="003C0E98" w:rsidRPr="003C0E98" w14:paraId="2F1E3159" w14:textId="77777777" w:rsidTr="0062186B">
        <w:tc>
          <w:tcPr>
            <w:tcW w:w="2972" w:type="dxa"/>
          </w:tcPr>
          <w:p w14:paraId="1945E87D" w14:textId="77777777" w:rsidR="004D4130" w:rsidRPr="003C0E98" w:rsidRDefault="004D4130" w:rsidP="00C832FF">
            <w:pPr>
              <w:rPr>
                <w:rFonts w:cstheme="minorHAnsi"/>
                <w:b/>
              </w:rPr>
            </w:pPr>
            <w:r w:rsidRPr="003C0E98">
              <w:rPr>
                <w:rFonts w:cstheme="minorHAnsi"/>
                <w:b/>
              </w:rPr>
              <w:t>(a) Project Title</w:t>
            </w:r>
          </w:p>
        </w:tc>
        <w:sdt>
          <w:sdtPr>
            <w:rPr>
              <w:rFonts w:cstheme="minorHAnsi"/>
            </w:rPr>
            <w:id w:val="635684401"/>
            <w:placeholder>
              <w:docPart w:val="E8ECB2E19C874C32B8EB5EC6373659C9"/>
            </w:placeholder>
            <w:showingPlcHdr/>
          </w:sdtPr>
          <w:sdtEndPr/>
          <w:sdtContent>
            <w:tc>
              <w:tcPr>
                <w:tcW w:w="6044" w:type="dxa"/>
              </w:tcPr>
              <w:p w14:paraId="29F4CB0B" w14:textId="4EB06AF6" w:rsidR="004D4130" w:rsidRPr="003C0E98" w:rsidRDefault="0092274E" w:rsidP="00C832FF">
                <w:pPr>
                  <w:rPr>
                    <w:rFonts w:cstheme="minorHAnsi"/>
                  </w:rPr>
                </w:pPr>
                <w:r w:rsidRPr="0092274E">
                  <w:rPr>
                    <w:rStyle w:val="PlaceholderText"/>
                    <w:color w:val="4788DC" w:themeColor="text1" w:themeTint="80"/>
                  </w:rPr>
                  <w:t>Click or tap here to enter text.</w:t>
                </w:r>
              </w:p>
            </w:tc>
          </w:sdtContent>
        </w:sdt>
      </w:tr>
      <w:tr w:rsidR="0062186B" w:rsidRPr="003C0E98" w14:paraId="76CF888A" w14:textId="77777777" w:rsidTr="0062186B">
        <w:tc>
          <w:tcPr>
            <w:tcW w:w="2972" w:type="dxa"/>
          </w:tcPr>
          <w:p w14:paraId="345800B2" w14:textId="7A6B0C3A" w:rsidR="004D4130" w:rsidRPr="003C0E98" w:rsidRDefault="004D4130" w:rsidP="00C832FF">
            <w:pPr>
              <w:rPr>
                <w:rFonts w:cstheme="minorHAnsi"/>
                <w:b/>
              </w:rPr>
            </w:pPr>
            <w:r w:rsidRPr="003C0E98">
              <w:rPr>
                <w:rFonts w:cstheme="minorHAnsi"/>
                <w:b/>
              </w:rPr>
              <w:t>(b) Lead Researcher details</w:t>
            </w:r>
          </w:p>
          <w:p w14:paraId="2F1F6C94" w14:textId="77777777" w:rsidR="004D4130" w:rsidRPr="003C0E98" w:rsidRDefault="004D4130" w:rsidP="00C832FF">
            <w:pPr>
              <w:rPr>
                <w:rFonts w:cstheme="minorHAnsi"/>
              </w:rPr>
            </w:pPr>
            <w:r w:rsidRPr="003C0E98">
              <w:rPr>
                <w:rFonts w:cstheme="minorHAnsi"/>
              </w:rPr>
              <w:t xml:space="preserve">Name and Title: </w:t>
            </w:r>
          </w:p>
          <w:p w14:paraId="63954148" w14:textId="77777777" w:rsidR="004D4130" w:rsidRPr="003C0E98" w:rsidRDefault="004D4130" w:rsidP="00C832FF">
            <w:pPr>
              <w:rPr>
                <w:rFonts w:cstheme="minorHAnsi"/>
              </w:rPr>
            </w:pPr>
            <w:r w:rsidRPr="003C0E98">
              <w:rPr>
                <w:rFonts w:cstheme="minorHAnsi"/>
              </w:rPr>
              <w:t>Organisation:</w:t>
            </w:r>
          </w:p>
          <w:p w14:paraId="6FF646FD" w14:textId="77777777" w:rsidR="004D4130" w:rsidRPr="003C0E98" w:rsidRDefault="004D4130" w:rsidP="00C832FF">
            <w:pPr>
              <w:rPr>
                <w:rFonts w:cstheme="minorHAnsi"/>
              </w:rPr>
            </w:pPr>
            <w:r w:rsidRPr="003C0E98">
              <w:rPr>
                <w:rFonts w:cstheme="minorHAnsi"/>
              </w:rPr>
              <w:t>Position in the organisation:</w:t>
            </w:r>
          </w:p>
          <w:p w14:paraId="560E3DF6" w14:textId="77777777" w:rsidR="004D4130" w:rsidRPr="003C0E98" w:rsidRDefault="004D4130" w:rsidP="00C832FF">
            <w:pPr>
              <w:rPr>
                <w:rFonts w:cstheme="minorHAnsi"/>
              </w:rPr>
            </w:pPr>
            <w:r w:rsidRPr="003C0E98">
              <w:rPr>
                <w:rFonts w:cstheme="minorHAnsi"/>
              </w:rPr>
              <w:t>Email Address:</w:t>
            </w:r>
          </w:p>
        </w:tc>
        <w:sdt>
          <w:sdtPr>
            <w:rPr>
              <w:rFonts w:cstheme="minorHAnsi"/>
            </w:rPr>
            <w:id w:val="-1731450959"/>
            <w:placeholder>
              <w:docPart w:val="0F9C547EDE09432A9FA70F752A67EFF3"/>
            </w:placeholder>
            <w:showingPlcHdr/>
          </w:sdtPr>
          <w:sdtEndPr/>
          <w:sdtContent>
            <w:tc>
              <w:tcPr>
                <w:tcW w:w="6044" w:type="dxa"/>
              </w:tcPr>
              <w:p w14:paraId="7B6BEF7D" w14:textId="79758959" w:rsidR="004D4130" w:rsidRPr="003C0E98" w:rsidRDefault="0092274E" w:rsidP="00C832FF">
                <w:pPr>
                  <w:rPr>
                    <w:rFonts w:cstheme="minorHAnsi"/>
                  </w:rPr>
                </w:pPr>
                <w:r w:rsidRPr="0092274E">
                  <w:rPr>
                    <w:rStyle w:val="PlaceholderText"/>
                    <w:color w:val="4788DC" w:themeColor="text1" w:themeTint="80"/>
                  </w:rPr>
                  <w:t>Click or tap here to enter text.</w:t>
                </w:r>
              </w:p>
            </w:tc>
          </w:sdtContent>
        </w:sdt>
      </w:tr>
    </w:tbl>
    <w:p w14:paraId="5B12D724" w14:textId="77777777" w:rsidR="007408CE" w:rsidRPr="003C0E98" w:rsidRDefault="007408CE" w:rsidP="007408CE"/>
    <w:tbl>
      <w:tblPr>
        <w:tblStyle w:val="SaxTableStyle3"/>
        <w:tblW w:w="0" w:type="auto"/>
        <w:tblLook w:val="04A0" w:firstRow="1" w:lastRow="0" w:firstColumn="1" w:lastColumn="0" w:noHBand="0" w:noVBand="1"/>
      </w:tblPr>
      <w:tblGrid>
        <w:gridCol w:w="2972"/>
        <w:gridCol w:w="6044"/>
      </w:tblGrid>
      <w:tr w:rsidR="003C0E98" w:rsidRPr="003C0E98" w14:paraId="00CA4BA2" w14:textId="77777777" w:rsidTr="0062186B">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3A58EEB4" w14:textId="695F5ACE" w:rsidR="004D4130" w:rsidRPr="003C0E98" w:rsidRDefault="004D4130" w:rsidP="004D4130">
            <w:pPr>
              <w:pStyle w:val="ListParagraph"/>
              <w:numPr>
                <w:ilvl w:val="0"/>
                <w:numId w:val="18"/>
              </w:numPr>
              <w:spacing w:after="120" w:line="259" w:lineRule="auto"/>
              <w:contextualSpacing w:val="0"/>
              <w:rPr>
                <w:rFonts w:cstheme="minorHAnsi"/>
              </w:rPr>
            </w:pPr>
            <w:r w:rsidRPr="003C0E98">
              <w:rPr>
                <w:rFonts w:cstheme="minorHAnsi"/>
              </w:rPr>
              <w:t>Independent peer reviewer contact details: to be completed by the peer reviewer</w:t>
            </w:r>
          </w:p>
        </w:tc>
      </w:tr>
      <w:tr w:rsidR="003C0E98" w:rsidRPr="003C0E98" w14:paraId="6C81D3DA" w14:textId="77777777" w:rsidTr="0062186B">
        <w:tc>
          <w:tcPr>
            <w:tcW w:w="2972" w:type="dxa"/>
          </w:tcPr>
          <w:p w14:paraId="6BC429F7" w14:textId="77777777" w:rsidR="004D4130" w:rsidRPr="003C0E98" w:rsidRDefault="004D4130" w:rsidP="00C832FF">
            <w:pPr>
              <w:spacing w:after="120"/>
              <w:rPr>
                <w:rFonts w:cstheme="minorHAnsi"/>
              </w:rPr>
            </w:pPr>
            <w:r w:rsidRPr="003C0E98">
              <w:rPr>
                <w:rFonts w:cstheme="minorHAnsi"/>
              </w:rPr>
              <w:t>(a) Name and title:</w:t>
            </w:r>
          </w:p>
        </w:tc>
        <w:sdt>
          <w:sdtPr>
            <w:rPr>
              <w:rFonts w:cstheme="minorHAnsi"/>
              <w:color w:val="4788DC" w:themeColor="text1" w:themeTint="80"/>
            </w:rPr>
            <w:id w:val="984128287"/>
            <w:placeholder>
              <w:docPart w:val="E081755CF8604119BBA017792CAE3B8A"/>
            </w:placeholder>
            <w:showingPlcHdr/>
          </w:sdtPr>
          <w:sdtEndPr/>
          <w:sdtContent>
            <w:tc>
              <w:tcPr>
                <w:tcW w:w="6044" w:type="dxa"/>
              </w:tcPr>
              <w:p w14:paraId="5F8AD7B3" w14:textId="32788498" w:rsidR="004D4130" w:rsidRPr="0092274E" w:rsidRDefault="0092274E" w:rsidP="00C832FF">
                <w:pPr>
                  <w:spacing w:after="120"/>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0C8D7320" w14:textId="77777777" w:rsidTr="0062186B">
        <w:tc>
          <w:tcPr>
            <w:tcW w:w="2972" w:type="dxa"/>
          </w:tcPr>
          <w:p w14:paraId="4BA94CA1" w14:textId="77777777" w:rsidR="004D4130" w:rsidRPr="003C0E98" w:rsidRDefault="004D4130" w:rsidP="00C832FF">
            <w:pPr>
              <w:spacing w:after="120"/>
              <w:rPr>
                <w:rFonts w:cstheme="minorHAnsi"/>
              </w:rPr>
            </w:pPr>
            <w:r w:rsidRPr="003C0E98">
              <w:rPr>
                <w:rFonts w:cstheme="minorHAnsi"/>
              </w:rPr>
              <w:t>(b) Organisation:</w:t>
            </w:r>
          </w:p>
        </w:tc>
        <w:sdt>
          <w:sdtPr>
            <w:rPr>
              <w:rFonts w:cstheme="minorHAnsi"/>
              <w:color w:val="4788DC" w:themeColor="text1" w:themeTint="80"/>
            </w:rPr>
            <w:id w:val="2113016547"/>
            <w:placeholder>
              <w:docPart w:val="7B6FBBC0440348579A69DE57A3DA7BED"/>
            </w:placeholder>
            <w:showingPlcHdr/>
          </w:sdtPr>
          <w:sdtEndPr/>
          <w:sdtContent>
            <w:tc>
              <w:tcPr>
                <w:tcW w:w="6044" w:type="dxa"/>
              </w:tcPr>
              <w:p w14:paraId="38ED8ED6" w14:textId="7550D866" w:rsidR="004D4130" w:rsidRPr="0092274E" w:rsidRDefault="0092274E" w:rsidP="00C832FF">
                <w:pPr>
                  <w:spacing w:after="120"/>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6F73B460" w14:textId="77777777" w:rsidTr="0062186B">
        <w:tc>
          <w:tcPr>
            <w:tcW w:w="2972" w:type="dxa"/>
          </w:tcPr>
          <w:p w14:paraId="29863BC3" w14:textId="77777777" w:rsidR="004D4130" w:rsidRPr="003C0E98" w:rsidRDefault="004D4130" w:rsidP="00C832FF">
            <w:pPr>
              <w:spacing w:after="120"/>
              <w:rPr>
                <w:rFonts w:cstheme="minorHAnsi"/>
              </w:rPr>
            </w:pPr>
            <w:r w:rsidRPr="003C0E98">
              <w:rPr>
                <w:rFonts w:cstheme="minorHAnsi"/>
              </w:rPr>
              <w:t>(c) Position in the organisation:</w:t>
            </w:r>
          </w:p>
        </w:tc>
        <w:sdt>
          <w:sdtPr>
            <w:rPr>
              <w:rFonts w:cstheme="minorHAnsi"/>
              <w:color w:val="4788DC" w:themeColor="text1" w:themeTint="80"/>
            </w:rPr>
            <w:id w:val="1094361169"/>
            <w:placeholder>
              <w:docPart w:val="A15B28BE0B864D6DB3515E0C1E64B4E6"/>
            </w:placeholder>
            <w:showingPlcHdr/>
          </w:sdtPr>
          <w:sdtEndPr/>
          <w:sdtContent>
            <w:tc>
              <w:tcPr>
                <w:tcW w:w="6044" w:type="dxa"/>
              </w:tcPr>
              <w:p w14:paraId="1DAF76F7" w14:textId="501ED80A" w:rsidR="004D4130" w:rsidRPr="0092274E" w:rsidRDefault="0092274E" w:rsidP="00C832FF">
                <w:pPr>
                  <w:spacing w:after="120"/>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22B7A1BB" w14:textId="77777777" w:rsidTr="0062186B">
        <w:tc>
          <w:tcPr>
            <w:tcW w:w="2972" w:type="dxa"/>
          </w:tcPr>
          <w:p w14:paraId="44DBAE20" w14:textId="77777777" w:rsidR="004D4130" w:rsidRPr="003C0E98" w:rsidRDefault="004D4130" w:rsidP="00C832FF">
            <w:pPr>
              <w:spacing w:after="120"/>
              <w:rPr>
                <w:rFonts w:cstheme="minorHAnsi"/>
              </w:rPr>
            </w:pPr>
            <w:r w:rsidRPr="003C0E98">
              <w:rPr>
                <w:rFonts w:cstheme="minorHAnsi"/>
              </w:rPr>
              <w:t xml:space="preserve">(d) Approximately how long have you held this position? </w:t>
            </w:r>
          </w:p>
        </w:tc>
        <w:sdt>
          <w:sdtPr>
            <w:rPr>
              <w:rFonts w:cstheme="minorHAnsi"/>
              <w:color w:val="4788DC" w:themeColor="text1" w:themeTint="80"/>
            </w:rPr>
            <w:id w:val="337668896"/>
            <w:placeholder>
              <w:docPart w:val="5F309CA1AFB74EDE8799414490A7FC31"/>
            </w:placeholder>
            <w:showingPlcHdr/>
          </w:sdtPr>
          <w:sdtEndPr/>
          <w:sdtContent>
            <w:tc>
              <w:tcPr>
                <w:tcW w:w="6044" w:type="dxa"/>
              </w:tcPr>
              <w:p w14:paraId="3AB3E727" w14:textId="0B520F7E" w:rsidR="004D4130" w:rsidRPr="0092274E" w:rsidRDefault="0092274E" w:rsidP="00C832FF">
                <w:pPr>
                  <w:spacing w:after="120"/>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632F1ED5" w14:textId="77777777" w:rsidTr="0062186B">
        <w:tc>
          <w:tcPr>
            <w:tcW w:w="2972" w:type="dxa"/>
          </w:tcPr>
          <w:p w14:paraId="79C43F3F" w14:textId="77777777" w:rsidR="004D4130" w:rsidRPr="003C0E98" w:rsidRDefault="004D4130" w:rsidP="00C832FF">
            <w:pPr>
              <w:spacing w:after="120"/>
              <w:rPr>
                <w:rFonts w:cstheme="minorHAnsi"/>
              </w:rPr>
            </w:pPr>
            <w:r w:rsidRPr="003C0E98">
              <w:rPr>
                <w:rFonts w:cstheme="minorHAnsi"/>
              </w:rPr>
              <w:t xml:space="preserve">(e) Contact details </w:t>
            </w:r>
          </w:p>
          <w:p w14:paraId="78BB5C8E" w14:textId="77777777" w:rsidR="004D4130" w:rsidRPr="003C0E98" w:rsidRDefault="004D4130" w:rsidP="00C832FF">
            <w:pPr>
              <w:spacing w:after="120"/>
              <w:rPr>
                <w:rFonts w:cstheme="minorHAnsi"/>
              </w:rPr>
            </w:pPr>
            <w:r w:rsidRPr="003C0E98">
              <w:rPr>
                <w:rFonts w:cstheme="minorHAnsi"/>
              </w:rPr>
              <w:t xml:space="preserve">Email: </w:t>
            </w:r>
          </w:p>
          <w:p w14:paraId="46DA996A" w14:textId="77777777" w:rsidR="004D4130" w:rsidRPr="003C0E98" w:rsidRDefault="004D4130" w:rsidP="00C832FF">
            <w:pPr>
              <w:spacing w:after="120"/>
              <w:rPr>
                <w:rFonts w:cstheme="minorHAnsi"/>
              </w:rPr>
            </w:pPr>
            <w:r w:rsidRPr="003C0E98">
              <w:rPr>
                <w:rFonts w:cstheme="minorHAnsi"/>
              </w:rPr>
              <w:t>Telephone:</w:t>
            </w:r>
          </w:p>
        </w:tc>
        <w:sdt>
          <w:sdtPr>
            <w:rPr>
              <w:rFonts w:cstheme="minorHAnsi"/>
              <w:color w:val="4788DC" w:themeColor="text1" w:themeTint="80"/>
            </w:rPr>
            <w:id w:val="697131753"/>
            <w:placeholder>
              <w:docPart w:val="0BD62EAC2A4F4A43BEA5B3FB85F6E52C"/>
            </w:placeholder>
            <w:showingPlcHdr/>
          </w:sdtPr>
          <w:sdtEndPr/>
          <w:sdtContent>
            <w:tc>
              <w:tcPr>
                <w:tcW w:w="6044" w:type="dxa"/>
              </w:tcPr>
              <w:p w14:paraId="4B3C4BA7" w14:textId="6A19D972" w:rsidR="004D4130" w:rsidRPr="0092274E" w:rsidRDefault="0092274E" w:rsidP="00C832FF">
                <w:pPr>
                  <w:spacing w:after="120"/>
                  <w:rPr>
                    <w:rFonts w:cstheme="minorHAnsi"/>
                    <w:color w:val="4788DC" w:themeColor="text1" w:themeTint="80"/>
                  </w:rPr>
                </w:pPr>
                <w:r w:rsidRPr="0092274E">
                  <w:rPr>
                    <w:rStyle w:val="PlaceholderText"/>
                    <w:color w:val="4788DC" w:themeColor="text1" w:themeTint="80"/>
                  </w:rPr>
                  <w:t>Click or tap here to enter text.</w:t>
                </w:r>
              </w:p>
            </w:tc>
          </w:sdtContent>
        </w:sdt>
      </w:tr>
    </w:tbl>
    <w:p w14:paraId="73DE1E2E" w14:textId="7C20F27B" w:rsidR="004D4130" w:rsidRPr="003C0E98" w:rsidRDefault="004D4130" w:rsidP="004D4130">
      <w:pPr>
        <w:sectPr w:rsidR="004D4130" w:rsidRPr="003C0E98" w:rsidSect="00401713">
          <w:headerReference w:type="default" r:id="rId8"/>
          <w:footerReference w:type="default" r:id="rId9"/>
          <w:pgSz w:w="11900" w:h="16840"/>
          <w:pgMar w:top="2268" w:right="1440" w:bottom="1985" w:left="1440" w:header="680" w:footer="1134" w:gutter="0"/>
          <w:pgBorders>
            <w:bottom w:val="single" w:sz="2" w:space="15" w:color="0C2340" w:themeColor="text1"/>
          </w:pgBorders>
          <w:cols w:space="708"/>
          <w:docGrid w:linePitch="400"/>
        </w:sectPr>
      </w:pPr>
    </w:p>
    <w:tbl>
      <w:tblPr>
        <w:tblStyle w:val="SaxTableStyle3"/>
        <w:tblW w:w="0" w:type="auto"/>
        <w:tblLook w:val="04A0" w:firstRow="1" w:lastRow="0" w:firstColumn="1" w:lastColumn="0" w:noHBand="0" w:noVBand="1"/>
      </w:tblPr>
      <w:tblGrid>
        <w:gridCol w:w="3902"/>
        <w:gridCol w:w="1871"/>
        <w:gridCol w:w="3247"/>
      </w:tblGrid>
      <w:tr w:rsidR="003C0E98" w:rsidRPr="003C0E98" w14:paraId="7CA0D60B" w14:textId="77777777" w:rsidTr="0092274E">
        <w:trPr>
          <w:cnfStyle w:val="100000000000" w:firstRow="1" w:lastRow="0" w:firstColumn="0" w:lastColumn="0" w:oddVBand="0" w:evenVBand="0" w:oddHBand="0" w:evenHBand="0" w:firstRowFirstColumn="0" w:firstRowLastColumn="0" w:lastRowFirstColumn="0" w:lastRowLastColumn="0"/>
          <w:trHeight w:val="321"/>
        </w:trPr>
        <w:tc>
          <w:tcPr>
            <w:tcW w:w="9020" w:type="dxa"/>
            <w:gridSpan w:val="3"/>
          </w:tcPr>
          <w:p w14:paraId="30BA782B" w14:textId="49D1EFE3" w:rsidR="004D4130" w:rsidRPr="003C0E98" w:rsidRDefault="004D4130" w:rsidP="004D4130">
            <w:pPr>
              <w:pStyle w:val="ListParagraph"/>
              <w:numPr>
                <w:ilvl w:val="0"/>
                <w:numId w:val="18"/>
              </w:numPr>
              <w:spacing w:after="0" w:line="240" w:lineRule="auto"/>
              <w:contextualSpacing w:val="0"/>
              <w:rPr>
                <w:rFonts w:cstheme="minorHAnsi"/>
              </w:rPr>
            </w:pPr>
            <w:r w:rsidRPr="003C0E98">
              <w:rPr>
                <w:rFonts w:cstheme="minorHAnsi"/>
              </w:rPr>
              <w:lastRenderedPageBreak/>
              <w:t>Impartiality and independence: to be completed by the peer reviewer</w:t>
            </w:r>
          </w:p>
        </w:tc>
      </w:tr>
      <w:tr w:rsidR="003C0E98" w:rsidRPr="003C0E98" w14:paraId="2AEEA87B" w14:textId="77777777" w:rsidTr="0092274E">
        <w:trPr>
          <w:trHeight w:val="1243"/>
        </w:trPr>
        <w:tc>
          <w:tcPr>
            <w:tcW w:w="9020" w:type="dxa"/>
            <w:gridSpan w:val="3"/>
          </w:tcPr>
          <w:p w14:paraId="41406EB0" w14:textId="77777777" w:rsidR="004D4130" w:rsidRPr="003C0E98" w:rsidRDefault="004D4130" w:rsidP="00C832FF">
            <w:pPr>
              <w:rPr>
                <w:rFonts w:cstheme="minorHAnsi"/>
              </w:rPr>
            </w:pPr>
            <w:r w:rsidRPr="003C0E98">
              <w:rPr>
                <w:rFonts w:cstheme="minorHAnsi"/>
              </w:rPr>
              <w:t xml:space="preserve">The aim of this section is to establish your </w:t>
            </w:r>
            <w:r w:rsidRPr="003C0E98">
              <w:rPr>
                <w:rFonts w:cstheme="minorHAnsi"/>
                <w:b/>
                <w:i/>
              </w:rPr>
              <w:t>impartiality</w:t>
            </w:r>
            <w:r w:rsidRPr="003C0E98">
              <w:rPr>
                <w:rFonts w:cstheme="minorHAnsi"/>
              </w:rPr>
              <w:t xml:space="preserve"> and </w:t>
            </w:r>
            <w:r w:rsidRPr="003C0E98">
              <w:rPr>
                <w:rFonts w:cstheme="minorHAnsi"/>
                <w:b/>
                <w:i/>
              </w:rPr>
              <w:t xml:space="preserve">independence </w:t>
            </w:r>
            <w:r w:rsidRPr="003C0E98">
              <w:rPr>
                <w:rFonts w:cstheme="minorHAnsi"/>
              </w:rPr>
              <w:t>with respect to the investigators and the proposed research.</w:t>
            </w:r>
          </w:p>
          <w:p w14:paraId="5FE3382B" w14:textId="14AD545F" w:rsidR="004D4130" w:rsidRPr="003C0E98" w:rsidRDefault="004D4130" w:rsidP="00C832FF">
            <w:pPr>
              <w:rPr>
                <w:rFonts w:cstheme="minorHAnsi"/>
                <w:b/>
                <w:i/>
              </w:rPr>
            </w:pPr>
            <w:r w:rsidRPr="003C0E98">
              <w:rPr>
                <w:rFonts w:cstheme="minorHAnsi"/>
                <w:i/>
              </w:rPr>
              <w:t xml:space="preserve">Refer to the NHMRC </w:t>
            </w:r>
            <w:hyperlink r:id="rId10" w:history="1">
              <w:r w:rsidRPr="003C0E98">
                <w:rPr>
                  <w:rStyle w:val="Hyperlink"/>
                  <w:rFonts w:cstheme="minorHAnsi"/>
                  <w:i/>
                  <w:color w:val="0C2340" w:themeColor="text1"/>
                </w:rPr>
                <w:t>Principles of Peer Review</w:t>
              </w:r>
            </w:hyperlink>
            <w:r w:rsidRPr="003C0E98">
              <w:rPr>
                <w:rFonts w:cstheme="minorHAnsi"/>
                <w:i/>
              </w:rPr>
              <w:t xml:space="preserve"> and chapters 6 and 7 of the </w:t>
            </w:r>
            <w:hyperlink r:id="rId11" w:history="1">
              <w:r w:rsidRPr="003C0E98">
                <w:rPr>
                  <w:rStyle w:val="Hyperlink"/>
                  <w:rFonts w:cstheme="minorHAnsi"/>
                  <w:i/>
                  <w:color w:val="0C2340" w:themeColor="text1"/>
                </w:rPr>
                <w:t xml:space="preserve">Australian </w:t>
              </w:r>
              <w:r w:rsidR="00DB076B">
                <w:rPr>
                  <w:rStyle w:val="Hyperlink"/>
                  <w:rFonts w:cstheme="minorHAnsi"/>
                  <w:i/>
                  <w:color w:val="0C2340" w:themeColor="text1"/>
                </w:rPr>
                <w:t>C</w:t>
              </w:r>
              <w:r w:rsidRPr="003C0E98">
                <w:rPr>
                  <w:rStyle w:val="Hyperlink"/>
                  <w:rFonts w:cstheme="minorHAnsi"/>
                  <w:i/>
                  <w:color w:val="0C2340" w:themeColor="text1"/>
                </w:rPr>
                <w:t>ode for the Responsible Conduct of Research</w:t>
              </w:r>
            </w:hyperlink>
            <w:r w:rsidRPr="003C0E98">
              <w:rPr>
                <w:rFonts w:cstheme="minorHAnsi"/>
                <w:i/>
              </w:rPr>
              <w:t xml:space="preserve"> (Code of Conduct) for guidance.</w:t>
            </w:r>
          </w:p>
        </w:tc>
      </w:tr>
      <w:tr w:rsidR="003C0E98" w:rsidRPr="003C0E98" w14:paraId="26C499C2" w14:textId="77777777" w:rsidTr="0092274E">
        <w:trPr>
          <w:trHeight w:val="1215"/>
        </w:trPr>
        <w:tc>
          <w:tcPr>
            <w:tcW w:w="3828" w:type="dxa"/>
          </w:tcPr>
          <w:p w14:paraId="20C24EE0" w14:textId="77777777" w:rsidR="004D4130" w:rsidRPr="003C0E98" w:rsidRDefault="004D4130" w:rsidP="00C832FF">
            <w:pPr>
              <w:rPr>
                <w:rFonts w:cstheme="minorHAnsi"/>
              </w:rPr>
            </w:pPr>
            <w:r w:rsidRPr="003C0E98">
              <w:rPr>
                <w:rFonts w:cstheme="minorHAnsi"/>
              </w:rPr>
              <w:t xml:space="preserve">Have you collaborated with, or co-authored publications with, any of the named investigators in the </w:t>
            </w:r>
            <w:r w:rsidRPr="003C0E98">
              <w:rPr>
                <w:rFonts w:cstheme="minorHAnsi"/>
                <w:b/>
              </w:rPr>
              <w:t>last five years</w:t>
            </w:r>
            <w:r w:rsidRPr="003C0E98">
              <w:rPr>
                <w:rFonts w:cstheme="minorHAnsi"/>
              </w:rPr>
              <w:t xml:space="preserve">? </w:t>
            </w:r>
          </w:p>
        </w:tc>
        <w:tc>
          <w:tcPr>
            <w:tcW w:w="1894" w:type="dxa"/>
          </w:tcPr>
          <w:p w14:paraId="5958B932" w14:textId="04D28375" w:rsidR="004D4130" w:rsidRPr="003C0E98" w:rsidRDefault="00B8014C" w:rsidP="00C832FF">
            <w:pPr>
              <w:rPr>
                <w:rFonts w:cstheme="minorHAnsi"/>
                <w:b/>
              </w:rPr>
            </w:pPr>
            <w:sdt>
              <w:sdtPr>
                <w:rPr>
                  <w:rFonts w:cstheme="minorHAnsi"/>
                  <w:b/>
                </w:rPr>
                <w:alias w:val="Yes or No"/>
                <w:tag w:val="Yes or No"/>
                <w:id w:val="869105274"/>
                <w:placeholder>
                  <w:docPart w:val="3313D9AEFAF345B4815EC6F1EBB98190"/>
                </w:placeholder>
                <w:showingPlcHdr/>
                <w:dropDownList>
                  <w:listItem w:displayText="Yes" w:value="Yes"/>
                  <w:listItem w:displayText="No" w:value="No"/>
                </w:dropDownList>
              </w:sdtPr>
              <w:sdtEndPr/>
              <w:sdtContent>
                <w:r w:rsidR="0092274E" w:rsidRPr="0092274E">
                  <w:rPr>
                    <w:rStyle w:val="PlaceholderText"/>
                    <w:color w:val="4788DC" w:themeColor="text1" w:themeTint="80"/>
                  </w:rPr>
                  <w:t>Choose an item.</w:t>
                </w:r>
              </w:sdtContent>
            </w:sdt>
          </w:p>
        </w:tc>
        <w:tc>
          <w:tcPr>
            <w:tcW w:w="3298" w:type="dxa"/>
          </w:tcPr>
          <w:p w14:paraId="56F807D4" w14:textId="77777777" w:rsidR="004D4130" w:rsidRDefault="004D4130" w:rsidP="00C832FF">
            <w:pPr>
              <w:rPr>
                <w:rFonts w:cstheme="minorHAnsi"/>
                <w:b/>
              </w:rPr>
            </w:pPr>
            <w:r w:rsidRPr="003C0E98">
              <w:rPr>
                <w:rFonts w:cstheme="minorHAnsi"/>
                <w:b/>
              </w:rPr>
              <w:t>If YES, please describe:</w:t>
            </w:r>
          </w:p>
          <w:sdt>
            <w:sdtPr>
              <w:rPr>
                <w:rFonts w:cstheme="minorHAnsi"/>
                <w:b/>
              </w:rPr>
              <w:id w:val="-1155526691"/>
              <w:placeholder>
                <w:docPart w:val="DefaultPlaceholder_-1854013440"/>
              </w:placeholder>
              <w:showingPlcHdr/>
            </w:sdtPr>
            <w:sdtEndPr/>
            <w:sdtContent>
              <w:p w14:paraId="3BC59A7E" w14:textId="668E679F" w:rsidR="0092274E" w:rsidRPr="003C0E98" w:rsidRDefault="0092274E" w:rsidP="00C832FF">
                <w:pPr>
                  <w:rPr>
                    <w:rFonts w:cstheme="minorHAnsi"/>
                    <w:b/>
                  </w:rPr>
                </w:pPr>
                <w:r w:rsidRPr="00E86CA7">
                  <w:rPr>
                    <w:rStyle w:val="PlaceholderText"/>
                  </w:rPr>
                  <w:t>Click or tap here to enter text.</w:t>
                </w:r>
              </w:p>
            </w:sdtContent>
          </w:sdt>
        </w:tc>
      </w:tr>
      <w:tr w:rsidR="003C0E98" w:rsidRPr="003C0E98" w14:paraId="2D9AEB56" w14:textId="77777777" w:rsidTr="0092274E">
        <w:trPr>
          <w:trHeight w:val="1004"/>
        </w:trPr>
        <w:tc>
          <w:tcPr>
            <w:tcW w:w="3828" w:type="dxa"/>
          </w:tcPr>
          <w:p w14:paraId="5F4B73FA" w14:textId="41C3B458" w:rsidR="004D4130" w:rsidRPr="003C0E98" w:rsidRDefault="004D4130" w:rsidP="00C832FF">
            <w:pPr>
              <w:spacing w:after="0"/>
              <w:rPr>
                <w:rFonts w:cstheme="minorHAnsi"/>
              </w:rPr>
            </w:pPr>
            <w:r w:rsidRPr="003C0E98">
              <w:rPr>
                <w:rFonts w:cstheme="minorHAnsi"/>
              </w:rPr>
              <w:t>Do you have any potential conflicts of interest that might be perceived to affect your status as an independent reviewer of the research project? For example:</w:t>
            </w:r>
          </w:p>
          <w:p w14:paraId="6CAD291D" w14:textId="77777777" w:rsidR="004D4130" w:rsidRPr="003C0E98" w:rsidRDefault="004D4130" w:rsidP="0062186B">
            <w:pPr>
              <w:pStyle w:val="BulletPoint"/>
            </w:pPr>
            <w:r w:rsidRPr="003C0E98">
              <w:t xml:space="preserve">Involvement with the application being </w:t>
            </w:r>
            <w:proofErr w:type="gramStart"/>
            <w:r w:rsidRPr="003C0E98">
              <w:t>reviewed</w:t>
            </w:r>
            <w:proofErr w:type="gramEnd"/>
          </w:p>
          <w:p w14:paraId="4A0F41EF" w14:textId="77777777" w:rsidR="004D4130" w:rsidRPr="003C0E98" w:rsidRDefault="004D4130" w:rsidP="0062186B">
            <w:pPr>
              <w:pStyle w:val="BulletPoint"/>
            </w:pPr>
            <w:r w:rsidRPr="003C0E98">
              <w:t>Teaching or Supervisory relationships</w:t>
            </w:r>
          </w:p>
          <w:p w14:paraId="4661462A" w14:textId="77777777" w:rsidR="004D4130" w:rsidRPr="003C0E98" w:rsidRDefault="004D4130" w:rsidP="0062186B">
            <w:pPr>
              <w:pStyle w:val="BulletPoint"/>
            </w:pPr>
            <w:r w:rsidRPr="003C0E98">
              <w:t>Employment arrangements</w:t>
            </w:r>
          </w:p>
          <w:p w14:paraId="1CCD9905" w14:textId="77777777" w:rsidR="004D4130" w:rsidRPr="003C0E98" w:rsidRDefault="004D4130" w:rsidP="0062186B">
            <w:pPr>
              <w:pStyle w:val="BulletPoint"/>
            </w:pPr>
            <w:r w:rsidRPr="003C0E98">
              <w:t xml:space="preserve">Any other relationship that </w:t>
            </w:r>
            <w:proofErr w:type="gramStart"/>
            <w:r w:rsidRPr="003C0E98">
              <w:t>may, or</w:t>
            </w:r>
            <w:proofErr w:type="gramEnd"/>
            <w:r w:rsidRPr="003C0E98">
              <w:t xml:space="preserve"> may be considered to impair fair and impartial judgement.</w:t>
            </w:r>
          </w:p>
          <w:p w14:paraId="16740D8A" w14:textId="77777777" w:rsidR="004D4130" w:rsidRPr="003C0E98" w:rsidRDefault="004D4130" w:rsidP="00C832FF">
            <w:pPr>
              <w:pStyle w:val="ListParagraph"/>
              <w:rPr>
                <w:rFonts w:cstheme="minorHAnsi"/>
              </w:rPr>
            </w:pPr>
          </w:p>
        </w:tc>
        <w:sdt>
          <w:sdtPr>
            <w:rPr>
              <w:rFonts w:cstheme="minorHAnsi"/>
              <w:b/>
            </w:rPr>
            <w:id w:val="-736630501"/>
            <w:placeholder>
              <w:docPart w:val="F89B303DBDB440A3B65527D2F3006F7B"/>
            </w:placeholder>
            <w:showingPlcHdr/>
            <w:dropDownList>
              <w:listItem w:displayText="Yes" w:value="Yes"/>
              <w:listItem w:displayText="No" w:value="No"/>
            </w:dropDownList>
          </w:sdtPr>
          <w:sdtEndPr/>
          <w:sdtContent>
            <w:tc>
              <w:tcPr>
                <w:tcW w:w="1894" w:type="dxa"/>
              </w:tcPr>
              <w:p w14:paraId="7D382DDD" w14:textId="13F0DFEE" w:rsidR="004D4130" w:rsidRPr="003C0E98" w:rsidRDefault="0092274E" w:rsidP="00C832FF">
                <w:pPr>
                  <w:rPr>
                    <w:rFonts w:cstheme="minorHAnsi"/>
                    <w:b/>
                  </w:rPr>
                </w:pPr>
                <w:r w:rsidRPr="0092274E">
                  <w:rPr>
                    <w:rStyle w:val="PlaceholderText"/>
                    <w:color w:val="4788DC" w:themeColor="text1" w:themeTint="80"/>
                  </w:rPr>
                  <w:t>Choose an item.</w:t>
                </w:r>
              </w:p>
            </w:tc>
          </w:sdtContent>
        </w:sdt>
        <w:tc>
          <w:tcPr>
            <w:tcW w:w="3298" w:type="dxa"/>
          </w:tcPr>
          <w:p w14:paraId="04E62354" w14:textId="77777777" w:rsidR="004D4130" w:rsidRDefault="004D4130" w:rsidP="00C832FF">
            <w:pPr>
              <w:rPr>
                <w:rFonts w:cstheme="minorHAnsi"/>
                <w:b/>
              </w:rPr>
            </w:pPr>
            <w:r w:rsidRPr="003C0E98">
              <w:rPr>
                <w:rFonts w:cstheme="minorHAnsi"/>
                <w:b/>
              </w:rPr>
              <w:t>If YES, please describe:</w:t>
            </w:r>
          </w:p>
          <w:sdt>
            <w:sdtPr>
              <w:rPr>
                <w:rFonts w:cstheme="minorHAnsi"/>
                <w:b/>
              </w:rPr>
              <w:id w:val="553594034"/>
              <w:placeholder>
                <w:docPart w:val="DefaultPlaceholder_-1854013440"/>
              </w:placeholder>
              <w:showingPlcHdr/>
            </w:sdtPr>
            <w:sdtEndPr/>
            <w:sdtContent>
              <w:p w14:paraId="6F44631B" w14:textId="44BB4A23" w:rsidR="0092274E" w:rsidRPr="003C0E98" w:rsidRDefault="0092274E" w:rsidP="00C832FF">
                <w:pPr>
                  <w:rPr>
                    <w:rFonts w:cstheme="minorHAnsi"/>
                    <w:b/>
                  </w:rPr>
                </w:pPr>
                <w:r w:rsidRPr="00E86CA7">
                  <w:rPr>
                    <w:rStyle w:val="PlaceholderText"/>
                  </w:rPr>
                  <w:t>Click or tap here to enter text.</w:t>
                </w:r>
              </w:p>
            </w:sdtContent>
          </w:sdt>
        </w:tc>
      </w:tr>
      <w:tr w:rsidR="0062186B" w:rsidRPr="003C0E98" w14:paraId="38BA70BF" w14:textId="77777777" w:rsidTr="0092274E">
        <w:trPr>
          <w:trHeight w:val="1533"/>
        </w:trPr>
        <w:tc>
          <w:tcPr>
            <w:tcW w:w="3828" w:type="dxa"/>
          </w:tcPr>
          <w:p w14:paraId="2B4304B5" w14:textId="77777777" w:rsidR="004D4130" w:rsidRPr="003C0E98" w:rsidRDefault="004D4130" w:rsidP="00C832FF">
            <w:pPr>
              <w:rPr>
                <w:rFonts w:cstheme="minorHAnsi"/>
              </w:rPr>
            </w:pPr>
            <w:r w:rsidRPr="003C0E98">
              <w:rPr>
                <w:rFonts w:cstheme="minorHAnsi"/>
              </w:rPr>
              <w:t xml:space="preserve">Please briefly outline the nature of your professional relationship with the Lead Researcher and the research team. </w:t>
            </w:r>
          </w:p>
          <w:p w14:paraId="45184BA7" w14:textId="6C528AB9" w:rsidR="004D4130" w:rsidRPr="003C0E98" w:rsidRDefault="004D4130" w:rsidP="00C832FF">
            <w:pPr>
              <w:rPr>
                <w:rFonts w:cstheme="minorHAnsi"/>
                <w:b/>
              </w:rPr>
            </w:pPr>
            <w:r w:rsidRPr="003C0E98">
              <w:rPr>
                <w:rFonts w:cstheme="minorHAnsi"/>
                <w:b/>
              </w:rPr>
              <w:t>If you think there may be a conflict of interest, please contact the 45 and Up Research Team on 45andup.research@saxinstitute.org.au</w:t>
            </w:r>
          </w:p>
        </w:tc>
        <w:sdt>
          <w:sdtPr>
            <w:id w:val="139469151"/>
            <w:placeholder>
              <w:docPart w:val="DefaultPlaceholder_-1854013440"/>
            </w:placeholder>
            <w:showingPlcHdr/>
          </w:sdtPr>
          <w:sdtEndPr/>
          <w:sdtContent>
            <w:tc>
              <w:tcPr>
                <w:tcW w:w="5192" w:type="dxa"/>
                <w:gridSpan w:val="2"/>
              </w:tcPr>
              <w:p w14:paraId="501B0C79" w14:textId="7DEB978E" w:rsidR="004D4130" w:rsidRPr="003C0E98" w:rsidRDefault="0092274E" w:rsidP="0092274E">
                <w:r w:rsidRPr="0092274E">
                  <w:rPr>
                    <w:rStyle w:val="PlaceholderText"/>
                    <w:color w:val="4788DC" w:themeColor="text1" w:themeTint="80"/>
                  </w:rPr>
                  <w:t>Click or tap here to enter text.</w:t>
                </w:r>
              </w:p>
            </w:tc>
          </w:sdtContent>
        </w:sdt>
      </w:tr>
    </w:tbl>
    <w:p w14:paraId="64BC4EA9" w14:textId="3B0E5E6D" w:rsidR="007408CE" w:rsidRPr="003C0E98" w:rsidRDefault="007408CE" w:rsidP="004D4130">
      <w:pPr>
        <w:tabs>
          <w:tab w:val="left" w:pos="1095"/>
        </w:tabs>
        <w:rPr>
          <w:vertAlign w:val="subscript"/>
        </w:rPr>
      </w:pPr>
    </w:p>
    <w:tbl>
      <w:tblPr>
        <w:tblStyle w:val="SaxTableStyle3"/>
        <w:tblW w:w="0" w:type="auto"/>
        <w:tblLook w:val="04A0" w:firstRow="1" w:lastRow="0" w:firstColumn="1" w:lastColumn="0" w:noHBand="0" w:noVBand="1"/>
      </w:tblPr>
      <w:tblGrid>
        <w:gridCol w:w="3964"/>
        <w:gridCol w:w="282"/>
        <w:gridCol w:w="4764"/>
      </w:tblGrid>
      <w:tr w:rsidR="003C0E98" w:rsidRPr="003C0E98" w14:paraId="09CCF338" w14:textId="77777777" w:rsidTr="0062186B">
        <w:trPr>
          <w:cnfStyle w:val="100000000000" w:firstRow="1" w:lastRow="0" w:firstColumn="0" w:lastColumn="0" w:oddVBand="0" w:evenVBand="0" w:oddHBand="0" w:evenHBand="0" w:firstRowFirstColumn="0" w:firstRowLastColumn="0" w:lastRowFirstColumn="0" w:lastRowLastColumn="0"/>
        </w:trPr>
        <w:tc>
          <w:tcPr>
            <w:tcW w:w="9010" w:type="dxa"/>
            <w:gridSpan w:val="3"/>
          </w:tcPr>
          <w:p w14:paraId="0FF3749A" w14:textId="5F53F144" w:rsidR="004D4130" w:rsidRPr="003C0E98" w:rsidRDefault="004D4130" w:rsidP="004D4130">
            <w:pPr>
              <w:pStyle w:val="ListParagraph"/>
              <w:numPr>
                <w:ilvl w:val="0"/>
                <w:numId w:val="18"/>
              </w:numPr>
              <w:spacing w:after="0" w:line="240" w:lineRule="auto"/>
              <w:contextualSpacing w:val="0"/>
              <w:rPr>
                <w:rFonts w:cstheme="minorHAnsi"/>
                <w:b w:val="0"/>
              </w:rPr>
            </w:pPr>
            <w:r w:rsidRPr="003C0E98">
              <w:rPr>
                <w:rFonts w:cstheme="minorHAnsi"/>
              </w:rPr>
              <w:t>Peer reviewer expertise: to be completed by the peer reviewer</w:t>
            </w:r>
          </w:p>
        </w:tc>
      </w:tr>
      <w:tr w:rsidR="003C0E98" w:rsidRPr="003C0E98" w14:paraId="08307440" w14:textId="77777777" w:rsidTr="0062186B">
        <w:tc>
          <w:tcPr>
            <w:tcW w:w="3964" w:type="dxa"/>
          </w:tcPr>
          <w:p w14:paraId="169B5276" w14:textId="58FF594C" w:rsidR="004D4130" w:rsidRPr="003C0E98" w:rsidRDefault="004D4130" w:rsidP="00C832FF">
            <w:pPr>
              <w:rPr>
                <w:rFonts w:cstheme="minorHAnsi"/>
              </w:rPr>
            </w:pPr>
            <w:r w:rsidRPr="003C0E98">
              <w:rPr>
                <w:rFonts w:cstheme="minorHAnsi"/>
              </w:rPr>
              <w:t xml:space="preserve">(a) Please list your professional qualifications </w:t>
            </w:r>
          </w:p>
          <w:p w14:paraId="5FB7254C" w14:textId="77777777" w:rsidR="004D4130" w:rsidRPr="003C0E98" w:rsidRDefault="004D4130" w:rsidP="00C832FF">
            <w:pPr>
              <w:rPr>
                <w:rFonts w:cstheme="minorHAnsi"/>
                <w:b/>
                <w:bCs/>
                <w:i/>
              </w:rPr>
            </w:pPr>
            <w:r w:rsidRPr="003C0E98">
              <w:rPr>
                <w:rFonts w:cstheme="minorHAnsi"/>
                <w:b/>
                <w:bCs/>
                <w:i/>
              </w:rPr>
              <w:t>Do not attach a CV</w:t>
            </w:r>
          </w:p>
        </w:tc>
        <w:sdt>
          <w:sdtPr>
            <w:rPr>
              <w:rFonts w:cstheme="minorHAnsi"/>
              <w:color w:val="4788DC" w:themeColor="text1" w:themeTint="80"/>
            </w:rPr>
            <w:id w:val="2054960155"/>
            <w:placeholder>
              <w:docPart w:val="DefaultPlaceholder_-1854013440"/>
            </w:placeholder>
            <w:showingPlcHdr/>
          </w:sdtPr>
          <w:sdtEndPr/>
          <w:sdtContent>
            <w:tc>
              <w:tcPr>
                <w:tcW w:w="5046" w:type="dxa"/>
                <w:gridSpan w:val="2"/>
              </w:tcPr>
              <w:p w14:paraId="101EC9CD" w14:textId="1B7044DE"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50D74E52" w14:textId="77777777" w:rsidTr="0062186B">
        <w:tc>
          <w:tcPr>
            <w:tcW w:w="3964" w:type="dxa"/>
          </w:tcPr>
          <w:p w14:paraId="45E86642" w14:textId="77777777" w:rsidR="004D4130" w:rsidRPr="003C0E98" w:rsidRDefault="004D4130" w:rsidP="00C832FF">
            <w:pPr>
              <w:rPr>
                <w:rFonts w:cstheme="minorHAnsi"/>
              </w:rPr>
            </w:pPr>
            <w:r w:rsidRPr="003C0E98">
              <w:rPr>
                <w:rFonts w:cstheme="minorHAnsi"/>
              </w:rPr>
              <w:t xml:space="preserve">(b) In what way do you consider that your areas of expertise are relevant to this </w:t>
            </w:r>
            <w:r w:rsidRPr="003C0E98">
              <w:rPr>
                <w:rFonts w:cstheme="minorHAnsi"/>
              </w:rPr>
              <w:lastRenderedPageBreak/>
              <w:t xml:space="preserve">research? </w:t>
            </w:r>
            <w:proofErr w:type="gramStart"/>
            <w:r w:rsidRPr="003C0E98">
              <w:rPr>
                <w:rFonts w:cstheme="minorHAnsi"/>
              </w:rPr>
              <w:t>E.g.</w:t>
            </w:r>
            <w:proofErr w:type="gramEnd"/>
            <w:r w:rsidRPr="003C0E98">
              <w:rPr>
                <w:rFonts w:cstheme="minorHAnsi"/>
              </w:rPr>
              <w:t xml:space="preserve"> clinical, epidemiological, policy, other subject-matter specific expertise.</w:t>
            </w:r>
          </w:p>
          <w:p w14:paraId="7FA7D5DA" w14:textId="22812B13" w:rsidR="004D4130" w:rsidRPr="003C0E98" w:rsidRDefault="004D4130" w:rsidP="00C832FF">
            <w:pPr>
              <w:rPr>
                <w:rFonts w:cstheme="minorHAnsi"/>
                <w:b/>
                <w:bCs/>
              </w:rPr>
            </w:pPr>
            <w:r w:rsidRPr="003C0E98">
              <w:rPr>
                <w:rFonts w:cstheme="minorHAnsi"/>
                <w:b/>
                <w:bCs/>
                <w:i/>
              </w:rPr>
              <w:t xml:space="preserve">A few short sentences </w:t>
            </w:r>
            <w:proofErr w:type="gramStart"/>
            <w:r w:rsidRPr="003C0E98">
              <w:rPr>
                <w:rFonts w:cstheme="minorHAnsi"/>
                <w:b/>
                <w:bCs/>
                <w:i/>
              </w:rPr>
              <w:t>is</w:t>
            </w:r>
            <w:proofErr w:type="gramEnd"/>
            <w:r w:rsidRPr="003C0E98">
              <w:rPr>
                <w:rFonts w:cstheme="minorHAnsi"/>
                <w:b/>
                <w:bCs/>
                <w:i/>
              </w:rPr>
              <w:t xml:space="preserve"> sufficient: do not attach a CV </w:t>
            </w:r>
          </w:p>
        </w:tc>
        <w:sdt>
          <w:sdtPr>
            <w:rPr>
              <w:rFonts w:cstheme="minorHAnsi"/>
              <w:color w:val="4788DC" w:themeColor="text1" w:themeTint="80"/>
            </w:rPr>
            <w:id w:val="1909953931"/>
            <w:placeholder>
              <w:docPart w:val="DefaultPlaceholder_-1854013440"/>
            </w:placeholder>
            <w:showingPlcHdr/>
          </w:sdtPr>
          <w:sdtEndPr/>
          <w:sdtContent>
            <w:tc>
              <w:tcPr>
                <w:tcW w:w="5046" w:type="dxa"/>
                <w:gridSpan w:val="2"/>
              </w:tcPr>
              <w:p w14:paraId="64C41144" w14:textId="26228C38"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2C7F2CF4" w14:textId="77777777" w:rsidTr="0092274E">
        <w:tc>
          <w:tcPr>
            <w:tcW w:w="9010" w:type="dxa"/>
            <w:gridSpan w:val="3"/>
            <w:shd w:val="clear" w:color="auto" w:fill="DDDAE8" w:themeFill="accent5"/>
          </w:tcPr>
          <w:p w14:paraId="2F27FF70" w14:textId="7A4060BB" w:rsidR="004D4130" w:rsidRPr="003C0E98" w:rsidRDefault="004D4130" w:rsidP="004D4130">
            <w:pPr>
              <w:pStyle w:val="ListParagraph"/>
              <w:numPr>
                <w:ilvl w:val="0"/>
                <w:numId w:val="18"/>
              </w:numPr>
              <w:spacing w:line="259" w:lineRule="auto"/>
              <w:contextualSpacing w:val="0"/>
              <w:rPr>
                <w:rFonts w:cstheme="minorHAnsi"/>
                <w:b/>
              </w:rPr>
            </w:pPr>
            <w:r w:rsidRPr="003C0E98">
              <w:rPr>
                <w:rFonts w:cstheme="minorHAnsi"/>
                <w:b/>
              </w:rPr>
              <w:t>Peer review report: To be completed by the peer reviewer</w:t>
            </w:r>
          </w:p>
        </w:tc>
      </w:tr>
      <w:tr w:rsidR="0092274E" w:rsidRPr="0092274E" w14:paraId="0B794CBC" w14:textId="77777777" w:rsidTr="0062186B">
        <w:tc>
          <w:tcPr>
            <w:tcW w:w="4246" w:type="dxa"/>
            <w:gridSpan w:val="2"/>
          </w:tcPr>
          <w:p w14:paraId="25EC4823" w14:textId="77777777" w:rsidR="004D4130" w:rsidRPr="003C0E98" w:rsidRDefault="004D4130" w:rsidP="004D4130">
            <w:pPr>
              <w:pStyle w:val="ListParagraph"/>
              <w:numPr>
                <w:ilvl w:val="0"/>
                <w:numId w:val="23"/>
              </w:numPr>
              <w:spacing w:after="0" w:line="240" w:lineRule="auto"/>
              <w:contextualSpacing w:val="0"/>
              <w:rPr>
                <w:rFonts w:cstheme="minorHAnsi"/>
              </w:rPr>
            </w:pPr>
            <w:r w:rsidRPr="003C0E98">
              <w:rPr>
                <w:rFonts w:cstheme="minorHAnsi"/>
              </w:rPr>
              <w:t>Please provide a brief plain language summary of the research</w:t>
            </w:r>
          </w:p>
        </w:tc>
        <w:sdt>
          <w:sdtPr>
            <w:rPr>
              <w:rFonts w:cstheme="minorHAnsi"/>
              <w:b/>
              <w:color w:val="4788DC" w:themeColor="text1" w:themeTint="80"/>
            </w:rPr>
            <w:id w:val="600149438"/>
            <w:placeholder>
              <w:docPart w:val="DefaultPlaceholder_-1854013440"/>
            </w:placeholder>
            <w:showingPlcHdr/>
          </w:sdtPr>
          <w:sdtEndPr/>
          <w:sdtContent>
            <w:tc>
              <w:tcPr>
                <w:tcW w:w="4764" w:type="dxa"/>
              </w:tcPr>
              <w:p w14:paraId="749822BB" w14:textId="11677B26" w:rsidR="004D4130" w:rsidRPr="0092274E" w:rsidRDefault="0092274E" w:rsidP="00C832FF">
                <w:pPr>
                  <w:rPr>
                    <w:rFonts w:cstheme="minorHAnsi"/>
                    <w:b/>
                    <w:color w:val="4788DC" w:themeColor="text1" w:themeTint="80"/>
                  </w:rPr>
                </w:pPr>
                <w:r w:rsidRPr="0092274E">
                  <w:rPr>
                    <w:rStyle w:val="PlaceholderText"/>
                    <w:color w:val="4788DC" w:themeColor="text1" w:themeTint="80"/>
                  </w:rPr>
                  <w:t>Click or tap here to enter text.</w:t>
                </w:r>
              </w:p>
            </w:tc>
          </w:sdtContent>
        </w:sdt>
      </w:tr>
      <w:tr w:rsidR="0092274E" w:rsidRPr="0092274E" w14:paraId="38FA73BC" w14:textId="77777777" w:rsidTr="0062186B">
        <w:tc>
          <w:tcPr>
            <w:tcW w:w="4246" w:type="dxa"/>
            <w:gridSpan w:val="2"/>
          </w:tcPr>
          <w:p w14:paraId="478171E2" w14:textId="1A902E08" w:rsidR="004D4130" w:rsidRPr="003C0E98" w:rsidRDefault="004D4130" w:rsidP="004D4130">
            <w:pPr>
              <w:pStyle w:val="ListParagraph"/>
              <w:numPr>
                <w:ilvl w:val="0"/>
                <w:numId w:val="23"/>
              </w:numPr>
              <w:spacing w:after="0" w:line="240" w:lineRule="auto"/>
              <w:contextualSpacing w:val="0"/>
              <w:rPr>
                <w:rFonts w:cstheme="minorHAnsi"/>
              </w:rPr>
            </w:pPr>
            <w:r w:rsidRPr="003C0E98">
              <w:rPr>
                <w:rFonts w:cstheme="minorHAnsi"/>
              </w:rPr>
              <w:t xml:space="preserve">Do you consider that the project is suitable to be conducted using </w:t>
            </w:r>
            <w:proofErr w:type="gramStart"/>
            <w:r w:rsidRPr="003C0E98">
              <w:rPr>
                <w:rFonts w:cstheme="minorHAnsi"/>
              </w:rPr>
              <w:t>CUPL ?</w:t>
            </w:r>
            <w:proofErr w:type="gramEnd"/>
          </w:p>
          <w:p w14:paraId="54635E54" w14:textId="77777777" w:rsidR="00697931" w:rsidRPr="003C0E98" w:rsidRDefault="00697931" w:rsidP="00C832FF">
            <w:pPr>
              <w:rPr>
                <w:rFonts w:cstheme="minorHAnsi"/>
              </w:rPr>
            </w:pPr>
          </w:p>
          <w:p w14:paraId="6D4B4FC4" w14:textId="6DB031DD" w:rsidR="004D4130" w:rsidRPr="003C0E98" w:rsidRDefault="004D4130" w:rsidP="00C832FF">
            <w:pPr>
              <w:rPr>
                <w:rFonts w:cstheme="minorHAnsi"/>
              </w:rPr>
            </w:pPr>
            <w:r w:rsidRPr="003C0E98">
              <w:rPr>
                <w:rFonts w:cstheme="minorHAnsi"/>
              </w:rPr>
              <w:t>Please consider the aims and objectives</w:t>
            </w:r>
            <w:r w:rsidR="00DB076B">
              <w:rPr>
                <w:rFonts w:cstheme="minorHAnsi"/>
              </w:rPr>
              <w:t xml:space="preserve"> of CUPL</w:t>
            </w:r>
            <w:r w:rsidRPr="003C0E98">
              <w:rPr>
                <w:rFonts w:cstheme="minorHAnsi"/>
              </w:rPr>
              <w:t xml:space="preserve"> and its focus on Chronic Conditions Research in making this assessment.</w:t>
            </w:r>
          </w:p>
          <w:p w14:paraId="7D3FFBB3" w14:textId="6B31D84B" w:rsidR="004D4130" w:rsidRPr="003C0E98" w:rsidRDefault="004D4130" w:rsidP="00C832FF">
            <w:pPr>
              <w:rPr>
                <w:rFonts w:cstheme="minorHAnsi"/>
                <w:b/>
                <w:bCs/>
                <w:i/>
                <w:iCs/>
              </w:rPr>
            </w:pPr>
            <w:r w:rsidRPr="003C0E98">
              <w:rPr>
                <w:rFonts w:cstheme="minorHAnsi"/>
                <w:b/>
                <w:bCs/>
                <w:i/>
                <w:iCs/>
              </w:rPr>
              <w:t>A summary of CUPL</w:t>
            </w:r>
            <w:r w:rsidR="00697931" w:rsidRPr="003C0E98">
              <w:rPr>
                <w:rFonts w:cstheme="minorHAnsi"/>
                <w:b/>
                <w:bCs/>
                <w:i/>
                <w:iCs/>
              </w:rPr>
              <w:t xml:space="preserve"> aims and objectives is included </w:t>
            </w:r>
            <w:r w:rsidR="00C23F74" w:rsidRPr="003C0E98">
              <w:rPr>
                <w:rFonts w:cstheme="minorHAnsi"/>
                <w:b/>
                <w:bCs/>
                <w:i/>
                <w:iCs/>
              </w:rPr>
              <w:t>at Attachment A</w:t>
            </w:r>
            <w:r w:rsidR="00697931" w:rsidRPr="003C0E98">
              <w:rPr>
                <w:rFonts w:cstheme="minorHAnsi"/>
                <w:b/>
                <w:bCs/>
                <w:i/>
                <w:iCs/>
              </w:rPr>
              <w:t>.</w:t>
            </w:r>
          </w:p>
        </w:tc>
        <w:sdt>
          <w:sdtPr>
            <w:rPr>
              <w:rFonts w:cstheme="minorHAnsi"/>
              <w:color w:val="4788DC" w:themeColor="text1" w:themeTint="80"/>
            </w:rPr>
            <w:id w:val="386915247"/>
            <w:placeholder>
              <w:docPart w:val="DefaultPlaceholder_-1854013440"/>
            </w:placeholder>
            <w:showingPlcHdr/>
          </w:sdtPr>
          <w:sdtEndPr/>
          <w:sdtContent>
            <w:tc>
              <w:tcPr>
                <w:tcW w:w="4764" w:type="dxa"/>
              </w:tcPr>
              <w:p w14:paraId="1AA7F8A4" w14:textId="21204CA7"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92274E" w:rsidRPr="0092274E" w14:paraId="05A2E1E8" w14:textId="77777777" w:rsidTr="0062186B">
        <w:tc>
          <w:tcPr>
            <w:tcW w:w="4246" w:type="dxa"/>
            <w:gridSpan w:val="2"/>
          </w:tcPr>
          <w:p w14:paraId="7B36CA10" w14:textId="77777777" w:rsidR="004D4130" w:rsidRPr="003C0E98" w:rsidRDefault="004D4130" w:rsidP="00C832FF">
            <w:pPr>
              <w:rPr>
                <w:rFonts w:cstheme="minorHAnsi"/>
              </w:rPr>
            </w:pPr>
            <w:r w:rsidRPr="003C0E98">
              <w:rPr>
                <w:rFonts w:cstheme="minorHAnsi"/>
              </w:rPr>
              <w:t>(c) What is your assessment of the research as a whole?</w:t>
            </w:r>
            <w:r w:rsidRPr="003C0E98">
              <w:rPr>
                <w:rFonts w:cstheme="minorHAnsi"/>
                <w:i/>
              </w:rPr>
              <w:t xml:space="preserve"> </w:t>
            </w:r>
            <w:r w:rsidRPr="003C0E98">
              <w:rPr>
                <w:rFonts w:cstheme="minorHAnsi"/>
              </w:rPr>
              <w:t xml:space="preserve">Specifically: </w:t>
            </w:r>
          </w:p>
          <w:p w14:paraId="7FF2AEAF" w14:textId="77777777" w:rsidR="004D4130" w:rsidRPr="003C0E98" w:rsidRDefault="004D4130" w:rsidP="0062186B">
            <w:pPr>
              <w:pStyle w:val="BulletPoint"/>
            </w:pPr>
            <w:r w:rsidRPr="003C0E98">
              <w:t>Do you believe the study objectives can be met?</w:t>
            </w:r>
          </w:p>
          <w:p w14:paraId="1C247EEA" w14:textId="77777777" w:rsidR="004D4130" w:rsidRPr="003C0E98" w:rsidRDefault="004D4130" w:rsidP="0062186B">
            <w:pPr>
              <w:pStyle w:val="BulletPoint"/>
            </w:pPr>
            <w:r w:rsidRPr="003C0E98">
              <w:t>On what basis is the research methodology scientifically sound?</w:t>
            </w:r>
          </w:p>
          <w:p w14:paraId="3F259CEB" w14:textId="77777777" w:rsidR="004D4130" w:rsidRPr="003C0E98" w:rsidRDefault="004D4130" w:rsidP="0062186B">
            <w:pPr>
              <w:pStyle w:val="BulletPoint"/>
            </w:pPr>
            <w:r w:rsidRPr="003C0E98">
              <w:t>How does it meet current best practice in the discipline?</w:t>
            </w:r>
          </w:p>
          <w:p w14:paraId="2101A8E8" w14:textId="77777777" w:rsidR="004D4130" w:rsidRPr="003C0E98" w:rsidRDefault="004D4130" w:rsidP="00C832FF">
            <w:pPr>
              <w:pStyle w:val="ListParagraph"/>
              <w:rPr>
                <w:rFonts w:cstheme="minorHAnsi"/>
              </w:rPr>
            </w:pPr>
          </w:p>
        </w:tc>
        <w:sdt>
          <w:sdtPr>
            <w:rPr>
              <w:rFonts w:cstheme="minorHAnsi"/>
              <w:color w:val="4788DC" w:themeColor="text1" w:themeTint="80"/>
            </w:rPr>
            <w:id w:val="-720831599"/>
            <w:placeholder>
              <w:docPart w:val="DefaultPlaceholder_-1854013440"/>
            </w:placeholder>
            <w:showingPlcHdr/>
          </w:sdtPr>
          <w:sdtEndPr/>
          <w:sdtContent>
            <w:tc>
              <w:tcPr>
                <w:tcW w:w="4764" w:type="dxa"/>
              </w:tcPr>
              <w:p w14:paraId="57B99556" w14:textId="32B931C3"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92274E" w:rsidRPr="0092274E" w14:paraId="0EF1F954" w14:textId="77777777" w:rsidTr="0062186B">
        <w:tc>
          <w:tcPr>
            <w:tcW w:w="4246" w:type="dxa"/>
            <w:gridSpan w:val="2"/>
          </w:tcPr>
          <w:p w14:paraId="54C136B4" w14:textId="77777777" w:rsidR="004D4130" w:rsidRPr="003C0E98" w:rsidRDefault="004D4130" w:rsidP="004D4130">
            <w:pPr>
              <w:pStyle w:val="ListParagraph"/>
              <w:numPr>
                <w:ilvl w:val="0"/>
                <w:numId w:val="24"/>
              </w:numPr>
              <w:spacing w:after="0" w:line="240" w:lineRule="auto"/>
              <w:contextualSpacing w:val="0"/>
              <w:rPr>
                <w:rFonts w:cstheme="minorHAnsi"/>
              </w:rPr>
            </w:pPr>
            <w:r w:rsidRPr="003C0E98">
              <w:rPr>
                <w:rFonts w:cstheme="minorHAnsi"/>
              </w:rPr>
              <w:t xml:space="preserve">Please comment on the context and novelty of proposed research. </w:t>
            </w:r>
          </w:p>
          <w:p w14:paraId="135C84CA" w14:textId="77777777" w:rsidR="004D4130" w:rsidRPr="003C0E98" w:rsidRDefault="004D4130" w:rsidP="00C832FF">
            <w:pPr>
              <w:rPr>
                <w:rFonts w:cstheme="minorHAnsi"/>
                <w:i/>
              </w:rPr>
            </w:pPr>
            <w:r w:rsidRPr="003C0E98">
              <w:rPr>
                <w:rFonts w:cstheme="minorHAnsi"/>
                <w:i/>
              </w:rPr>
              <w:t>Prompts:</w:t>
            </w:r>
          </w:p>
          <w:p w14:paraId="5F5EF45A" w14:textId="77777777" w:rsidR="004D4130" w:rsidRPr="003C0E98" w:rsidRDefault="004D4130" w:rsidP="0062186B">
            <w:pPr>
              <w:pStyle w:val="BulletPoint"/>
            </w:pPr>
            <w:r w:rsidRPr="003C0E98">
              <w:t xml:space="preserve">Are you aware of any similar </w:t>
            </w:r>
            <w:r w:rsidRPr="003C0E98">
              <w:rPr>
                <w:lang w:val="en-US"/>
              </w:rPr>
              <w:t xml:space="preserve">projects? </w:t>
            </w:r>
          </w:p>
          <w:p w14:paraId="58D0F8A9" w14:textId="77777777" w:rsidR="004D4130" w:rsidRPr="003C0E98" w:rsidRDefault="004D4130" w:rsidP="0062186B">
            <w:pPr>
              <w:pStyle w:val="BulletPoint"/>
            </w:pPr>
            <w:r w:rsidRPr="003C0E98">
              <w:rPr>
                <w:lang w:val="en-US"/>
              </w:rPr>
              <w:t>Can you comment on how the proposed research builds upon these?</w:t>
            </w:r>
          </w:p>
          <w:p w14:paraId="63E04EAC" w14:textId="081D02D3" w:rsidR="004D4130" w:rsidRPr="003C0E98" w:rsidRDefault="004D4130" w:rsidP="0062186B">
            <w:pPr>
              <w:pStyle w:val="BulletPoint"/>
            </w:pPr>
            <w:r w:rsidRPr="003C0E98">
              <w:rPr>
                <w:lang w:val="en-US"/>
              </w:rPr>
              <w:t xml:space="preserve">How would you describe the contribution of this research to knowledge about the prevention, </w:t>
            </w:r>
            <w:proofErr w:type="gramStart"/>
            <w:r w:rsidRPr="003C0E98">
              <w:rPr>
                <w:lang w:val="en-US"/>
              </w:rPr>
              <w:t>management</w:t>
            </w:r>
            <w:proofErr w:type="gramEnd"/>
            <w:r w:rsidRPr="003C0E98">
              <w:rPr>
                <w:lang w:val="en-US"/>
              </w:rPr>
              <w:t xml:space="preserve"> and treatment of chronic conditions?</w:t>
            </w:r>
          </w:p>
          <w:p w14:paraId="2F37102D" w14:textId="77777777" w:rsidR="004D4130" w:rsidRPr="003C0E98" w:rsidRDefault="004D4130" w:rsidP="0062186B">
            <w:pPr>
              <w:pStyle w:val="BulletPoint"/>
            </w:pPr>
            <w:r w:rsidRPr="003C0E98">
              <w:t>How would you describe the likely benefits to the Australian community of the outcomes of this research?</w:t>
            </w:r>
          </w:p>
          <w:p w14:paraId="6E745334" w14:textId="77777777" w:rsidR="004D4130" w:rsidRPr="003C0E98" w:rsidRDefault="004D4130" w:rsidP="00C832FF">
            <w:pPr>
              <w:pStyle w:val="ListParagraph"/>
              <w:rPr>
                <w:rFonts w:cstheme="minorHAnsi"/>
              </w:rPr>
            </w:pPr>
          </w:p>
        </w:tc>
        <w:sdt>
          <w:sdtPr>
            <w:rPr>
              <w:rFonts w:cstheme="minorHAnsi"/>
              <w:b/>
              <w:color w:val="4788DC" w:themeColor="text1" w:themeTint="80"/>
            </w:rPr>
            <w:id w:val="241681763"/>
            <w:placeholder>
              <w:docPart w:val="DefaultPlaceholder_-1854013440"/>
            </w:placeholder>
            <w:showingPlcHdr/>
          </w:sdtPr>
          <w:sdtEndPr/>
          <w:sdtContent>
            <w:tc>
              <w:tcPr>
                <w:tcW w:w="4764" w:type="dxa"/>
              </w:tcPr>
              <w:p w14:paraId="7FA8EF51" w14:textId="5E6477A1" w:rsidR="004D4130" w:rsidRPr="0092274E" w:rsidRDefault="0092274E" w:rsidP="00C832FF">
                <w:pPr>
                  <w:rPr>
                    <w:rFonts w:cstheme="minorHAnsi"/>
                    <w:b/>
                    <w:color w:val="4788DC" w:themeColor="text1" w:themeTint="80"/>
                  </w:rPr>
                </w:pPr>
                <w:r w:rsidRPr="0092274E">
                  <w:rPr>
                    <w:rStyle w:val="PlaceholderText"/>
                    <w:color w:val="4788DC" w:themeColor="text1" w:themeTint="80"/>
                  </w:rPr>
                  <w:t>Click or tap here to enter text.</w:t>
                </w:r>
              </w:p>
            </w:tc>
          </w:sdtContent>
        </w:sdt>
      </w:tr>
      <w:tr w:rsidR="003C0E98" w:rsidRPr="003C0E98" w14:paraId="4565D6D7" w14:textId="77777777" w:rsidTr="0062186B">
        <w:tc>
          <w:tcPr>
            <w:tcW w:w="4246" w:type="dxa"/>
            <w:gridSpan w:val="2"/>
          </w:tcPr>
          <w:p w14:paraId="73F6CB94" w14:textId="24924C42" w:rsidR="004D4130" w:rsidRPr="003C0E98" w:rsidRDefault="004D4130" w:rsidP="00C832FF">
            <w:pPr>
              <w:rPr>
                <w:rFonts w:cstheme="minorHAnsi"/>
              </w:rPr>
            </w:pPr>
            <w:r w:rsidRPr="003C0E98">
              <w:rPr>
                <w:rFonts w:cstheme="minorHAnsi"/>
              </w:rPr>
              <w:t>(</w:t>
            </w:r>
            <w:r w:rsidR="00D21D14">
              <w:rPr>
                <w:rFonts w:cstheme="minorHAnsi"/>
              </w:rPr>
              <w:t>e</w:t>
            </w:r>
            <w:r w:rsidRPr="003C0E98">
              <w:rPr>
                <w:rFonts w:cstheme="minorHAnsi"/>
              </w:rPr>
              <w:t xml:space="preserve">) Regarding the data component of the research, what makes it </w:t>
            </w:r>
            <w:r w:rsidR="002C2968">
              <w:rPr>
                <w:rFonts w:cstheme="minorHAnsi"/>
              </w:rPr>
              <w:t>important</w:t>
            </w:r>
            <w:r w:rsidR="002C2968" w:rsidRPr="003C0E98">
              <w:rPr>
                <w:rFonts w:cstheme="minorHAnsi"/>
              </w:rPr>
              <w:t xml:space="preserve"> </w:t>
            </w:r>
            <w:r w:rsidRPr="003C0E98">
              <w:rPr>
                <w:rFonts w:cstheme="minorHAnsi"/>
              </w:rPr>
              <w:t>to obtain the requested data?</w:t>
            </w:r>
          </w:p>
          <w:p w14:paraId="5DECD238" w14:textId="77777777" w:rsidR="004D4130" w:rsidRPr="003C0E98" w:rsidRDefault="004D4130" w:rsidP="00C832FF">
            <w:pPr>
              <w:rPr>
                <w:rFonts w:cstheme="minorHAnsi"/>
              </w:rPr>
            </w:pPr>
            <w:r w:rsidRPr="003C0E98">
              <w:rPr>
                <w:rFonts w:cstheme="minorHAnsi"/>
              </w:rPr>
              <w:t>Is the data being sought appropriate &amp; sufficient to answer the research question?</w:t>
            </w:r>
          </w:p>
          <w:p w14:paraId="61498615" w14:textId="77777777" w:rsidR="004D4130" w:rsidRPr="003C0E98" w:rsidRDefault="004D4130" w:rsidP="00C832FF">
            <w:pPr>
              <w:rPr>
                <w:rFonts w:cstheme="minorHAnsi"/>
              </w:rPr>
            </w:pPr>
            <w:r w:rsidRPr="003C0E98">
              <w:rPr>
                <w:rFonts w:cstheme="minorHAnsi"/>
              </w:rPr>
              <w:t>Would an alternative data source be preferred?</w:t>
            </w:r>
          </w:p>
          <w:p w14:paraId="5CA9C85E" w14:textId="77777777" w:rsidR="004D4130" w:rsidRPr="003C0E98" w:rsidRDefault="004D4130" w:rsidP="00C832FF">
            <w:pPr>
              <w:rPr>
                <w:rFonts w:cstheme="minorHAnsi"/>
              </w:rPr>
            </w:pPr>
            <w:r w:rsidRPr="003C0E98">
              <w:rPr>
                <w:rFonts w:cstheme="minorHAnsi"/>
              </w:rPr>
              <w:t>Is the study design appropriate to achieve the stated research objectives?</w:t>
            </w:r>
          </w:p>
        </w:tc>
        <w:sdt>
          <w:sdtPr>
            <w:rPr>
              <w:rFonts w:cstheme="minorHAnsi"/>
              <w:color w:val="4788DC" w:themeColor="text1" w:themeTint="80"/>
            </w:rPr>
            <w:id w:val="-1356346359"/>
            <w:placeholder>
              <w:docPart w:val="DefaultPlaceholder_-1854013440"/>
            </w:placeholder>
            <w:showingPlcHdr/>
          </w:sdtPr>
          <w:sdtEndPr/>
          <w:sdtContent>
            <w:tc>
              <w:tcPr>
                <w:tcW w:w="4764" w:type="dxa"/>
              </w:tcPr>
              <w:p w14:paraId="787897D6" w14:textId="6E13EAC8"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63EBDA6D" w14:textId="77777777" w:rsidTr="0062186B">
        <w:tc>
          <w:tcPr>
            <w:tcW w:w="4246" w:type="dxa"/>
            <w:gridSpan w:val="2"/>
          </w:tcPr>
          <w:p w14:paraId="6EEFD7BC" w14:textId="1A6778BE" w:rsidR="004D4130" w:rsidRPr="003C0E98" w:rsidRDefault="004D4130" w:rsidP="00C832FF">
            <w:pPr>
              <w:tabs>
                <w:tab w:val="left" w:pos="520"/>
              </w:tabs>
              <w:rPr>
                <w:rFonts w:cstheme="minorHAnsi"/>
              </w:rPr>
            </w:pPr>
            <w:r w:rsidRPr="003C0E98">
              <w:rPr>
                <w:rFonts w:cstheme="minorHAnsi"/>
              </w:rPr>
              <w:t>(</w:t>
            </w:r>
            <w:r w:rsidR="00D21D14">
              <w:rPr>
                <w:rFonts w:cstheme="minorHAnsi"/>
              </w:rPr>
              <w:t>f</w:t>
            </w:r>
            <w:r w:rsidRPr="003C0E98">
              <w:rPr>
                <w:rFonts w:cstheme="minorHAnsi"/>
              </w:rPr>
              <w:t xml:space="preserve">) In your opinion, does the research team possess the required technical skills and/or expertise to complete the project to a satisfactory professional standard, and in a timely manner? </w:t>
            </w:r>
          </w:p>
          <w:p w14:paraId="02343B24" w14:textId="77777777" w:rsidR="004D4130" w:rsidRPr="003C0E98" w:rsidRDefault="004D4130" w:rsidP="00C832FF">
            <w:pPr>
              <w:tabs>
                <w:tab w:val="left" w:pos="520"/>
              </w:tabs>
              <w:rPr>
                <w:rFonts w:cstheme="minorHAnsi"/>
              </w:rPr>
            </w:pPr>
            <w:r w:rsidRPr="003C0E98">
              <w:rPr>
                <w:rFonts w:cstheme="minorHAnsi"/>
              </w:rPr>
              <w:t>Would there be a benefit in seeking additional collaborators with other expertise, for example, in record linkage?</w:t>
            </w:r>
          </w:p>
          <w:p w14:paraId="28CD80AA" w14:textId="5CDAF654" w:rsidR="004D4130" w:rsidRPr="003C0E98" w:rsidRDefault="004D4130" w:rsidP="00C832FF">
            <w:pPr>
              <w:rPr>
                <w:rFonts w:cstheme="minorHAnsi"/>
                <w:i/>
              </w:rPr>
            </w:pPr>
            <w:r w:rsidRPr="003C0E98">
              <w:rPr>
                <w:rFonts w:cstheme="minorHAnsi"/>
                <w:i/>
              </w:rPr>
              <w:t>If appropriate, citations f</w:t>
            </w:r>
            <w:r w:rsidR="00C23F74" w:rsidRPr="003C0E98">
              <w:rPr>
                <w:rFonts w:cstheme="minorHAnsi"/>
                <w:i/>
              </w:rPr>
              <w:t xml:space="preserve">rom </w:t>
            </w:r>
            <w:r w:rsidRPr="003C0E98">
              <w:rPr>
                <w:rFonts w:cstheme="minorHAnsi"/>
                <w:i/>
              </w:rPr>
              <w:t>existing peer reviewed publications may be included: one or two is sufficient</w:t>
            </w:r>
          </w:p>
        </w:tc>
        <w:sdt>
          <w:sdtPr>
            <w:rPr>
              <w:rFonts w:cstheme="minorHAnsi"/>
              <w:color w:val="4788DC" w:themeColor="text1" w:themeTint="80"/>
            </w:rPr>
            <w:id w:val="-509057578"/>
            <w:placeholder>
              <w:docPart w:val="DefaultPlaceholder_-1854013440"/>
            </w:placeholder>
            <w:showingPlcHdr/>
          </w:sdtPr>
          <w:sdtEndPr/>
          <w:sdtContent>
            <w:tc>
              <w:tcPr>
                <w:tcW w:w="4764" w:type="dxa"/>
              </w:tcPr>
              <w:p w14:paraId="6ECDB028" w14:textId="15744836"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r w:rsidR="003C0E98" w:rsidRPr="003C0E98" w14:paraId="2C8AAED3" w14:textId="77777777" w:rsidTr="0062186B">
        <w:tc>
          <w:tcPr>
            <w:tcW w:w="4246" w:type="dxa"/>
            <w:gridSpan w:val="2"/>
          </w:tcPr>
          <w:p w14:paraId="6A277704" w14:textId="646CEFCD" w:rsidR="004D4130" w:rsidRPr="003C0E98" w:rsidRDefault="004D4130" w:rsidP="00C832FF">
            <w:pPr>
              <w:rPr>
                <w:rFonts w:cstheme="minorHAnsi"/>
              </w:rPr>
            </w:pPr>
            <w:r w:rsidRPr="003C0E98">
              <w:rPr>
                <w:rFonts w:cstheme="minorHAnsi"/>
              </w:rPr>
              <w:t>(</w:t>
            </w:r>
            <w:r w:rsidR="00D21D14">
              <w:rPr>
                <w:rFonts w:cstheme="minorHAnsi"/>
              </w:rPr>
              <w:t>g</w:t>
            </w:r>
            <w:r w:rsidRPr="003C0E98">
              <w:rPr>
                <w:rFonts w:cstheme="minorHAnsi"/>
              </w:rPr>
              <w:t xml:space="preserve">) Other </w:t>
            </w:r>
          </w:p>
          <w:p w14:paraId="070DB21E" w14:textId="77777777" w:rsidR="004D4130" w:rsidRPr="003C0E98" w:rsidRDefault="004D4130" w:rsidP="00C832FF">
            <w:pPr>
              <w:rPr>
                <w:rFonts w:cstheme="minorHAnsi"/>
              </w:rPr>
            </w:pPr>
            <w:r w:rsidRPr="003C0E98">
              <w:rPr>
                <w:rFonts w:cstheme="minorHAnsi"/>
              </w:rPr>
              <w:t xml:space="preserve">Please use this section to add any other detail you wish to provide regarding the research. </w:t>
            </w:r>
          </w:p>
          <w:p w14:paraId="3376DE53" w14:textId="77777777" w:rsidR="004D4130" w:rsidRPr="003C0E98" w:rsidRDefault="004D4130" w:rsidP="00C832FF">
            <w:pPr>
              <w:rPr>
                <w:rFonts w:cstheme="minorHAnsi"/>
                <w:i/>
              </w:rPr>
            </w:pPr>
            <w:r w:rsidRPr="003C0E98">
              <w:rPr>
                <w:rFonts w:cstheme="minorHAnsi"/>
                <w:i/>
              </w:rPr>
              <w:t xml:space="preserve">For example, do you have any reservations, or requests for additional information, that would clarify the feasibility, </w:t>
            </w:r>
            <w:proofErr w:type="gramStart"/>
            <w:r w:rsidRPr="003C0E98">
              <w:rPr>
                <w:rFonts w:cstheme="minorHAnsi"/>
                <w:i/>
              </w:rPr>
              <w:t>validity</w:t>
            </w:r>
            <w:proofErr w:type="gramEnd"/>
            <w:r w:rsidRPr="003C0E98">
              <w:rPr>
                <w:rFonts w:cstheme="minorHAnsi"/>
                <w:i/>
              </w:rPr>
              <w:t xml:space="preserve"> or importance of the research?</w:t>
            </w:r>
          </w:p>
          <w:p w14:paraId="723BDD2E" w14:textId="77777777" w:rsidR="004D4130" w:rsidRPr="003C0E98" w:rsidRDefault="004D4130" w:rsidP="00C832FF">
            <w:pPr>
              <w:rPr>
                <w:rFonts w:cstheme="minorHAnsi"/>
                <w:i/>
              </w:rPr>
            </w:pPr>
            <w:r w:rsidRPr="003C0E98">
              <w:rPr>
                <w:rFonts w:cstheme="minorHAnsi"/>
                <w:i/>
              </w:rPr>
              <w:t>Is the study of particular importance because it addresses a knowledge gap in chronic conditions and/or focusses on disadvantaged groups or under-studied problems?</w:t>
            </w:r>
          </w:p>
        </w:tc>
        <w:sdt>
          <w:sdtPr>
            <w:rPr>
              <w:rFonts w:cstheme="minorHAnsi"/>
              <w:color w:val="4788DC" w:themeColor="text1" w:themeTint="80"/>
            </w:rPr>
            <w:id w:val="-1309002000"/>
            <w:placeholder>
              <w:docPart w:val="DefaultPlaceholder_-1854013440"/>
            </w:placeholder>
            <w:showingPlcHdr/>
          </w:sdtPr>
          <w:sdtEndPr/>
          <w:sdtContent>
            <w:tc>
              <w:tcPr>
                <w:tcW w:w="4764" w:type="dxa"/>
              </w:tcPr>
              <w:p w14:paraId="7DA13567" w14:textId="73FB91C4" w:rsidR="004D4130" w:rsidRPr="0092274E" w:rsidRDefault="0092274E" w:rsidP="00C832FF">
                <w:pPr>
                  <w:rPr>
                    <w:rFonts w:cstheme="minorHAnsi"/>
                    <w:color w:val="4788DC" w:themeColor="text1" w:themeTint="80"/>
                  </w:rPr>
                </w:pPr>
                <w:r w:rsidRPr="0092274E">
                  <w:rPr>
                    <w:rStyle w:val="PlaceholderText"/>
                    <w:color w:val="4788DC" w:themeColor="text1" w:themeTint="80"/>
                  </w:rPr>
                  <w:t>Click or tap here to enter text.</w:t>
                </w:r>
              </w:p>
            </w:tc>
          </w:sdtContent>
        </w:sdt>
      </w:tr>
    </w:tbl>
    <w:p w14:paraId="11CF958F" w14:textId="052A05C9" w:rsidR="004D4130" w:rsidRPr="003C0E98" w:rsidRDefault="004D4130" w:rsidP="004D4130">
      <w:pPr>
        <w:tabs>
          <w:tab w:val="left" w:pos="1095"/>
        </w:tabs>
        <w:rPr>
          <w:vertAlign w:val="subscript"/>
        </w:rPr>
      </w:pPr>
    </w:p>
    <w:tbl>
      <w:tblPr>
        <w:tblStyle w:val="SaxTableStyle3"/>
        <w:tblW w:w="0" w:type="auto"/>
        <w:tblLook w:val="04A0" w:firstRow="1" w:lastRow="0" w:firstColumn="1" w:lastColumn="0" w:noHBand="0" w:noVBand="1"/>
      </w:tblPr>
      <w:tblGrid>
        <w:gridCol w:w="9010"/>
      </w:tblGrid>
      <w:tr w:rsidR="003C0E98" w:rsidRPr="003C0E98" w14:paraId="51592008" w14:textId="77777777" w:rsidTr="0062186B">
        <w:trPr>
          <w:cnfStyle w:val="100000000000" w:firstRow="1" w:lastRow="0" w:firstColumn="0" w:lastColumn="0" w:oddVBand="0" w:evenVBand="0" w:oddHBand="0" w:evenHBand="0" w:firstRowFirstColumn="0" w:firstRowLastColumn="0" w:lastRowFirstColumn="0" w:lastRowLastColumn="0"/>
        </w:trPr>
        <w:tc>
          <w:tcPr>
            <w:tcW w:w="9010" w:type="dxa"/>
          </w:tcPr>
          <w:p w14:paraId="51374B85" w14:textId="05E10E91" w:rsidR="000D6B20" w:rsidRPr="003C0E98" w:rsidRDefault="000D6B20" w:rsidP="0082612D">
            <w:pPr>
              <w:pStyle w:val="ListParagraph"/>
              <w:keepNext/>
              <w:numPr>
                <w:ilvl w:val="0"/>
                <w:numId w:val="18"/>
              </w:numPr>
              <w:spacing w:before="40" w:after="40" w:line="280" w:lineRule="atLeast"/>
              <w:contextualSpacing w:val="0"/>
              <w:rPr>
                <w:rFonts w:cstheme="minorHAnsi"/>
                <w:b w:val="0"/>
              </w:rPr>
            </w:pPr>
            <w:r w:rsidRPr="003C0E98">
              <w:rPr>
                <w:rFonts w:cstheme="minorHAnsi"/>
              </w:rPr>
              <w:lastRenderedPageBreak/>
              <w:t xml:space="preserve">Peer reviewer declaration: to be signed by the peer reviewer who compiled the report </w:t>
            </w:r>
          </w:p>
        </w:tc>
      </w:tr>
      <w:tr w:rsidR="003C0E98" w:rsidRPr="003C0E98" w14:paraId="77D7B9F9" w14:textId="77777777" w:rsidTr="0062186B">
        <w:tc>
          <w:tcPr>
            <w:tcW w:w="9010" w:type="dxa"/>
          </w:tcPr>
          <w:p w14:paraId="632EB044" w14:textId="2CBB59D0" w:rsidR="000D6B20" w:rsidRPr="003C0E98" w:rsidRDefault="000D6B20" w:rsidP="0082612D">
            <w:pPr>
              <w:keepNext/>
              <w:rPr>
                <w:rFonts w:cstheme="minorHAnsi"/>
              </w:rPr>
            </w:pPr>
            <w:r w:rsidRPr="003C0E98">
              <w:rPr>
                <w:rFonts w:cstheme="minorHAnsi"/>
              </w:rPr>
              <w:t xml:space="preserve">I declare that in preparing this report, I have understood and applied the National Health and Medical Research Council’s </w:t>
            </w:r>
            <w:hyperlink r:id="rId12" w:history="1">
              <w:r w:rsidRPr="003C0E98">
                <w:rPr>
                  <w:rStyle w:val="Hyperlink"/>
                  <w:rFonts w:cstheme="minorHAnsi"/>
                  <w:i/>
                  <w:color w:val="0C2340" w:themeColor="text1"/>
                </w:rPr>
                <w:t xml:space="preserve">Principles of Peer </w:t>
              </w:r>
              <w:r w:rsidR="00D21D14">
                <w:rPr>
                  <w:rStyle w:val="Hyperlink"/>
                  <w:rFonts w:cstheme="minorHAnsi"/>
                  <w:i/>
                  <w:color w:val="0C2340" w:themeColor="text1"/>
                </w:rPr>
                <w:t>R</w:t>
              </w:r>
              <w:r w:rsidRPr="003C0E98">
                <w:rPr>
                  <w:rStyle w:val="Hyperlink"/>
                  <w:rFonts w:cstheme="minorHAnsi"/>
                  <w:i/>
                  <w:color w:val="0C2340" w:themeColor="text1"/>
                </w:rPr>
                <w:t>eview</w:t>
              </w:r>
            </w:hyperlink>
            <w:r w:rsidRPr="003C0E98">
              <w:rPr>
                <w:rFonts w:cstheme="minorHAnsi"/>
              </w:rPr>
              <w:t xml:space="preserve"> as well as chapters 6 and 7 of the </w:t>
            </w:r>
            <w:hyperlink r:id="rId13" w:history="1">
              <w:r w:rsidRPr="003C0E98">
                <w:rPr>
                  <w:rStyle w:val="Hyperlink"/>
                  <w:rFonts w:cstheme="minorHAnsi"/>
                  <w:i/>
                  <w:color w:val="0C2340" w:themeColor="text1"/>
                </w:rPr>
                <w:t>Australian Code for the Responsible Conduct of Research</w:t>
              </w:r>
            </w:hyperlink>
            <w:r w:rsidRPr="003C0E98">
              <w:rPr>
                <w:rFonts w:cstheme="minorHAnsi"/>
                <w:i/>
              </w:rPr>
              <w:t xml:space="preserve"> </w:t>
            </w:r>
            <w:r w:rsidRPr="003C0E98">
              <w:rPr>
                <w:rFonts w:cstheme="minorHAnsi"/>
              </w:rPr>
              <w:t xml:space="preserve">(Code of Conduct).   </w:t>
            </w:r>
          </w:p>
          <w:p w14:paraId="112D06FC" w14:textId="77777777" w:rsidR="000D6B20" w:rsidRPr="003C0E98" w:rsidRDefault="000D6B20" w:rsidP="0082612D">
            <w:pPr>
              <w:keepNext/>
              <w:rPr>
                <w:rFonts w:cstheme="minorHAnsi"/>
              </w:rPr>
            </w:pPr>
            <w:r w:rsidRPr="003C0E98">
              <w:rPr>
                <w:rFonts w:cstheme="minorHAnsi"/>
              </w:rPr>
              <w:t xml:space="preserve">Name and title: </w:t>
            </w:r>
          </w:p>
          <w:p w14:paraId="0771A2B4" w14:textId="77777777" w:rsidR="000D6B20" w:rsidRPr="003C0E98" w:rsidRDefault="000D6B20" w:rsidP="0082612D">
            <w:pPr>
              <w:keepNext/>
              <w:rPr>
                <w:rFonts w:cstheme="minorHAnsi"/>
              </w:rPr>
            </w:pPr>
            <w:r w:rsidRPr="003C0E98">
              <w:rPr>
                <w:rFonts w:cstheme="minorHAnsi"/>
              </w:rPr>
              <w:t xml:space="preserve">(Electronic) Signature: </w:t>
            </w:r>
          </w:p>
          <w:p w14:paraId="2D7B8CDD" w14:textId="77777777" w:rsidR="000D6B20" w:rsidRPr="003C0E98" w:rsidRDefault="000D6B20" w:rsidP="0082612D">
            <w:pPr>
              <w:keepNext/>
              <w:rPr>
                <w:rFonts w:cstheme="minorHAnsi"/>
              </w:rPr>
            </w:pPr>
            <w:r w:rsidRPr="003C0E98">
              <w:rPr>
                <w:rFonts w:cstheme="minorHAnsi"/>
              </w:rPr>
              <w:t>Date: ……</w:t>
            </w:r>
            <w:proofErr w:type="gramStart"/>
            <w:r w:rsidRPr="003C0E98">
              <w:rPr>
                <w:rFonts w:cstheme="minorHAnsi"/>
              </w:rPr>
              <w:t>…./</w:t>
            </w:r>
            <w:proofErr w:type="gramEnd"/>
            <w:r w:rsidRPr="003C0E98">
              <w:rPr>
                <w:rFonts w:cstheme="minorHAnsi"/>
              </w:rPr>
              <w:t>………/……….</w:t>
            </w:r>
          </w:p>
        </w:tc>
      </w:tr>
      <w:tr w:rsidR="003C0E98" w:rsidRPr="003C0E98" w14:paraId="53C75E3B" w14:textId="77777777" w:rsidTr="0062186B">
        <w:tc>
          <w:tcPr>
            <w:tcW w:w="9010" w:type="dxa"/>
          </w:tcPr>
          <w:p w14:paraId="6226C1E1" w14:textId="77777777" w:rsidR="000D6B20" w:rsidRPr="003C0E98" w:rsidRDefault="000D6B20" w:rsidP="00C832FF">
            <w:pPr>
              <w:rPr>
                <w:rFonts w:cstheme="minorHAnsi"/>
                <w:b/>
              </w:rPr>
            </w:pPr>
            <w:r w:rsidRPr="003C0E98">
              <w:rPr>
                <w:rFonts w:cstheme="minorHAnsi"/>
                <w:b/>
              </w:rPr>
              <w:t xml:space="preserve">Please return the completed report to the lead researcher copied to 45andup.research@saxinstitute.org.au </w:t>
            </w:r>
          </w:p>
          <w:p w14:paraId="2A066E6F" w14:textId="1255A03B" w:rsidR="000D6B20" w:rsidRPr="003C0E98" w:rsidRDefault="000D6B20" w:rsidP="00C832FF">
            <w:pPr>
              <w:rPr>
                <w:rFonts w:cstheme="minorHAnsi"/>
                <w:b/>
              </w:rPr>
            </w:pPr>
            <w:r w:rsidRPr="003C0E98">
              <w:rPr>
                <w:rFonts w:cstheme="minorHAnsi"/>
              </w:rPr>
              <w:t>Thank you.</w:t>
            </w:r>
          </w:p>
        </w:tc>
      </w:tr>
    </w:tbl>
    <w:p w14:paraId="78A85461" w14:textId="22C472D3" w:rsidR="000D6B20" w:rsidRPr="003C0E98" w:rsidRDefault="000D6B20" w:rsidP="004D4130">
      <w:pPr>
        <w:tabs>
          <w:tab w:val="left" w:pos="1095"/>
        </w:tabs>
        <w:rPr>
          <w:vertAlign w:val="subscript"/>
        </w:rPr>
      </w:pPr>
    </w:p>
    <w:p w14:paraId="6575DE38" w14:textId="75DAF4D0" w:rsidR="00697931" w:rsidRPr="003C0E98" w:rsidRDefault="00697931" w:rsidP="004D4130">
      <w:pPr>
        <w:tabs>
          <w:tab w:val="left" w:pos="1095"/>
        </w:tabs>
        <w:rPr>
          <w:vertAlign w:val="subscript"/>
        </w:rPr>
      </w:pPr>
    </w:p>
    <w:p w14:paraId="6BEED409" w14:textId="44493C81" w:rsidR="00697931" w:rsidRPr="003C0E98" w:rsidRDefault="00697931" w:rsidP="004D4130">
      <w:pPr>
        <w:tabs>
          <w:tab w:val="left" w:pos="1095"/>
        </w:tabs>
        <w:rPr>
          <w:vertAlign w:val="subscript"/>
        </w:rPr>
      </w:pPr>
    </w:p>
    <w:p w14:paraId="2DACD6C5" w14:textId="77777777" w:rsidR="00697931" w:rsidRPr="003C0E98" w:rsidRDefault="00697931" w:rsidP="004D4130">
      <w:pPr>
        <w:tabs>
          <w:tab w:val="left" w:pos="1095"/>
        </w:tabs>
        <w:rPr>
          <w:vertAlign w:val="subscript"/>
        </w:rPr>
        <w:sectPr w:rsidR="00697931" w:rsidRPr="003C0E98" w:rsidSect="007408CE">
          <w:headerReference w:type="default" r:id="rId14"/>
          <w:pgSz w:w="11900" w:h="16840"/>
          <w:pgMar w:top="1440" w:right="1440" w:bottom="1985" w:left="1440" w:header="680" w:footer="1134" w:gutter="0"/>
          <w:pgBorders>
            <w:bottom w:val="single" w:sz="2" w:space="15" w:color="0C2340" w:themeColor="text1"/>
          </w:pgBorders>
          <w:cols w:space="708"/>
          <w:docGrid w:linePitch="400"/>
        </w:sectPr>
      </w:pPr>
    </w:p>
    <w:p w14:paraId="27E1ECFA" w14:textId="3F011BFB" w:rsidR="00697931" w:rsidRPr="003C0E98" w:rsidRDefault="00C23F74" w:rsidP="003C0E98">
      <w:pPr>
        <w:pStyle w:val="Heading2"/>
      </w:pPr>
      <w:r w:rsidRPr="003C0E98">
        <w:lastRenderedPageBreak/>
        <w:t xml:space="preserve">Attachment A: </w:t>
      </w:r>
      <w:r w:rsidR="00697931" w:rsidRPr="003C0E98">
        <w:t>About CUPL</w:t>
      </w:r>
    </w:p>
    <w:p w14:paraId="0383A925" w14:textId="6BAE970E" w:rsidR="00697931" w:rsidRPr="003C0E98" w:rsidRDefault="00697931" w:rsidP="003C0E98">
      <w:r w:rsidRPr="003C0E98">
        <w:t xml:space="preserve">The Chronic </w:t>
      </w:r>
      <w:r w:rsidR="003919AA">
        <w:t>C</w:t>
      </w:r>
      <w:r w:rsidRPr="003C0E98">
        <w:t xml:space="preserve">onditions Umbrella Program Linkage (CUPL) was established with the objective of facilitating a broad range of chronic conditions research projects across the continuum of prevention, </w:t>
      </w:r>
      <w:proofErr w:type="gramStart"/>
      <w:r w:rsidRPr="003C0E98">
        <w:t>management</w:t>
      </w:r>
      <w:proofErr w:type="gramEnd"/>
      <w:r w:rsidRPr="003C0E98">
        <w:t xml:space="preserve"> and causation of chronic conditions.</w:t>
      </w:r>
    </w:p>
    <w:p w14:paraId="335CFDB7" w14:textId="77777777" w:rsidR="00697931" w:rsidRPr="003C0E98" w:rsidRDefault="00697931" w:rsidP="003C0E98">
      <w:r w:rsidRPr="003C0E98">
        <w:t>The aims are to:</w:t>
      </w:r>
    </w:p>
    <w:p w14:paraId="44279DFA" w14:textId="77777777" w:rsidR="00697931" w:rsidRPr="003C0E98" w:rsidRDefault="00697931" w:rsidP="003C0E98">
      <w:pPr>
        <w:pStyle w:val="Numberedlist"/>
      </w:pPr>
      <w:r w:rsidRPr="003C0E98">
        <w:t xml:space="preserve">Enhance the quantity, quality and efficiency of chronic condition research in </w:t>
      </w:r>
      <w:proofErr w:type="gramStart"/>
      <w:r w:rsidRPr="003C0E98">
        <w:t>Australia</w:t>
      </w:r>
      <w:proofErr w:type="gramEnd"/>
    </w:p>
    <w:p w14:paraId="3EA2CE95" w14:textId="77777777" w:rsidR="00697931" w:rsidRPr="003C0E98" w:rsidRDefault="00697931" w:rsidP="003C0E98">
      <w:pPr>
        <w:pStyle w:val="Numberedlist"/>
      </w:pPr>
      <w:r w:rsidRPr="003C0E98">
        <w:t xml:space="preserve">Improve access, timeliness and reduce cost to obtain secure linked data for chronic condition </w:t>
      </w:r>
      <w:proofErr w:type="gramStart"/>
      <w:r w:rsidRPr="003C0E98">
        <w:t>research</w:t>
      </w:r>
      <w:proofErr w:type="gramEnd"/>
    </w:p>
    <w:p w14:paraId="18C85E3F" w14:textId="77777777" w:rsidR="00697931" w:rsidRPr="003C0E98" w:rsidRDefault="00697931" w:rsidP="003C0E98">
      <w:pPr>
        <w:pStyle w:val="Numberedlist"/>
      </w:pPr>
      <w:r w:rsidRPr="003C0E98">
        <w:t xml:space="preserve">Provide opportunities for early-mid career researchers to access linked data supported and facilitated by a community of practice and expertise that will enhance their development as researchers, and ensure the quality of the research </w:t>
      </w:r>
      <w:proofErr w:type="gramStart"/>
      <w:r w:rsidRPr="003C0E98">
        <w:t>conducted</w:t>
      </w:r>
      <w:proofErr w:type="gramEnd"/>
    </w:p>
    <w:p w14:paraId="74D9A5F7" w14:textId="77777777" w:rsidR="00697931" w:rsidRPr="003C0E98" w:rsidRDefault="00697931" w:rsidP="003C0E98">
      <w:pPr>
        <w:pStyle w:val="Numberedlist"/>
      </w:pPr>
      <w:r w:rsidRPr="003C0E98">
        <w:t xml:space="preserve">Improve collaboration and capacity across chronic condition research using linked </w:t>
      </w:r>
      <w:proofErr w:type="gramStart"/>
      <w:r w:rsidRPr="003C0E98">
        <w:t>datasets</w:t>
      </w:r>
      <w:proofErr w:type="gramEnd"/>
    </w:p>
    <w:p w14:paraId="71137896" w14:textId="77777777" w:rsidR="00697931" w:rsidRPr="003C0E98" w:rsidRDefault="00697931" w:rsidP="003C0E98">
      <w:pPr>
        <w:pStyle w:val="Numberedlist"/>
      </w:pPr>
      <w:r w:rsidRPr="003C0E98">
        <w:t xml:space="preserve">Reduce duplication and enhance innovation of research using linked data for chronic condition </w:t>
      </w:r>
      <w:proofErr w:type="gramStart"/>
      <w:r w:rsidRPr="003C0E98">
        <w:t>research</w:t>
      </w:r>
      <w:proofErr w:type="gramEnd"/>
    </w:p>
    <w:p w14:paraId="37242564" w14:textId="77777777" w:rsidR="00697931" w:rsidRPr="003C0E98" w:rsidRDefault="00697931" w:rsidP="003C0E98">
      <w:pPr>
        <w:pStyle w:val="Numberedlist"/>
      </w:pPr>
      <w:r w:rsidRPr="003C0E98">
        <w:t xml:space="preserve">Support translation of critical evidence into policy, practice and planning to reduce the burden and mortality from chronic </w:t>
      </w:r>
      <w:proofErr w:type="gramStart"/>
      <w:r w:rsidRPr="003C0E98">
        <w:t>conditions</w:t>
      </w:r>
      <w:proofErr w:type="gramEnd"/>
    </w:p>
    <w:p w14:paraId="44B7A13D" w14:textId="77777777" w:rsidR="00697931" w:rsidRPr="003C0E98" w:rsidRDefault="00697931" w:rsidP="003C0E98">
      <w:pPr>
        <w:pStyle w:val="Numberedlist"/>
      </w:pPr>
      <w:r w:rsidRPr="003C0E98">
        <w:t>Enable evaluation of policy and health system performance in chronic conditions</w:t>
      </w:r>
    </w:p>
    <w:p w14:paraId="754B2989" w14:textId="5E1A24E4" w:rsidR="00697931" w:rsidRPr="003C0E98" w:rsidRDefault="00697931" w:rsidP="003C0E98">
      <w:pPr>
        <w:pStyle w:val="Numberedlist"/>
      </w:pPr>
      <w:r w:rsidRPr="003C0E98">
        <w:t>Enable more timely and efficient use of these important data to improve the health and well-being of the Australian community.</w:t>
      </w:r>
    </w:p>
    <w:p w14:paraId="5F855465" w14:textId="59893462" w:rsidR="00697931" w:rsidRPr="003C0E98" w:rsidRDefault="00697931" w:rsidP="00697931">
      <w:pPr>
        <w:tabs>
          <w:tab w:val="left" w:pos="1095"/>
        </w:tabs>
      </w:pPr>
      <w:r w:rsidRPr="003C0E98">
        <w:t>CUPL supports Australian Government research priorities by providing evidence to support:</w:t>
      </w:r>
    </w:p>
    <w:p w14:paraId="14191C7C" w14:textId="77777777" w:rsidR="00697931" w:rsidRPr="003C0E98" w:rsidRDefault="00697931" w:rsidP="003C0E98">
      <w:pPr>
        <w:pStyle w:val="Numberedlist"/>
        <w:numPr>
          <w:ilvl w:val="0"/>
          <w:numId w:val="30"/>
        </w:numPr>
      </w:pPr>
      <w:r w:rsidRPr="003C0E98">
        <w:t xml:space="preserve">Better models of health care and services that improve outcomes, reduce disparities for disadvantaged and vulnerable groups, increase efficiency and provide greater value for a given </w:t>
      </w:r>
      <w:proofErr w:type="gramStart"/>
      <w:r w:rsidRPr="003C0E98">
        <w:t>expenditure</w:t>
      </w:r>
      <w:proofErr w:type="gramEnd"/>
    </w:p>
    <w:p w14:paraId="4AB8795E" w14:textId="77777777" w:rsidR="00697931" w:rsidRPr="003C0E98" w:rsidRDefault="00697931" w:rsidP="003C0E98">
      <w:pPr>
        <w:pStyle w:val="Numberedlist"/>
      </w:pPr>
      <w:r w:rsidRPr="003C0E98">
        <w:t xml:space="preserve">Improved prediction, identification, tracking, </w:t>
      </w:r>
      <w:proofErr w:type="gramStart"/>
      <w:r w:rsidRPr="003C0E98">
        <w:t>prevention</w:t>
      </w:r>
      <w:proofErr w:type="gramEnd"/>
      <w:r w:rsidRPr="003C0E98">
        <w:t xml:space="preserve"> and management of emerging local and regional health threats</w:t>
      </w:r>
    </w:p>
    <w:p w14:paraId="09022636" w14:textId="2DCAD626" w:rsidR="00697931" w:rsidRPr="003C0E98" w:rsidRDefault="00697931" w:rsidP="003C0E98">
      <w:pPr>
        <w:pStyle w:val="Numberedlist"/>
      </w:pPr>
      <w:r w:rsidRPr="003C0E98">
        <w:t>Better health outcomes for indigenous people, and vulnerable communities, with strategies for both urban and regional communities.</w:t>
      </w:r>
    </w:p>
    <w:p w14:paraId="48A2F59B" w14:textId="2A7159A7" w:rsidR="00697931" w:rsidRPr="003C0E98" w:rsidRDefault="00697931" w:rsidP="003C0E98">
      <w:r w:rsidRPr="003C0E98">
        <w:t>In addition to supporting research to address knowledge gaps in chronic conditions, CUPL aims to facilitate the access of researchers to linked data, to support capability development of early career researchers, and to facilitate the rapid transfer of knowledge from CUPL research to policy, practice and planning to improve health and wellbeing for all Australians.</w:t>
      </w:r>
    </w:p>
    <w:sectPr w:rsidR="00697931" w:rsidRPr="003C0E98" w:rsidSect="007408CE">
      <w:pgSz w:w="11900" w:h="16840"/>
      <w:pgMar w:top="1440" w:right="1440" w:bottom="1985" w:left="1440" w:header="680" w:footer="1134" w:gutter="0"/>
      <w:pgBorders>
        <w:bottom w:val="single" w:sz="2" w:space="15" w:color="0C2340" w:themeColor="text1"/>
      </w:pgBorders>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82C2" w14:textId="77777777" w:rsidR="004D4130" w:rsidRDefault="004D4130" w:rsidP="005223C3">
      <w:pPr>
        <w:spacing w:after="0" w:line="240" w:lineRule="auto"/>
      </w:pPr>
      <w:r>
        <w:separator/>
      </w:r>
    </w:p>
  </w:endnote>
  <w:endnote w:type="continuationSeparator" w:id="0">
    <w:p w14:paraId="3D7BDAD6" w14:textId="77777777" w:rsidR="004D4130" w:rsidRDefault="004D4130" w:rsidP="0052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515118"/>
      <w:docPartObj>
        <w:docPartGallery w:val="Page Numbers (Bottom of Page)"/>
        <w:docPartUnique/>
      </w:docPartObj>
    </w:sdtPr>
    <w:sdtEndPr>
      <w:rPr>
        <w:rStyle w:val="PageNumber"/>
      </w:rPr>
    </w:sdtEndPr>
    <w:sdtContent>
      <w:p w14:paraId="5D2AD5C4" w14:textId="77777777" w:rsidR="003C0E98" w:rsidRDefault="003C0E98" w:rsidP="003C0E9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sdtContent>
  </w:sdt>
  <w:p w14:paraId="78A701F4" w14:textId="1DF9C3ED" w:rsidR="00205380" w:rsidRPr="003C0E98" w:rsidRDefault="003C0E98" w:rsidP="003C0E98">
    <w:pPr>
      <w:pStyle w:val="Footer"/>
      <w:ind w:right="360" w:firstLine="360"/>
      <w:jc w:val="right"/>
    </w:pPr>
    <w:r>
      <w:rPr>
        <w:b/>
        <w:bCs/>
      </w:rPr>
      <w:t>Sax Institute</w:t>
    </w:r>
    <w:r>
      <w:t xml:space="preserve"> </w:t>
    </w:r>
    <w:r w:rsidRPr="0070214C">
      <w:rPr>
        <w:color w:val="70C4E8" w:themeColor="accent2"/>
      </w:rPr>
      <w:t>|</w:t>
    </w:r>
    <w:r>
      <w:t xml:space="preserve"> Peer review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3BFE" w14:textId="77777777" w:rsidR="004D4130" w:rsidRDefault="004D4130" w:rsidP="005223C3">
      <w:pPr>
        <w:spacing w:after="0" w:line="240" w:lineRule="auto"/>
      </w:pPr>
      <w:r>
        <w:separator/>
      </w:r>
    </w:p>
  </w:footnote>
  <w:footnote w:type="continuationSeparator" w:id="0">
    <w:p w14:paraId="15FA0C59" w14:textId="77777777" w:rsidR="004D4130" w:rsidRDefault="004D4130" w:rsidP="00522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1BAA" w14:textId="77777777" w:rsidR="00C85A9E" w:rsidRDefault="007415C9">
    <w:pPr>
      <w:pStyle w:val="Header"/>
    </w:pPr>
    <w:r>
      <w:rPr>
        <w:noProof/>
      </w:rPr>
      <w:drawing>
        <wp:anchor distT="0" distB="0" distL="114300" distR="114300" simplePos="0" relativeHeight="251660288" behindDoc="0" locked="0" layoutInCell="1" allowOverlap="1" wp14:anchorId="63D00145" wp14:editId="3DCD97A6">
          <wp:simplePos x="0" y="0"/>
          <wp:positionH relativeFrom="margin">
            <wp:posOffset>0</wp:posOffset>
          </wp:positionH>
          <wp:positionV relativeFrom="margin">
            <wp:posOffset>-914400</wp:posOffset>
          </wp:positionV>
          <wp:extent cx="2360350" cy="370800"/>
          <wp:effectExtent l="0" t="0" r="1905"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0350" cy="370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0F2B" w14:textId="77777777" w:rsidR="007408CE" w:rsidRDefault="007408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2A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26FB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2E4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9412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9480BC"/>
    <w:lvl w:ilvl="0">
      <w:start w:val="1"/>
      <w:numFmt w:val="bullet"/>
      <w:pStyle w:val="ListBullet5"/>
      <w:lvlText w:val="•"/>
      <w:lvlJc w:val="left"/>
      <w:pPr>
        <w:tabs>
          <w:tab w:val="num" w:pos="1492"/>
        </w:tabs>
        <w:ind w:left="1492" w:hanging="360"/>
      </w:pPr>
      <w:rPr>
        <w:rFonts w:ascii="Times New Roman" w:hAnsi="Times New Roman" w:cs="Times New Roman" w:hint="default"/>
      </w:rPr>
    </w:lvl>
  </w:abstractNum>
  <w:abstractNum w:abstractNumId="5" w15:restartNumberingAfterBreak="0">
    <w:nsid w:val="FFFFFF81"/>
    <w:multiLevelType w:val="singleLevel"/>
    <w:tmpl w:val="70061C86"/>
    <w:lvl w:ilvl="0">
      <w:start w:val="1"/>
      <w:numFmt w:val="bullet"/>
      <w:pStyle w:val="ListBullet4"/>
      <w:lvlText w:val="•"/>
      <w:lvlJc w:val="left"/>
      <w:pPr>
        <w:tabs>
          <w:tab w:val="num" w:pos="1209"/>
        </w:tabs>
        <w:ind w:left="1209" w:hanging="360"/>
      </w:pPr>
      <w:rPr>
        <w:rFonts w:ascii="Times New Roman" w:hAnsi="Times New Roman" w:cs="Times New Roman" w:hint="default"/>
      </w:rPr>
    </w:lvl>
  </w:abstractNum>
  <w:abstractNum w:abstractNumId="6" w15:restartNumberingAfterBreak="0">
    <w:nsid w:val="FFFFFF82"/>
    <w:multiLevelType w:val="singleLevel"/>
    <w:tmpl w:val="FAA083B2"/>
    <w:lvl w:ilvl="0">
      <w:start w:val="1"/>
      <w:numFmt w:val="bullet"/>
      <w:pStyle w:val="ListBullet3"/>
      <w:lvlText w:val="•"/>
      <w:lvlJc w:val="left"/>
      <w:pPr>
        <w:tabs>
          <w:tab w:val="num" w:pos="926"/>
        </w:tabs>
        <w:ind w:left="926" w:hanging="360"/>
      </w:pPr>
      <w:rPr>
        <w:rFonts w:ascii="Times New Roman" w:hAnsi="Times New Roman" w:cs="Times New Roman" w:hint="default"/>
      </w:rPr>
    </w:lvl>
  </w:abstractNum>
  <w:abstractNum w:abstractNumId="7" w15:restartNumberingAfterBreak="0">
    <w:nsid w:val="FFFFFF83"/>
    <w:multiLevelType w:val="singleLevel"/>
    <w:tmpl w:val="7F462EF2"/>
    <w:lvl w:ilvl="0">
      <w:start w:val="1"/>
      <w:numFmt w:val="bullet"/>
      <w:pStyle w:val="ListBullet2"/>
      <w:lvlText w:val="–"/>
      <w:lvlJc w:val="left"/>
      <w:pPr>
        <w:tabs>
          <w:tab w:val="num" w:pos="680"/>
        </w:tabs>
        <w:ind w:left="680" w:hanging="311"/>
      </w:pPr>
      <w:rPr>
        <w:rFonts w:ascii="Arial (Body)" w:hAnsi="Arial (Body)" w:cs="Times New Roman" w:hint="default"/>
      </w:rPr>
    </w:lvl>
  </w:abstractNum>
  <w:abstractNum w:abstractNumId="8" w15:restartNumberingAfterBreak="0">
    <w:nsid w:val="FFFFFF88"/>
    <w:multiLevelType w:val="singleLevel"/>
    <w:tmpl w:val="988CB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68EA34"/>
    <w:lvl w:ilvl="0">
      <w:start w:val="1"/>
      <w:numFmt w:val="bullet"/>
      <w:pStyle w:val="ListBullet"/>
      <w:lvlText w:val="•"/>
      <w:lvlJc w:val="left"/>
      <w:pPr>
        <w:tabs>
          <w:tab w:val="num" w:pos="357"/>
        </w:tabs>
        <w:ind w:left="357" w:hanging="357"/>
      </w:pPr>
      <w:rPr>
        <w:rFonts w:ascii="Times New Roman" w:hAnsi="Times New Roman" w:cs="Times New Roman" w:hint="default"/>
      </w:rPr>
    </w:lvl>
  </w:abstractNum>
  <w:abstractNum w:abstractNumId="10" w15:restartNumberingAfterBreak="0">
    <w:nsid w:val="01E13868"/>
    <w:multiLevelType w:val="hybridMultilevel"/>
    <w:tmpl w:val="BF281B78"/>
    <w:lvl w:ilvl="0" w:tplc="469C5D7C">
      <w:start w:val="4"/>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E452299"/>
    <w:multiLevelType w:val="hybridMultilevel"/>
    <w:tmpl w:val="B64AA272"/>
    <w:lvl w:ilvl="0" w:tplc="90906DF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E93DF4"/>
    <w:multiLevelType w:val="hybridMultilevel"/>
    <w:tmpl w:val="047A2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A97C2F"/>
    <w:multiLevelType w:val="hybridMultilevel"/>
    <w:tmpl w:val="CB309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796624"/>
    <w:multiLevelType w:val="hybridMultilevel"/>
    <w:tmpl w:val="040EF332"/>
    <w:lvl w:ilvl="0" w:tplc="3A9278F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CC7CAD"/>
    <w:multiLevelType w:val="hybridMultilevel"/>
    <w:tmpl w:val="9C866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1765C"/>
    <w:multiLevelType w:val="hybridMultilevel"/>
    <w:tmpl w:val="0A4EC7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F6167"/>
    <w:multiLevelType w:val="hybridMultilevel"/>
    <w:tmpl w:val="E33CF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47E90"/>
    <w:multiLevelType w:val="hybridMultilevel"/>
    <w:tmpl w:val="79240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391FE8"/>
    <w:multiLevelType w:val="hybridMultilevel"/>
    <w:tmpl w:val="683651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C01606"/>
    <w:multiLevelType w:val="hybridMultilevel"/>
    <w:tmpl w:val="F328CD8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8651E0"/>
    <w:multiLevelType w:val="hybridMultilevel"/>
    <w:tmpl w:val="DBB0837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351215C"/>
    <w:multiLevelType w:val="hybridMultilevel"/>
    <w:tmpl w:val="133EB2A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8F62232"/>
    <w:multiLevelType w:val="hybridMultilevel"/>
    <w:tmpl w:val="103AEC0A"/>
    <w:lvl w:ilvl="0" w:tplc="D90E88A2">
      <w:start w:val="1"/>
      <w:numFmt w:val="lowerRoman"/>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8F4F7C"/>
    <w:multiLevelType w:val="hybridMultilevel"/>
    <w:tmpl w:val="027E1C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737E87"/>
    <w:multiLevelType w:val="hybridMultilevel"/>
    <w:tmpl w:val="36B06D1C"/>
    <w:lvl w:ilvl="0" w:tplc="0A5CAF30">
      <w:start w:val="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273D3"/>
    <w:multiLevelType w:val="hybridMultilevel"/>
    <w:tmpl w:val="C03408AA"/>
    <w:lvl w:ilvl="0" w:tplc="E16C7308">
      <w:start w:val="1"/>
      <w:numFmt w:val="decimal"/>
      <w:pStyle w:val="Numbered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9905F22"/>
    <w:multiLevelType w:val="hybridMultilevel"/>
    <w:tmpl w:val="E7EA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21642A"/>
    <w:multiLevelType w:val="hybridMultilevel"/>
    <w:tmpl w:val="943C3F30"/>
    <w:lvl w:ilvl="0" w:tplc="0809000F">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16cid:durableId="1348949620">
    <w:abstractNumId w:val="0"/>
  </w:num>
  <w:num w:numId="2" w16cid:durableId="199175774">
    <w:abstractNumId w:val="1"/>
  </w:num>
  <w:num w:numId="3" w16cid:durableId="339239897">
    <w:abstractNumId w:val="2"/>
  </w:num>
  <w:num w:numId="4" w16cid:durableId="2125925194">
    <w:abstractNumId w:val="3"/>
  </w:num>
  <w:num w:numId="5" w16cid:durableId="25180697">
    <w:abstractNumId w:val="8"/>
  </w:num>
  <w:num w:numId="6" w16cid:durableId="519011933">
    <w:abstractNumId w:val="4"/>
  </w:num>
  <w:num w:numId="7" w16cid:durableId="1548954162">
    <w:abstractNumId w:val="5"/>
  </w:num>
  <w:num w:numId="8" w16cid:durableId="1148591065">
    <w:abstractNumId w:val="6"/>
  </w:num>
  <w:num w:numId="9" w16cid:durableId="1026175918">
    <w:abstractNumId w:val="7"/>
  </w:num>
  <w:num w:numId="10" w16cid:durableId="1500541695">
    <w:abstractNumId w:val="9"/>
  </w:num>
  <w:num w:numId="11" w16cid:durableId="1321350700">
    <w:abstractNumId w:val="25"/>
  </w:num>
  <w:num w:numId="12" w16cid:durableId="1942949999">
    <w:abstractNumId w:val="18"/>
  </w:num>
  <w:num w:numId="13" w16cid:durableId="147744630">
    <w:abstractNumId w:val="27"/>
  </w:num>
  <w:num w:numId="14" w16cid:durableId="1400057231">
    <w:abstractNumId w:val="23"/>
  </w:num>
  <w:num w:numId="15" w16cid:durableId="1925146197">
    <w:abstractNumId w:val="17"/>
  </w:num>
  <w:num w:numId="16" w16cid:durableId="1074357435">
    <w:abstractNumId w:val="28"/>
  </w:num>
  <w:num w:numId="17" w16cid:durableId="1628202578">
    <w:abstractNumId w:val="12"/>
  </w:num>
  <w:num w:numId="18" w16cid:durableId="962659351">
    <w:abstractNumId w:val="11"/>
  </w:num>
  <w:num w:numId="19" w16cid:durableId="1888299645">
    <w:abstractNumId w:val="16"/>
  </w:num>
  <w:num w:numId="20" w16cid:durableId="214630589">
    <w:abstractNumId w:val="22"/>
  </w:num>
  <w:num w:numId="21" w16cid:durableId="1178426422">
    <w:abstractNumId w:val="19"/>
  </w:num>
  <w:num w:numId="22" w16cid:durableId="1264074947">
    <w:abstractNumId w:val="24"/>
  </w:num>
  <w:num w:numId="23" w16cid:durableId="698244816">
    <w:abstractNumId w:val="14"/>
  </w:num>
  <w:num w:numId="24" w16cid:durableId="177351676">
    <w:abstractNumId w:val="10"/>
  </w:num>
  <w:num w:numId="25" w16cid:durableId="164708342">
    <w:abstractNumId w:val="20"/>
  </w:num>
  <w:num w:numId="26" w16cid:durableId="1433740589">
    <w:abstractNumId w:val="21"/>
  </w:num>
  <w:num w:numId="27" w16cid:durableId="1255627815">
    <w:abstractNumId w:val="13"/>
  </w:num>
  <w:num w:numId="28" w16cid:durableId="1700545200">
    <w:abstractNumId w:val="15"/>
  </w:num>
  <w:num w:numId="29" w16cid:durableId="479079809">
    <w:abstractNumId w:val="26"/>
  </w:num>
  <w:num w:numId="30" w16cid:durableId="649484700">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attachedTemplate r:id="rId1"/>
  <w:documentProtection w:edit="forms" w:enforcement="1" w:cryptProviderType="rsaAES" w:cryptAlgorithmClass="hash" w:cryptAlgorithmType="typeAny" w:cryptAlgorithmSid="14" w:cryptSpinCount="100000" w:hash="w2v1iVNrCPEiGjQ3IJKEyLTVe20ivIueYE2uXuAsQP9qDowlFBc+s0LGHEUCsBcOXtoU3XCzd+SNnwN6rWUf1w==" w:salt="pTRHoHASNfSvfIqz6D1vcg=="/>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30"/>
    <w:rsid w:val="00032B4A"/>
    <w:rsid w:val="000539A2"/>
    <w:rsid w:val="00056234"/>
    <w:rsid w:val="00067248"/>
    <w:rsid w:val="000C2E64"/>
    <w:rsid w:val="000D33D8"/>
    <w:rsid w:val="000D6B20"/>
    <w:rsid w:val="0016436F"/>
    <w:rsid w:val="00190723"/>
    <w:rsid w:val="001A3C08"/>
    <w:rsid w:val="001D2785"/>
    <w:rsid w:val="00205380"/>
    <w:rsid w:val="00225C09"/>
    <w:rsid w:val="00227953"/>
    <w:rsid w:val="00266D05"/>
    <w:rsid w:val="0027478A"/>
    <w:rsid w:val="00290C04"/>
    <w:rsid w:val="002C2968"/>
    <w:rsid w:val="002C6C08"/>
    <w:rsid w:val="002D57D9"/>
    <w:rsid w:val="002F2E48"/>
    <w:rsid w:val="00311D71"/>
    <w:rsid w:val="00314239"/>
    <w:rsid w:val="00331932"/>
    <w:rsid w:val="00337280"/>
    <w:rsid w:val="0034580D"/>
    <w:rsid w:val="00346122"/>
    <w:rsid w:val="00371C27"/>
    <w:rsid w:val="00387BFC"/>
    <w:rsid w:val="003919AA"/>
    <w:rsid w:val="003B0668"/>
    <w:rsid w:val="003C0E98"/>
    <w:rsid w:val="003C5698"/>
    <w:rsid w:val="00401713"/>
    <w:rsid w:val="00421305"/>
    <w:rsid w:val="00424625"/>
    <w:rsid w:val="00447AE3"/>
    <w:rsid w:val="00493A3C"/>
    <w:rsid w:val="004B62D2"/>
    <w:rsid w:val="004D2D81"/>
    <w:rsid w:val="004D4130"/>
    <w:rsid w:val="004E15DC"/>
    <w:rsid w:val="004E645D"/>
    <w:rsid w:val="004F08FC"/>
    <w:rsid w:val="0051339D"/>
    <w:rsid w:val="005141AC"/>
    <w:rsid w:val="00520DD5"/>
    <w:rsid w:val="005223C3"/>
    <w:rsid w:val="005224E0"/>
    <w:rsid w:val="005432EF"/>
    <w:rsid w:val="00587EB8"/>
    <w:rsid w:val="00592E0C"/>
    <w:rsid w:val="00596109"/>
    <w:rsid w:val="005B41EA"/>
    <w:rsid w:val="005D26AD"/>
    <w:rsid w:val="006166CD"/>
    <w:rsid w:val="0062186B"/>
    <w:rsid w:val="00635DE1"/>
    <w:rsid w:val="006747B9"/>
    <w:rsid w:val="006858B7"/>
    <w:rsid w:val="00697931"/>
    <w:rsid w:val="006A06BB"/>
    <w:rsid w:val="006B5988"/>
    <w:rsid w:val="006B5CBD"/>
    <w:rsid w:val="006B7AC5"/>
    <w:rsid w:val="006C7C83"/>
    <w:rsid w:val="007008BE"/>
    <w:rsid w:val="0070214C"/>
    <w:rsid w:val="00715A78"/>
    <w:rsid w:val="00733486"/>
    <w:rsid w:val="007408CE"/>
    <w:rsid w:val="007415C9"/>
    <w:rsid w:val="00752195"/>
    <w:rsid w:val="0077115A"/>
    <w:rsid w:val="00785EF1"/>
    <w:rsid w:val="007A3A4C"/>
    <w:rsid w:val="007A572C"/>
    <w:rsid w:val="007A78C9"/>
    <w:rsid w:val="007B05A9"/>
    <w:rsid w:val="007B3CA3"/>
    <w:rsid w:val="007E4E0E"/>
    <w:rsid w:val="00810F0A"/>
    <w:rsid w:val="008205AD"/>
    <w:rsid w:val="0082612D"/>
    <w:rsid w:val="00826E82"/>
    <w:rsid w:val="00831FB4"/>
    <w:rsid w:val="00835E08"/>
    <w:rsid w:val="008730E3"/>
    <w:rsid w:val="008732E7"/>
    <w:rsid w:val="008A2B94"/>
    <w:rsid w:val="008B029A"/>
    <w:rsid w:val="008D5A2B"/>
    <w:rsid w:val="008F68BA"/>
    <w:rsid w:val="009104F4"/>
    <w:rsid w:val="0092274E"/>
    <w:rsid w:val="00943968"/>
    <w:rsid w:val="00973C39"/>
    <w:rsid w:val="009B7A97"/>
    <w:rsid w:val="009F75AD"/>
    <w:rsid w:val="00A30232"/>
    <w:rsid w:val="00A67D98"/>
    <w:rsid w:val="00A92B3F"/>
    <w:rsid w:val="00A9321F"/>
    <w:rsid w:val="00AA58F5"/>
    <w:rsid w:val="00AA6AD8"/>
    <w:rsid w:val="00AB6791"/>
    <w:rsid w:val="00AD3A91"/>
    <w:rsid w:val="00AF4BDD"/>
    <w:rsid w:val="00AF66B8"/>
    <w:rsid w:val="00B10275"/>
    <w:rsid w:val="00B15C74"/>
    <w:rsid w:val="00B22CD3"/>
    <w:rsid w:val="00B27A3B"/>
    <w:rsid w:val="00B31B1A"/>
    <w:rsid w:val="00B36C71"/>
    <w:rsid w:val="00B8014C"/>
    <w:rsid w:val="00BA0F45"/>
    <w:rsid w:val="00BA5DEA"/>
    <w:rsid w:val="00BC0831"/>
    <w:rsid w:val="00BE1BBC"/>
    <w:rsid w:val="00C036BB"/>
    <w:rsid w:val="00C04C0B"/>
    <w:rsid w:val="00C23F74"/>
    <w:rsid w:val="00C243EA"/>
    <w:rsid w:val="00C35583"/>
    <w:rsid w:val="00C378B0"/>
    <w:rsid w:val="00C6228F"/>
    <w:rsid w:val="00C759A6"/>
    <w:rsid w:val="00C85A9E"/>
    <w:rsid w:val="00C93899"/>
    <w:rsid w:val="00C93AB0"/>
    <w:rsid w:val="00CA3389"/>
    <w:rsid w:val="00CA358B"/>
    <w:rsid w:val="00CA7021"/>
    <w:rsid w:val="00D21D14"/>
    <w:rsid w:val="00D726BE"/>
    <w:rsid w:val="00D816ED"/>
    <w:rsid w:val="00D853F8"/>
    <w:rsid w:val="00DB076B"/>
    <w:rsid w:val="00DE2AA6"/>
    <w:rsid w:val="00DF43FC"/>
    <w:rsid w:val="00E3649F"/>
    <w:rsid w:val="00E56F9F"/>
    <w:rsid w:val="00E613DC"/>
    <w:rsid w:val="00E62A84"/>
    <w:rsid w:val="00E745E1"/>
    <w:rsid w:val="00E85EBA"/>
    <w:rsid w:val="00E8714B"/>
    <w:rsid w:val="00E90839"/>
    <w:rsid w:val="00E96ECC"/>
    <w:rsid w:val="00EC3EFD"/>
    <w:rsid w:val="00EE0209"/>
    <w:rsid w:val="00EF6EF0"/>
    <w:rsid w:val="00F15F53"/>
    <w:rsid w:val="00F4397E"/>
    <w:rsid w:val="00F47BD4"/>
    <w:rsid w:val="00F50CD2"/>
    <w:rsid w:val="00F63E8D"/>
    <w:rsid w:val="00F80222"/>
    <w:rsid w:val="00F8504E"/>
    <w:rsid w:val="00F918C0"/>
    <w:rsid w:val="00FA1AB4"/>
    <w:rsid w:val="00FA4938"/>
    <w:rsid w:val="00FB1A20"/>
    <w:rsid w:val="00FC49E0"/>
    <w:rsid w:val="00FE1FC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05D2"/>
  <w14:defaultImageDpi w14:val="32767"/>
  <w15:chartTrackingRefBased/>
  <w15:docId w15:val="{439C0C95-72F5-4C7E-BDCC-55E3A64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C2340" w:themeColor="text1"/>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0CD2"/>
    <w:pPr>
      <w:spacing w:after="160" w:line="300" w:lineRule="auto"/>
    </w:pPr>
  </w:style>
  <w:style w:type="paragraph" w:styleId="Heading1">
    <w:name w:val="heading 1"/>
    <w:aliases w:val="Heading 1 (underlined)"/>
    <w:basedOn w:val="Normal"/>
    <w:next w:val="Normal"/>
    <w:link w:val="Heading1Char"/>
    <w:uiPriority w:val="9"/>
    <w:qFormat/>
    <w:rsid w:val="007408CE"/>
    <w:pPr>
      <w:keepNext/>
      <w:keepLines/>
      <w:pageBreakBefore/>
      <w:spacing w:after="1120" w:line="264" w:lineRule="auto"/>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056234"/>
    <w:pPr>
      <w:keepNext/>
      <w:keepLines/>
      <w:spacing w:before="640" w:after="320" w:line="264" w:lineRule="auto"/>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rsid w:val="00056234"/>
    <w:pPr>
      <w:keepNext/>
      <w:keepLines/>
      <w:spacing w:before="480"/>
      <w:outlineLvl w:val="2"/>
    </w:pPr>
    <w:rPr>
      <w:rFonts w:asciiTheme="majorHAnsi" w:eastAsiaTheme="majorEastAsia" w:hAnsiTheme="majorHAnsi" w:cstheme="majorBidi"/>
      <w:b/>
      <w:sz w:val="22"/>
    </w:rPr>
  </w:style>
  <w:style w:type="paragraph" w:styleId="Heading4">
    <w:name w:val="heading 4"/>
    <w:basedOn w:val="Normal"/>
    <w:next w:val="Normal"/>
    <w:link w:val="Heading4Char"/>
    <w:uiPriority w:val="9"/>
    <w:unhideWhenUsed/>
    <w:qFormat/>
    <w:rsid w:val="006B5988"/>
    <w:pPr>
      <w:keepNext/>
      <w:keepLines/>
      <w:spacing w:before="280" w:after="120"/>
      <w:outlineLvl w:val="3"/>
    </w:pPr>
    <w:rPr>
      <w:rFonts w:asciiTheme="majorHAnsi" w:eastAsiaTheme="majorEastAsia" w:hAnsiTheme="majorHAnsi" w:cstheme="majorBidi"/>
      <w:b/>
      <w:bCs/>
      <w:i/>
      <w:iCs/>
      <w:lang w:val="en-AU"/>
    </w:rPr>
  </w:style>
  <w:style w:type="paragraph" w:styleId="Heading5">
    <w:name w:val="heading 5"/>
    <w:basedOn w:val="Normal"/>
    <w:next w:val="Normal"/>
    <w:link w:val="Heading5Char"/>
    <w:uiPriority w:val="9"/>
    <w:unhideWhenUsed/>
    <w:qFormat/>
    <w:rsid w:val="00056234"/>
    <w:pPr>
      <w:keepNext/>
      <w:keepLines/>
      <w:spacing w:before="280" w:after="120"/>
      <w:outlineLvl w:val="4"/>
    </w:pPr>
    <w:rPr>
      <w:rFonts w:asciiTheme="majorHAnsi" w:eastAsiaTheme="majorEastAsia" w:hAnsiTheme="majorHAnsi" w:cstheme="majorBidi"/>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8C9"/>
    <w:pPr>
      <w:spacing w:before="100" w:beforeAutospacing="1" w:after="100" w:afterAutospacing="1"/>
    </w:pPr>
    <w:rPr>
      <w:rFonts w:ascii="Times New Roman" w:eastAsia="Times New Roman" w:hAnsi="Times New Roman" w:cs="Times New Roman"/>
      <w:lang w:val="en-AU"/>
    </w:rPr>
  </w:style>
  <w:style w:type="character" w:customStyle="1" w:styleId="Heading2Char">
    <w:name w:val="Heading 2 Char"/>
    <w:basedOn w:val="DefaultParagraphFont"/>
    <w:link w:val="Heading2"/>
    <w:uiPriority w:val="9"/>
    <w:rsid w:val="00056234"/>
    <w:rPr>
      <w:rFonts w:asciiTheme="majorHAnsi" w:eastAsiaTheme="majorEastAsia" w:hAnsiTheme="majorHAnsi" w:cstheme="majorBidi"/>
      <w:b/>
      <w:sz w:val="30"/>
      <w:szCs w:val="26"/>
    </w:rPr>
  </w:style>
  <w:style w:type="character" w:customStyle="1" w:styleId="Heading1Char">
    <w:name w:val="Heading 1 Char"/>
    <w:aliases w:val="Heading 1 (underlined) Char"/>
    <w:basedOn w:val="DefaultParagraphFont"/>
    <w:link w:val="Heading1"/>
    <w:uiPriority w:val="9"/>
    <w:rsid w:val="007408CE"/>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rsid w:val="00056234"/>
    <w:rPr>
      <w:rFonts w:asciiTheme="majorHAnsi" w:eastAsiaTheme="majorEastAsia" w:hAnsiTheme="majorHAnsi" w:cstheme="majorBidi"/>
      <w:b/>
      <w:sz w:val="22"/>
    </w:rPr>
  </w:style>
  <w:style w:type="paragraph" w:styleId="ListBullet">
    <w:name w:val="List Bullet"/>
    <w:basedOn w:val="Normal"/>
    <w:uiPriority w:val="99"/>
    <w:unhideWhenUsed/>
    <w:rsid w:val="00C93899"/>
    <w:pPr>
      <w:numPr>
        <w:numId w:val="10"/>
      </w:numPr>
      <w:contextualSpacing/>
    </w:pPr>
  </w:style>
  <w:style w:type="paragraph" w:styleId="Header">
    <w:name w:val="header"/>
    <w:basedOn w:val="Normal"/>
    <w:link w:val="HeaderChar"/>
    <w:uiPriority w:val="99"/>
    <w:unhideWhenUsed/>
    <w:rsid w:val="005223C3"/>
    <w:pPr>
      <w:tabs>
        <w:tab w:val="center" w:pos="4513"/>
        <w:tab w:val="right" w:pos="9026"/>
      </w:tabs>
      <w:spacing w:after="0" w:line="240" w:lineRule="auto"/>
    </w:pPr>
  </w:style>
  <w:style w:type="paragraph" w:customStyle="1" w:styleId="BoxedcopyGREY">
    <w:name w:val="Boxed copy GREY"/>
    <w:basedOn w:val="Normal"/>
    <w:rsid w:val="00A67D98"/>
    <w:pPr>
      <w:keepLines/>
      <w:pBdr>
        <w:top w:val="single" w:sz="48" w:space="15" w:color="EFEDEA"/>
        <w:left w:val="single" w:sz="48" w:space="15" w:color="EFEDEA"/>
        <w:bottom w:val="single" w:sz="48" w:space="15" w:color="EFEDEA"/>
        <w:right w:val="single" w:sz="48" w:space="15" w:color="EFEDEA"/>
      </w:pBdr>
      <w:shd w:val="clear" w:color="auto" w:fill="EFEDEA"/>
      <w:ind w:left="454" w:right="454"/>
    </w:pPr>
    <w:rPr>
      <w:lang w:val="en-AU"/>
    </w:rPr>
  </w:style>
  <w:style w:type="character" w:customStyle="1" w:styleId="HeaderChar">
    <w:name w:val="Header Char"/>
    <w:basedOn w:val="DefaultParagraphFont"/>
    <w:link w:val="Header"/>
    <w:uiPriority w:val="99"/>
    <w:rsid w:val="005223C3"/>
  </w:style>
  <w:style w:type="paragraph" w:styleId="Footer">
    <w:name w:val="footer"/>
    <w:basedOn w:val="Normal"/>
    <w:link w:val="FooterChar"/>
    <w:uiPriority w:val="99"/>
    <w:unhideWhenUsed/>
    <w:rsid w:val="000D33D8"/>
    <w:pPr>
      <w:tabs>
        <w:tab w:val="center" w:pos="4513"/>
        <w:tab w:val="right" w:pos="9026"/>
      </w:tabs>
      <w:spacing w:after="0"/>
    </w:pPr>
    <w:rPr>
      <w:sz w:val="15"/>
    </w:rPr>
  </w:style>
  <w:style w:type="character" w:customStyle="1" w:styleId="FooterChar">
    <w:name w:val="Footer Char"/>
    <w:basedOn w:val="DefaultParagraphFont"/>
    <w:link w:val="Footer"/>
    <w:uiPriority w:val="99"/>
    <w:rsid w:val="000D33D8"/>
    <w:rPr>
      <w:sz w:val="15"/>
    </w:rPr>
  </w:style>
  <w:style w:type="character" w:styleId="PageNumber">
    <w:name w:val="page number"/>
    <w:basedOn w:val="DefaultParagraphFont"/>
    <w:uiPriority w:val="99"/>
    <w:semiHidden/>
    <w:unhideWhenUsed/>
    <w:rsid w:val="00BE1BBC"/>
    <w:rPr>
      <w:b/>
    </w:rPr>
  </w:style>
  <w:style w:type="paragraph" w:styleId="Title">
    <w:name w:val="Title"/>
    <w:aliases w:val="Title (no underline)"/>
    <w:basedOn w:val="Normal"/>
    <w:next w:val="Normal"/>
    <w:link w:val="TitleChar"/>
    <w:uiPriority w:val="10"/>
    <w:rsid w:val="00331932"/>
    <w:pPr>
      <w:spacing w:before="360" w:after="0" w:line="264" w:lineRule="auto"/>
      <w:contextualSpacing/>
    </w:pPr>
    <w:rPr>
      <w:rFonts w:asciiTheme="majorHAnsi" w:eastAsiaTheme="majorEastAsia" w:hAnsiTheme="majorHAnsi" w:cstheme="majorBidi"/>
      <w:kern w:val="28"/>
      <w:sz w:val="56"/>
      <w:szCs w:val="56"/>
    </w:rPr>
  </w:style>
  <w:style w:type="character" w:customStyle="1" w:styleId="TitleChar">
    <w:name w:val="Title Char"/>
    <w:aliases w:val="Title (no underline) Char"/>
    <w:basedOn w:val="DefaultParagraphFont"/>
    <w:link w:val="Title"/>
    <w:uiPriority w:val="10"/>
    <w:rsid w:val="00331932"/>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2C6C08"/>
    <w:pPr>
      <w:numPr>
        <w:ilvl w:val="1"/>
      </w:numPr>
      <w:ind w:left="5103"/>
    </w:pPr>
    <w:rPr>
      <w:b/>
      <w:color w:val="FFFFFF" w:themeColor="background1"/>
      <w:sz w:val="26"/>
      <w:szCs w:val="22"/>
    </w:rPr>
  </w:style>
  <w:style w:type="character" w:customStyle="1" w:styleId="SubtitleChar">
    <w:name w:val="Subtitle Char"/>
    <w:basedOn w:val="DefaultParagraphFont"/>
    <w:link w:val="Subtitle"/>
    <w:uiPriority w:val="11"/>
    <w:rsid w:val="002C6C08"/>
    <w:rPr>
      <w:b/>
      <w:color w:val="FFFFFF" w:themeColor="background1"/>
      <w:sz w:val="26"/>
      <w:szCs w:val="22"/>
    </w:rPr>
  </w:style>
  <w:style w:type="paragraph" w:styleId="TOC1">
    <w:name w:val="toc 1"/>
    <w:basedOn w:val="Normal"/>
    <w:next w:val="Normal"/>
    <w:autoRedefine/>
    <w:uiPriority w:val="39"/>
    <w:unhideWhenUsed/>
    <w:rsid w:val="00056234"/>
    <w:pPr>
      <w:spacing w:before="320" w:after="120"/>
    </w:pPr>
    <w:rPr>
      <w:rFonts w:cstheme="minorHAnsi"/>
      <w:b/>
      <w:bCs/>
    </w:rPr>
  </w:style>
  <w:style w:type="paragraph" w:styleId="TOC2">
    <w:name w:val="toc 2"/>
    <w:basedOn w:val="Normal"/>
    <w:next w:val="Normal"/>
    <w:autoRedefine/>
    <w:uiPriority w:val="39"/>
    <w:unhideWhenUsed/>
    <w:rsid w:val="00056234"/>
    <w:pPr>
      <w:spacing w:before="60" w:after="0"/>
    </w:pPr>
    <w:rPr>
      <w:rFonts w:cstheme="minorHAnsi"/>
      <w:iCs/>
    </w:rPr>
  </w:style>
  <w:style w:type="paragraph" w:styleId="TOC3">
    <w:name w:val="toc 3"/>
    <w:basedOn w:val="Normal"/>
    <w:next w:val="Normal"/>
    <w:autoRedefine/>
    <w:uiPriority w:val="39"/>
    <w:unhideWhenUsed/>
    <w:rsid w:val="00314239"/>
    <w:pPr>
      <w:spacing w:after="0"/>
      <w:ind w:left="360"/>
    </w:pPr>
    <w:rPr>
      <w:rFonts w:cstheme="minorHAnsi"/>
    </w:rPr>
  </w:style>
  <w:style w:type="paragraph" w:styleId="TOC4">
    <w:name w:val="toc 4"/>
    <w:basedOn w:val="Normal"/>
    <w:next w:val="Normal"/>
    <w:autoRedefine/>
    <w:uiPriority w:val="39"/>
    <w:unhideWhenUsed/>
    <w:rsid w:val="00314239"/>
    <w:pPr>
      <w:spacing w:after="0"/>
      <w:ind w:left="540"/>
    </w:pPr>
    <w:rPr>
      <w:rFonts w:cstheme="minorHAnsi"/>
    </w:rPr>
  </w:style>
  <w:style w:type="paragraph" w:styleId="TOC5">
    <w:name w:val="toc 5"/>
    <w:basedOn w:val="Normal"/>
    <w:next w:val="Normal"/>
    <w:autoRedefine/>
    <w:uiPriority w:val="39"/>
    <w:unhideWhenUsed/>
    <w:rsid w:val="00314239"/>
    <w:pPr>
      <w:spacing w:after="0"/>
      <w:ind w:left="720"/>
    </w:pPr>
    <w:rPr>
      <w:rFonts w:cstheme="minorHAnsi"/>
    </w:rPr>
  </w:style>
  <w:style w:type="paragraph" w:styleId="TOC6">
    <w:name w:val="toc 6"/>
    <w:basedOn w:val="Normal"/>
    <w:next w:val="Normal"/>
    <w:autoRedefine/>
    <w:uiPriority w:val="39"/>
    <w:unhideWhenUsed/>
    <w:rsid w:val="00314239"/>
    <w:pPr>
      <w:spacing w:after="0"/>
      <w:ind w:left="900"/>
    </w:pPr>
    <w:rPr>
      <w:rFonts w:cstheme="minorHAnsi"/>
    </w:rPr>
  </w:style>
  <w:style w:type="paragraph" w:styleId="TOC7">
    <w:name w:val="toc 7"/>
    <w:basedOn w:val="Normal"/>
    <w:next w:val="Normal"/>
    <w:autoRedefine/>
    <w:uiPriority w:val="39"/>
    <w:unhideWhenUsed/>
    <w:rsid w:val="00314239"/>
    <w:pPr>
      <w:spacing w:after="0"/>
      <w:ind w:left="1080"/>
    </w:pPr>
    <w:rPr>
      <w:rFonts w:cstheme="minorHAnsi"/>
    </w:rPr>
  </w:style>
  <w:style w:type="paragraph" w:styleId="TOC8">
    <w:name w:val="toc 8"/>
    <w:basedOn w:val="Normal"/>
    <w:next w:val="Normal"/>
    <w:autoRedefine/>
    <w:uiPriority w:val="39"/>
    <w:unhideWhenUsed/>
    <w:rsid w:val="00314239"/>
    <w:pPr>
      <w:spacing w:after="0"/>
      <w:ind w:left="1260"/>
    </w:pPr>
    <w:rPr>
      <w:rFonts w:cstheme="minorHAnsi"/>
    </w:rPr>
  </w:style>
  <w:style w:type="paragraph" w:styleId="TOC9">
    <w:name w:val="toc 9"/>
    <w:basedOn w:val="Normal"/>
    <w:next w:val="Normal"/>
    <w:autoRedefine/>
    <w:uiPriority w:val="39"/>
    <w:unhideWhenUsed/>
    <w:rsid w:val="00314239"/>
    <w:pPr>
      <w:spacing w:after="0"/>
      <w:ind w:left="1440"/>
    </w:pPr>
    <w:rPr>
      <w:rFonts w:cstheme="minorHAnsi"/>
    </w:rPr>
  </w:style>
  <w:style w:type="character" w:styleId="Hyperlink">
    <w:name w:val="Hyperlink"/>
    <w:basedOn w:val="DefaultParagraphFont"/>
    <w:uiPriority w:val="99"/>
    <w:unhideWhenUsed/>
    <w:rsid w:val="00314239"/>
    <w:rPr>
      <w:color w:val="0C2340" w:themeColor="hyperlink"/>
      <w:u w:val="single"/>
    </w:rPr>
  </w:style>
  <w:style w:type="table" w:styleId="TableGrid">
    <w:name w:val="Table Grid"/>
    <w:basedOn w:val="TableNormal"/>
    <w:uiPriority w:val="39"/>
    <w:rsid w:val="0051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firstpage">
    <w:name w:val="Footer (first page)"/>
    <w:basedOn w:val="Footer"/>
    <w:link w:val="FooterfirstpageChar"/>
    <w:qFormat/>
    <w:rsid w:val="003B0668"/>
    <w:pPr>
      <w:ind w:right="4820"/>
    </w:pPr>
    <w:rPr>
      <w:sz w:val="18"/>
      <w:lang w:val="en-AU"/>
    </w:rPr>
  </w:style>
  <w:style w:type="character" w:customStyle="1" w:styleId="FooterfirstpageChar">
    <w:name w:val="Footer (first page) Char"/>
    <w:basedOn w:val="FooterChar"/>
    <w:link w:val="Footerfirstpage"/>
    <w:rsid w:val="003B0668"/>
    <w:rPr>
      <w:sz w:val="18"/>
      <w:lang w:val="en-AU"/>
    </w:rPr>
  </w:style>
  <w:style w:type="table" w:customStyle="1" w:styleId="SaxTableStyle1">
    <w:name w:val="Sax Table Style 1"/>
    <w:basedOn w:val="TableNormal"/>
    <w:uiPriority w:val="99"/>
    <w:rsid w:val="00AF4BDD"/>
    <w:tblPr>
      <w:tblBorders>
        <w:bottom w:val="single" w:sz="6" w:space="0" w:color="0C2340" w:themeColor="text1"/>
        <w:insideH w:val="single" w:sz="6" w:space="0" w:color="0C2340" w:themeColor="text1"/>
      </w:tblBorders>
      <w:tblCellMar>
        <w:top w:w="170" w:type="dxa"/>
      </w:tblCellMar>
    </w:tblPr>
    <w:tblStylePr w:type="firstRow">
      <w:rPr>
        <w:b/>
      </w:rPr>
      <w:tblPr/>
      <w:tcPr>
        <w:tcBorders>
          <w:top w:val="nil"/>
          <w:left w:val="nil"/>
          <w:bottom w:val="single" w:sz="18" w:space="0" w:color="0C2340" w:themeColor="text1"/>
          <w:right w:val="nil"/>
        </w:tcBorders>
        <w:shd w:val="clear" w:color="auto" w:fill="EFEDEA"/>
      </w:tcPr>
    </w:tblStylePr>
  </w:style>
  <w:style w:type="paragraph" w:styleId="Caption">
    <w:name w:val="caption"/>
    <w:basedOn w:val="Normal"/>
    <w:next w:val="Normal"/>
    <w:uiPriority w:val="35"/>
    <w:unhideWhenUsed/>
    <w:qFormat/>
    <w:rsid w:val="00B15C74"/>
    <w:pPr>
      <w:spacing w:before="320" w:after="200"/>
    </w:pPr>
    <w:rPr>
      <w:iCs/>
      <w:color w:val="0C2340" w:themeColor="text2"/>
      <w:szCs w:val="18"/>
    </w:rPr>
  </w:style>
  <w:style w:type="table" w:customStyle="1" w:styleId="SaxTableStyle2">
    <w:name w:val="Sax Table Style 2"/>
    <w:basedOn w:val="SaxTableStyle1"/>
    <w:uiPriority w:val="99"/>
    <w:rsid w:val="00EC3EFD"/>
    <w:tblPr/>
    <w:tblStylePr w:type="firstRow">
      <w:rPr>
        <w:b/>
        <w:color w:val="FFFFFF" w:themeColor="background1"/>
      </w:rPr>
      <w:tblPr/>
      <w:tcPr>
        <w:tcBorders>
          <w:top w:val="nil"/>
          <w:left w:val="nil"/>
          <w:bottom w:val="single" w:sz="18" w:space="0" w:color="3D4F66"/>
          <w:right w:val="nil"/>
        </w:tcBorders>
        <w:shd w:val="clear" w:color="auto" w:fill="0C2340" w:themeFill="text1"/>
      </w:tcPr>
    </w:tblStylePr>
  </w:style>
  <w:style w:type="paragraph" w:styleId="ListParagraph">
    <w:name w:val="List Paragraph"/>
    <w:basedOn w:val="Normal"/>
    <w:uiPriority w:val="34"/>
    <w:qFormat/>
    <w:rsid w:val="00EC3EFD"/>
    <w:pPr>
      <w:ind w:left="720"/>
      <w:contextualSpacing/>
    </w:pPr>
  </w:style>
  <w:style w:type="paragraph" w:styleId="FootnoteText">
    <w:name w:val="footnote text"/>
    <w:basedOn w:val="Normal"/>
    <w:link w:val="FootnoteTextChar"/>
    <w:uiPriority w:val="99"/>
    <w:semiHidden/>
    <w:unhideWhenUsed/>
    <w:rsid w:val="007008BE"/>
    <w:pPr>
      <w:spacing w:before="120" w:after="0" w:line="240" w:lineRule="auto"/>
    </w:pPr>
    <w:rPr>
      <w:sz w:val="14"/>
      <w:szCs w:val="20"/>
    </w:rPr>
  </w:style>
  <w:style w:type="character" w:customStyle="1" w:styleId="FootnoteTextChar">
    <w:name w:val="Footnote Text Char"/>
    <w:basedOn w:val="DefaultParagraphFont"/>
    <w:link w:val="FootnoteText"/>
    <w:uiPriority w:val="99"/>
    <w:semiHidden/>
    <w:rsid w:val="007008BE"/>
    <w:rPr>
      <w:sz w:val="14"/>
      <w:szCs w:val="20"/>
    </w:rPr>
  </w:style>
  <w:style w:type="character" w:styleId="FootnoteReference">
    <w:name w:val="footnote reference"/>
    <w:basedOn w:val="DefaultParagraphFont"/>
    <w:uiPriority w:val="99"/>
    <w:semiHidden/>
    <w:unhideWhenUsed/>
    <w:rsid w:val="007008BE"/>
    <w:rPr>
      <w:vertAlign w:val="superscript"/>
    </w:rPr>
  </w:style>
  <w:style w:type="paragraph" w:customStyle="1" w:styleId="PulloutGrey">
    <w:name w:val="Pullout Grey"/>
    <w:basedOn w:val="Normal"/>
    <w:qFormat/>
    <w:rsid w:val="007B3CA3"/>
    <w:pPr>
      <w:pBdr>
        <w:top w:val="single" w:sz="48" w:space="15" w:color="EFECE9" w:themeColor="background2"/>
        <w:left w:val="single" w:sz="48" w:space="15" w:color="EFECE9" w:themeColor="background2"/>
        <w:bottom w:val="single" w:sz="48" w:space="15" w:color="EFECE9" w:themeColor="background2"/>
        <w:right w:val="single" w:sz="48" w:space="15" w:color="EFECE9" w:themeColor="background2"/>
      </w:pBdr>
      <w:shd w:val="clear" w:color="auto" w:fill="EFECE9" w:themeFill="background2"/>
      <w:spacing w:before="480" w:after="480"/>
      <w:ind w:left="454" w:right="454"/>
    </w:pPr>
    <w:rPr>
      <w:iCs/>
      <w:sz w:val="24"/>
    </w:rPr>
  </w:style>
  <w:style w:type="paragraph" w:customStyle="1" w:styleId="FullTitleGrey">
    <w:name w:val="Full Title (Grey)"/>
    <w:basedOn w:val="PulloutGrey"/>
    <w:rsid w:val="006858B7"/>
    <w:pPr>
      <w:keepLines/>
      <w:pageBreakBefore/>
      <w:pBdr>
        <w:top w:val="single" w:sz="48" w:space="30" w:color="EFECE9" w:themeColor="background2"/>
        <w:left w:val="single" w:sz="48" w:space="30" w:color="EFECE9" w:themeColor="background2"/>
        <w:bottom w:val="single" w:sz="48" w:space="30" w:color="EFECE9" w:themeColor="background2"/>
        <w:right w:val="single" w:sz="48" w:space="30" w:color="EFECE9" w:themeColor="background2"/>
      </w:pBdr>
      <w:spacing w:line="264" w:lineRule="auto"/>
      <w:ind w:left="737" w:right="737"/>
    </w:pPr>
    <w:rPr>
      <w:sz w:val="48"/>
      <w:lang w:val="en-AU"/>
    </w:rPr>
  </w:style>
  <w:style w:type="paragraph" w:customStyle="1" w:styleId="PulloutYellow">
    <w:name w:val="Pullout Yellow"/>
    <w:basedOn w:val="PulloutGrey"/>
    <w:qFormat/>
    <w:rsid w:val="007B3CA3"/>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PulloutSky">
    <w:name w:val="Pullout Sky"/>
    <w:basedOn w:val="PulloutGrey"/>
    <w:qFormat/>
    <w:rsid w:val="007B3CA3"/>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PulloutLilac">
    <w:name w:val="Pullout Lilac"/>
    <w:basedOn w:val="PulloutGrey"/>
    <w:qFormat/>
    <w:rsid w:val="007B3CA3"/>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PulloutGreen">
    <w:name w:val="Pullout Green"/>
    <w:basedOn w:val="PulloutGrey"/>
    <w:qFormat/>
    <w:rsid w:val="007B3CA3"/>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FullTitleSky">
    <w:name w:val="Full Title (Sky)"/>
    <w:basedOn w:val="FullTitleGrey"/>
    <w:rsid w:val="007B3CA3"/>
    <w:pPr>
      <w:pBdr>
        <w:top w:val="single" w:sz="48" w:space="30" w:color="70C4E8" w:themeColor="accent2"/>
        <w:left w:val="single" w:sz="48" w:space="30" w:color="70C4E8" w:themeColor="accent2"/>
        <w:bottom w:val="single" w:sz="48" w:space="30" w:color="70C4E8" w:themeColor="accent2"/>
        <w:right w:val="single" w:sz="48" w:space="30" w:color="70C4E8" w:themeColor="accent2"/>
      </w:pBdr>
      <w:shd w:val="clear" w:color="auto" w:fill="70C4E8" w:themeFill="accent2"/>
    </w:pPr>
  </w:style>
  <w:style w:type="paragraph" w:customStyle="1" w:styleId="FullTitleYellow">
    <w:name w:val="Full Title (Yellow)"/>
    <w:basedOn w:val="FullTitleGrey"/>
    <w:rsid w:val="007B3CA3"/>
    <w:pPr>
      <w:pBdr>
        <w:top w:val="single" w:sz="48" w:space="30" w:color="F3EFA0" w:themeColor="accent4"/>
        <w:left w:val="single" w:sz="48" w:space="30" w:color="F3EFA0" w:themeColor="accent4"/>
        <w:bottom w:val="single" w:sz="48" w:space="30" w:color="F3EFA0" w:themeColor="accent4"/>
        <w:right w:val="single" w:sz="48" w:space="30" w:color="F3EFA0" w:themeColor="accent4"/>
      </w:pBdr>
      <w:shd w:val="clear" w:color="auto" w:fill="F3EFA0" w:themeFill="accent4"/>
    </w:pPr>
  </w:style>
  <w:style w:type="paragraph" w:customStyle="1" w:styleId="FullTitleLilac">
    <w:name w:val="Full Title (Lilac)"/>
    <w:basedOn w:val="FullTitleGrey"/>
    <w:rsid w:val="007B3CA3"/>
    <w:pPr>
      <w:pBdr>
        <w:top w:val="single" w:sz="48" w:space="30" w:color="DDDAE8" w:themeColor="accent5"/>
        <w:left w:val="single" w:sz="48" w:space="30" w:color="DDDAE8" w:themeColor="accent5"/>
        <w:bottom w:val="single" w:sz="48" w:space="30" w:color="DDDAE8" w:themeColor="accent5"/>
        <w:right w:val="single" w:sz="48" w:space="30" w:color="DDDAE8" w:themeColor="accent5"/>
      </w:pBdr>
      <w:shd w:val="clear" w:color="auto" w:fill="DDDAE8" w:themeFill="accent5"/>
    </w:pPr>
  </w:style>
  <w:style w:type="paragraph" w:customStyle="1" w:styleId="FullTitleGreen">
    <w:name w:val="Full Title (Green)"/>
    <w:basedOn w:val="FullTitleGrey"/>
    <w:rsid w:val="00C85A9E"/>
    <w:pPr>
      <w:pBdr>
        <w:top w:val="single" w:sz="48" w:space="30" w:color="8EDD65" w:themeColor="accent6"/>
        <w:left w:val="single" w:sz="48" w:space="30" w:color="8EDD65" w:themeColor="accent6"/>
        <w:bottom w:val="single" w:sz="48" w:space="30" w:color="8EDD65" w:themeColor="accent6"/>
        <w:right w:val="single" w:sz="48" w:space="30" w:color="8EDD65" w:themeColor="accent6"/>
      </w:pBdr>
      <w:shd w:val="clear" w:color="auto" w:fill="8EDD65" w:themeFill="accent6"/>
    </w:pPr>
  </w:style>
  <w:style w:type="paragraph" w:styleId="ListBullet2">
    <w:name w:val="List Bullet 2"/>
    <w:basedOn w:val="Normal"/>
    <w:uiPriority w:val="99"/>
    <w:unhideWhenUsed/>
    <w:rsid w:val="00733486"/>
    <w:pPr>
      <w:numPr>
        <w:numId w:val="9"/>
      </w:numPr>
      <w:ind w:left="681" w:hanging="312"/>
      <w:contextualSpacing/>
    </w:pPr>
  </w:style>
  <w:style w:type="paragraph" w:styleId="ListBullet3">
    <w:name w:val="List Bullet 3"/>
    <w:basedOn w:val="Normal"/>
    <w:uiPriority w:val="99"/>
    <w:unhideWhenUsed/>
    <w:rsid w:val="00FB1A20"/>
    <w:pPr>
      <w:numPr>
        <w:numId w:val="8"/>
      </w:numPr>
      <w:contextualSpacing/>
    </w:pPr>
  </w:style>
  <w:style w:type="paragraph" w:styleId="ListBullet4">
    <w:name w:val="List Bullet 4"/>
    <w:basedOn w:val="Normal"/>
    <w:uiPriority w:val="99"/>
    <w:unhideWhenUsed/>
    <w:rsid w:val="00FB1A20"/>
    <w:pPr>
      <w:numPr>
        <w:numId w:val="7"/>
      </w:numPr>
      <w:contextualSpacing/>
    </w:pPr>
  </w:style>
  <w:style w:type="paragraph" w:styleId="ListBullet5">
    <w:name w:val="List Bullet 5"/>
    <w:basedOn w:val="Normal"/>
    <w:uiPriority w:val="99"/>
    <w:unhideWhenUsed/>
    <w:rsid w:val="00FB1A20"/>
    <w:pPr>
      <w:numPr>
        <w:numId w:val="6"/>
      </w:numPr>
      <w:contextualSpacing/>
    </w:pPr>
  </w:style>
  <w:style w:type="character" w:customStyle="1" w:styleId="Heading4Char">
    <w:name w:val="Heading 4 Char"/>
    <w:basedOn w:val="DefaultParagraphFont"/>
    <w:link w:val="Heading4"/>
    <w:uiPriority w:val="9"/>
    <w:rsid w:val="006B5988"/>
    <w:rPr>
      <w:rFonts w:asciiTheme="majorHAnsi" w:eastAsiaTheme="majorEastAsia" w:hAnsiTheme="majorHAnsi" w:cstheme="majorBidi"/>
      <w:b/>
      <w:bCs/>
      <w:i/>
      <w:iCs/>
      <w:lang w:val="en-AU"/>
    </w:rPr>
  </w:style>
  <w:style w:type="character" w:customStyle="1" w:styleId="Heading5Char">
    <w:name w:val="Heading 5 Char"/>
    <w:basedOn w:val="DefaultParagraphFont"/>
    <w:link w:val="Heading5"/>
    <w:uiPriority w:val="9"/>
    <w:rsid w:val="00056234"/>
    <w:rPr>
      <w:rFonts w:asciiTheme="majorHAnsi" w:eastAsiaTheme="majorEastAsia" w:hAnsiTheme="majorHAnsi" w:cstheme="majorBidi"/>
      <w:i/>
      <w:iCs/>
      <w:lang w:val="en-AU"/>
    </w:rPr>
  </w:style>
  <w:style w:type="table" w:customStyle="1" w:styleId="SaxTableStyle3">
    <w:name w:val="Sax Table Style 3"/>
    <w:basedOn w:val="SaxTableStyle1"/>
    <w:uiPriority w:val="99"/>
    <w:rsid w:val="00B27A3B"/>
    <w:tblPr>
      <w:tblBorders>
        <w:bottom w:val="single" w:sz="4" w:space="0" w:color="auto"/>
        <w:insideH w:val="single" w:sz="4" w:space="0" w:color="auto"/>
        <w:insideV w:val="single" w:sz="4" w:space="0" w:color="0C2340" w:themeColor="text1"/>
      </w:tblBorders>
    </w:tblPr>
    <w:tblStylePr w:type="firstRow">
      <w:rPr>
        <w:b/>
      </w:rPr>
      <w:tblPr/>
      <w:tcPr>
        <w:tcBorders>
          <w:top w:val="nil"/>
          <w:left w:val="nil"/>
          <w:bottom w:val="single" w:sz="18" w:space="0" w:color="0C2340" w:themeColor="text1"/>
          <w:right w:val="nil"/>
          <w:insideV w:val="nil"/>
        </w:tcBorders>
        <w:shd w:val="clear" w:color="auto" w:fill="EFEDEA"/>
      </w:tcPr>
    </w:tblStylePr>
  </w:style>
  <w:style w:type="paragraph" w:customStyle="1" w:styleId="Smalltext">
    <w:name w:val="Small text"/>
    <w:basedOn w:val="Normal"/>
    <w:rsid w:val="00CA3389"/>
    <w:rPr>
      <w:sz w:val="18"/>
    </w:rPr>
  </w:style>
  <w:style w:type="paragraph" w:customStyle="1" w:styleId="ContentsHeader">
    <w:name w:val="Contents Header"/>
    <w:basedOn w:val="Normal"/>
    <w:link w:val="ContentsHeaderChar"/>
    <w:rsid w:val="00056234"/>
    <w:pPr>
      <w:pageBreakBefore/>
      <w:pBdr>
        <w:bottom w:val="single" w:sz="2" w:space="15" w:color="auto"/>
      </w:pBdr>
      <w:spacing w:after="1120" w:line="264" w:lineRule="auto"/>
    </w:pPr>
    <w:rPr>
      <w:rFonts w:asciiTheme="majorHAnsi" w:eastAsiaTheme="majorEastAsia" w:hAnsiTheme="majorHAnsi" w:cstheme="majorBidi"/>
      <w:color w:val="09192F" w:themeColor="accent1" w:themeShade="BF"/>
      <w:sz w:val="48"/>
      <w:szCs w:val="32"/>
      <w:lang w:val="en-AU"/>
    </w:rPr>
  </w:style>
  <w:style w:type="character" w:customStyle="1" w:styleId="ContentsHeaderChar">
    <w:name w:val="Contents Header Char"/>
    <w:basedOn w:val="DefaultParagraphFont"/>
    <w:link w:val="ContentsHeader"/>
    <w:rsid w:val="00056234"/>
    <w:rPr>
      <w:rFonts w:asciiTheme="majorHAnsi" w:eastAsiaTheme="majorEastAsia" w:hAnsiTheme="majorHAnsi" w:cstheme="majorBidi"/>
      <w:color w:val="09192F" w:themeColor="accent1" w:themeShade="BF"/>
      <w:sz w:val="48"/>
      <w:szCs w:val="32"/>
      <w:lang w:val="en-AU"/>
    </w:rPr>
  </w:style>
  <w:style w:type="paragraph" w:customStyle="1" w:styleId="BoxedcopyYELLOW">
    <w:name w:val="Boxed copy YELLOW"/>
    <w:basedOn w:val="BoxedcopyGREY"/>
    <w:rsid w:val="00190723"/>
    <w:pPr>
      <w:pBdr>
        <w:top w:val="single" w:sz="48" w:space="15" w:color="F3EFA0" w:themeColor="accent4"/>
        <w:left w:val="single" w:sz="48" w:space="15" w:color="F3EFA0" w:themeColor="accent4"/>
        <w:bottom w:val="single" w:sz="48" w:space="15" w:color="F3EFA0" w:themeColor="accent4"/>
        <w:right w:val="single" w:sz="48" w:space="15" w:color="F3EFA0" w:themeColor="accent4"/>
      </w:pBdr>
      <w:shd w:val="clear" w:color="auto" w:fill="F3EFA0" w:themeFill="accent4"/>
    </w:pPr>
  </w:style>
  <w:style w:type="paragraph" w:customStyle="1" w:styleId="BoxedcopySKY">
    <w:name w:val="Boxed copy SKY"/>
    <w:basedOn w:val="BoxedcopyGREY"/>
    <w:rsid w:val="00190723"/>
    <w:pPr>
      <w:pBdr>
        <w:top w:val="single" w:sz="48" w:space="15" w:color="70C4E8" w:themeColor="accent2"/>
        <w:left w:val="single" w:sz="48" w:space="15" w:color="70C4E8" w:themeColor="accent2"/>
        <w:bottom w:val="single" w:sz="48" w:space="15" w:color="70C4E8" w:themeColor="accent2"/>
        <w:right w:val="single" w:sz="48" w:space="15" w:color="70C4E8" w:themeColor="accent2"/>
      </w:pBdr>
      <w:shd w:val="clear" w:color="auto" w:fill="70C4E8" w:themeFill="accent2"/>
    </w:pPr>
  </w:style>
  <w:style w:type="paragraph" w:customStyle="1" w:styleId="BoxedcopyGREEN">
    <w:name w:val="Boxed copy GREEN"/>
    <w:basedOn w:val="BoxedcopyGREY"/>
    <w:rsid w:val="00190723"/>
    <w:pPr>
      <w:pBdr>
        <w:top w:val="single" w:sz="48" w:space="15" w:color="8EDD65" w:themeColor="accent6"/>
        <w:left w:val="single" w:sz="48" w:space="15" w:color="8EDD65" w:themeColor="accent6"/>
        <w:bottom w:val="single" w:sz="48" w:space="15" w:color="8EDD65" w:themeColor="accent6"/>
        <w:right w:val="single" w:sz="48" w:space="15" w:color="8EDD65" w:themeColor="accent6"/>
      </w:pBdr>
      <w:shd w:val="clear" w:color="auto" w:fill="8EDD65" w:themeFill="accent6"/>
    </w:pPr>
  </w:style>
  <w:style w:type="paragraph" w:customStyle="1" w:styleId="BoxedcopyLILAC">
    <w:name w:val="Boxed copy LILAC"/>
    <w:basedOn w:val="BoxedcopyGREY"/>
    <w:rsid w:val="00190723"/>
    <w:pPr>
      <w:pBdr>
        <w:top w:val="single" w:sz="48" w:space="15" w:color="DDDAE8" w:themeColor="accent5"/>
        <w:left w:val="single" w:sz="48" w:space="15" w:color="DDDAE8" w:themeColor="accent5"/>
        <w:bottom w:val="single" w:sz="48" w:space="15" w:color="DDDAE8" w:themeColor="accent5"/>
        <w:right w:val="single" w:sz="48" w:space="15" w:color="DDDAE8" w:themeColor="accent5"/>
      </w:pBdr>
      <w:shd w:val="clear" w:color="auto" w:fill="DDDAE8" w:themeFill="accent5"/>
    </w:pPr>
  </w:style>
  <w:style w:type="paragraph" w:customStyle="1" w:styleId="BulletPoint">
    <w:name w:val="Bullet Point"/>
    <w:basedOn w:val="ListBullet"/>
    <w:qFormat/>
    <w:rsid w:val="006B5988"/>
    <w:rPr>
      <w:lang w:val="en-AU"/>
    </w:rPr>
  </w:style>
  <w:style w:type="paragraph" w:customStyle="1" w:styleId="SubBullet">
    <w:name w:val="Sub Bullet"/>
    <w:basedOn w:val="ListBullet2"/>
    <w:qFormat/>
    <w:rsid w:val="006B5988"/>
    <w:rPr>
      <w:lang w:val="en-AU"/>
    </w:rPr>
  </w:style>
  <w:style w:type="paragraph" w:styleId="CommentText">
    <w:name w:val="annotation text"/>
    <w:basedOn w:val="Normal"/>
    <w:link w:val="CommentTextChar"/>
    <w:uiPriority w:val="99"/>
    <w:unhideWhenUsed/>
    <w:rsid w:val="004D4130"/>
    <w:pPr>
      <w:spacing w:before="40" w:after="40" w:line="240" w:lineRule="auto"/>
    </w:pPr>
    <w:rPr>
      <w:rFonts w:ascii="Book Antiqua" w:eastAsia="Times New Roman" w:hAnsi="Book Antiqua" w:cs="Times New Roman"/>
      <w:color w:val="auto"/>
      <w:szCs w:val="20"/>
      <w:lang w:val="en-AU" w:eastAsia="en-AU"/>
    </w:rPr>
  </w:style>
  <w:style w:type="character" w:customStyle="1" w:styleId="CommentTextChar">
    <w:name w:val="Comment Text Char"/>
    <w:basedOn w:val="DefaultParagraphFont"/>
    <w:link w:val="CommentText"/>
    <w:uiPriority w:val="99"/>
    <w:rsid w:val="004D4130"/>
    <w:rPr>
      <w:rFonts w:ascii="Book Antiqua" w:eastAsia="Times New Roman" w:hAnsi="Book Antiqua" w:cs="Times New Roman"/>
      <w:color w:val="auto"/>
      <w:szCs w:val="20"/>
      <w:lang w:val="en-AU" w:eastAsia="en-AU"/>
    </w:rPr>
  </w:style>
  <w:style w:type="character" w:styleId="CommentReference">
    <w:name w:val="annotation reference"/>
    <w:uiPriority w:val="99"/>
    <w:semiHidden/>
    <w:unhideWhenUsed/>
    <w:rsid w:val="004D4130"/>
    <w:rPr>
      <w:sz w:val="16"/>
      <w:szCs w:val="16"/>
    </w:rPr>
  </w:style>
  <w:style w:type="paragraph" w:styleId="CommentSubject">
    <w:name w:val="annotation subject"/>
    <w:basedOn w:val="CommentText"/>
    <w:next w:val="CommentText"/>
    <w:link w:val="CommentSubjectChar"/>
    <w:uiPriority w:val="99"/>
    <w:semiHidden/>
    <w:unhideWhenUsed/>
    <w:rsid w:val="000D6B20"/>
    <w:pPr>
      <w:spacing w:before="0" w:after="160"/>
    </w:pPr>
    <w:rPr>
      <w:rFonts w:asciiTheme="minorHAnsi" w:eastAsiaTheme="minorEastAsia" w:hAnsiTheme="minorHAnsi" w:cstheme="minorBidi"/>
      <w:b/>
      <w:bCs/>
      <w:color w:val="0C2340" w:themeColor="text1"/>
      <w:lang w:val="en-GB" w:eastAsia="zh-CN"/>
    </w:rPr>
  </w:style>
  <w:style w:type="character" w:customStyle="1" w:styleId="CommentSubjectChar">
    <w:name w:val="Comment Subject Char"/>
    <w:basedOn w:val="CommentTextChar"/>
    <w:link w:val="CommentSubject"/>
    <w:uiPriority w:val="99"/>
    <w:semiHidden/>
    <w:rsid w:val="000D6B20"/>
    <w:rPr>
      <w:rFonts w:ascii="Book Antiqua" w:eastAsia="Times New Roman" w:hAnsi="Book Antiqua" w:cs="Times New Roman"/>
      <w:b/>
      <w:bCs/>
      <w:color w:val="auto"/>
      <w:szCs w:val="20"/>
      <w:lang w:val="en-AU" w:eastAsia="en-AU"/>
    </w:rPr>
  </w:style>
  <w:style w:type="paragraph" w:customStyle="1" w:styleId="Numberedlist">
    <w:name w:val="Numbered list"/>
    <w:basedOn w:val="BulletPoint"/>
    <w:qFormat/>
    <w:rsid w:val="003C0E98"/>
    <w:pPr>
      <w:numPr>
        <w:numId w:val="29"/>
      </w:numPr>
    </w:pPr>
  </w:style>
  <w:style w:type="character" w:styleId="PlaceholderText">
    <w:name w:val="Placeholder Text"/>
    <w:basedOn w:val="DefaultParagraphFont"/>
    <w:uiPriority w:val="99"/>
    <w:semiHidden/>
    <w:rsid w:val="0092274E"/>
    <w:rPr>
      <w:color w:val="808080"/>
    </w:rPr>
  </w:style>
  <w:style w:type="paragraph" w:styleId="Revision">
    <w:name w:val="Revision"/>
    <w:hidden/>
    <w:uiPriority w:val="99"/>
    <w:semiHidden/>
    <w:rsid w:val="002C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09389">
      <w:bodyDiv w:val="1"/>
      <w:marLeft w:val="0"/>
      <w:marRight w:val="0"/>
      <w:marTop w:val="0"/>
      <w:marBottom w:val="0"/>
      <w:divBdr>
        <w:top w:val="none" w:sz="0" w:space="0" w:color="auto"/>
        <w:left w:val="none" w:sz="0" w:space="0" w:color="auto"/>
        <w:bottom w:val="none" w:sz="0" w:space="0" w:color="auto"/>
        <w:right w:val="none" w:sz="0" w:space="0" w:color="auto"/>
      </w:divBdr>
    </w:div>
    <w:div w:id="373971935">
      <w:bodyDiv w:val="1"/>
      <w:marLeft w:val="0"/>
      <w:marRight w:val="0"/>
      <w:marTop w:val="0"/>
      <w:marBottom w:val="0"/>
      <w:divBdr>
        <w:top w:val="none" w:sz="0" w:space="0" w:color="auto"/>
        <w:left w:val="none" w:sz="0" w:space="0" w:color="auto"/>
        <w:bottom w:val="none" w:sz="0" w:space="0" w:color="auto"/>
        <w:right w:val="none" w:sz="0" w:space="0" w:color="auto"/>
      </w:divBdr>
    </w:div>
    <w:div w:id="383916067">
      <w:bodyDiv w:val="1"/>
      <w:marLeft w:val="0"/>
      <w:marRight w:val="0"/>
      <w:marTop w:val="0"/>
      <w:marBottom w:val="0"/>
      <w:divBdr>
        <w:top w:val="none" w:sz="0" w:space="0" w:color="auto"/>
        <w:left w:val="none" w:sz="0" w:space="0" w:color="auto"/>
        <w:bottom w:val="none" w:sz="0" w:space="0" w:color="auto"/>
        <w:right w:val="none" w:sz="0" w:space="0" w:color="auto"/>
      </w:divBdr>
    </w:div>
    <w:div w:id="1901092531">
      <w:bodyDiv w:val="1"/>
      <w:marLeft w:val="0"/>
      <w:marRight w:val="0"/>
      <w:marTop w:val="0"/>
      <w:marBottom w:val="0"/>
      <w:divBdr>
        <w:top w:val="none" w:sz="0" w:space="0" w:color="auto"/>
        <w:left w:val="none" w:sz="0" w:space="0" w:color="auto"/>
        <w:bottom w:val="none" w:sz="0" w:space="0" w:color="auto"/>
        <w:right w:val="none" w:sz="0" w:space="0" w:color="auto"/>
      </w:divBdr>
      <w:divsChild>
        <w:div w:id="135268972">
          <w:marLeft w:val="0"/>
          <w:marRight w:val="0"/>
          <w:marTop w:val="0"/>
          <w:marBottom w:val="0"/>
          <w:divBdr>
            <w:top w:val="none" w:sz="0" w:space="0" w:color="auto"/>
            <w:left w:val="none" w:sz="0" w:space="0" w:color="auto"/>
            <w:bottom w:val="none" w:sz="0" w:space="0" w:color="auto"/>
            <w:right w:val="none" w:sz="0" w:space="0" w:color="auto"/>
          </w:divBdr>
        </w:div>
        <w:div w:id="1743723331">
          <w:marLeft w:val="0"/>
          <w:marRight w:val="0"/>
          <w:marTop w:val="0"/>
          <w:marBottom w:val="0"/>
          <w:divBdr>
            <w:top w:val="none" w:sz="0" w:space="0" w:color="auto"/>
            <w:left w:val="none" w:sz="0" w:space="0" w:color="auto"/>
            <w:bottom w:val="none" w:sz="0" w:space="0" w:color="auto"/>
            <w:right w:val="none" w:sz="0" w:space="0" w:color="auto"/>
          </w:divBdr>
        </w:div>
      </w:divsChild>
    </w:div>
    <w:div w:id="21096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hmrc.gov.au/guidelines-publications/r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principles-peer-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mrc.gov.au/guidelines-publications/r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mrc.gov.au/about-us/publications/principles-peer-revie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ax%20Templates\45%20and%20Up%20Study\Logo%20and%20footer_45%20and%20Up%20Stud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D9181E-93D9-4FA8-A09E-17BCCA02DAB7}"/>
      </w:docPartPr>
      <w:docPartBody>
        <w:p w:rsidR="00D24B53" w:rsidRDefault="00CA21B8">
          <w:r w:rsidRPr="00E86CA7">
            <w:rPr>
              <w:rStyle w:val="PlaceholderText"/>
            </w:rPr>
            <w:t>Click or tap here to enter text.</w:t>
          </w:r>
        </w:p>
      </w:docPartBody>
    </w:docPart>
    <w:docPart>
      <w:docPartPr>
        <w:name w:val="E8ECB2E19C874C32B8EB5EC6373659C9"/>
        <w:category>
          <w:name w:val="General"/>
          <w:gallery w:val="placeholder"/>
        </w:category>
        <w:types>
          <w:type w:val="bbPlcHdr"/>
        </w:types>
        <w:behaviors>
          <w:behavior w:val="content"/>
        </w:behaviors>
        <w:guid w:val="{37DEC5A7-FE89-46A1-8A67-EEA6AD689983}"/>
      </w:docPartPr>
      <w:docPartBody>
        <w:p w:rsidR="00D24B53" w:rsidRDefault="00CA21B8" w:rsidP="00CA21B8">
          <w:pPr>
            <w:pStyle w:val="E8ECB2E19C874C32B8EB5EC6373659C9"/>
          </w:pPr>
          <w:r w:rsidRPr="0092274E">
            <w:rPr>
              <w:rStyle w:val="PlaceholderText"/>
              <w:color w:val="7F7F7F" w:themeColor="text1" w:themeTint="80"/>
            </w:rPr>
            <w:t>Click or tap here to enter text.</w:t>
          </w:r>
        </w:p>
      </w:docPartBody>
    </w:docPart>
    <w:docPart>
      <w:docPartPr>
        <w:name w:val="0F9C547EDE09432A9FA70F752A67EFF3"/>
        <w:category>
          <w:name w:val="General"/>
          <w:gallery w:val="placeholder"/>
        </w:category>
        <w:types>
          <w:type w:val="bbPlcHdr"/>
        </w:types>
        <w:behaviors>
          <w:behavior w:val="content"/>
        </w:behaviors>
        <w:guid w:val="{83EF41A4-DDC3-4DCD-B978-0CDEDA995DE0}"/>
      </w:docPartPr>
      <w:docPartBody>
        <w:p w:rsidR="00D24B53" w:rsidRDefault="00CA21B8" w:rsidP="00CA21B8">
          <w:pPr>
            <w:pStyle w:val="0F9C547EDE09432A9FA70F752A67EFF3"/>
          </w:pPr>
          <w:r w:rsidRPr="0092274E">
            <w:rPr>
              <w:rStyle w:val="PlaceholderText"/>
              <w:color w:val="7F7F7F" w:themeColor="text1" w:themeTint="80"/>
            </w:rPr>
            <w:t>Click or tap here to enter text.</w:t>
          </w:r>
        </w:p>
      </w:docPartBody>
    </w:docPart>
    <w:docPart>
      <w:docPartPr>
        <w:name w:val="E081755CF8604119BBA017792CAE3B8A"/>
        <w:category>
          <w:name w:val="General"/>
          <w:gallery w:val="placeholder"/>
        </w:category>
        <w:types>
          <w:type w:val="bbPlcHdr"/>
        </w:types>
        <w:behaviors>
          <w:behavior w:val="content"/>
        </w:behaviors>
        <w:guid w:val="{90C30982-9ED5-4F1B-AC99-F50FA2859C0E}"/>
      </w:docPartPr>
      <w:docPartBody>
        <w:p w:rsidR="00D24B53" w:rsidRDefault="00CA21B8" w:rsidP="00CA21B8">
          <w:pPr>
            <w:pStyle w:val="E081755CF8604119BBA017792CAE3B8A"/>
          </w:pPr>
          <w:r w:rsidRPr="00E86CA7">
            <w:rPr>
              <w:rStyle w:val="PlaceholderText"/>
            </w:rPr>
            <w:t>Click or tap here to enter text.</w:t>
          </w:r>
        </w:p>
      </w:docPartBody>
    </w:docPart>
    <w:docPart>
      <w:docPartPr>
        <w:name w:val="7B6FBBC0440348579A69DE57A3DA7BED"/>
        <w:category>
          <w:name w:val="General"/>
          <w:gallery w:val="placeholder"/>
        </w:category>
        <w:types>
          <w:type w:val="bbPlcHdr"/>
        </w:types>
        <w:behaviors>
          <w:behavior w:val="content"/>
        </w:behaviors>
        <w:guid w:val="{F8964697-2DA1-4F71-B294-1A68CAE6EE81}"/>
      </w:docPartPr>
      <w:docPartBody>
        <w:p w:rsidR="00D24B53" w:rsidRDefault="00CA21B8" w:rsidP="00CA21B8">
          <w:pPr>
            <w:pStyle w:val="7B6FBBC0440348579A69DE57A3DA7BED"/>
          </w:pPr>
          <w:r w:rsidRPr="00E86CA7">
            <w:rPr>
              <w:rStyle w:val="PlaceholderText"/>
            </w:rPr>
            <w:t>Click or tap here to enter text.</w:t>
          </w:r>
        </w:p>
      </w:docPartBody>
    </w:docPart>
    <w:docPart>
      <w:docPartPr>
        <w:name w:val="A15B28BE0B864D6DB3515E0C1E64B4E6"/>
        <w:category>
          <w:name w:val="General"/>
          <w:gallery w:val="placeholder"/>
        </w:category>
        <w:types>
          <w:type w:val="bbPlcHdr"/>
        </w:types>
        <w:behaviors>
          <w:behavior w:val="content"/>
        </w:behaviors>
        <w:guid w:val="{D4B47CA7-C935-4A7B-AD6C-5950F284C959}"/>
      </w:docPartPr>
      <w:docPartBody>
        <w:p w:rsidR="00D24B53" w:rsidRDefault="00CA21B8" w:rsidP="00CA21B8">
          <w:pPr>
            <w:pStyle w:val="A15B28BE0B864D6DB3515E0C1E64B4E6"/>
          </w:pPr>
          <w:r w:rsidRPr="00E86CA7">
            <w:rPr>
              <w:rStyle w:val="PlaceholderText"/>
            </w:rPr>
            <w:t>Click or tap here to enter text.</w:t>
          </w:r>
        </w:p>
      </w:docPartBody>
    </w:docPart>
    <w:docPart>
      <w:docPartPr>
        <w:name w:val="5F309CA1AFB74EDE8799414490A7FC31"/>
        <w:category>
          <w:name w:val="General"/>
          <w:gallery w:val="placeholder"/>
        </w:category>
        <w:types>
          <w:type w:val="bbPlcHdr"/>
        </w:types>
        <w:behaviors>
          <w:behavior w:val="content"/>
        </w:behaviors>
        <w:guid w:val="{D64A683F-19C4-4C33-BA85-EDD788AD2C42}"/>
      </w:docPartPr>
      <w:docPartBody>
        <w:p w:rsidR="00D24B53" w:rsidRDefault="00CA21B8" w:rsidP="00CA21B8">
          <w:pPr>
            <w:pStyle w:val="5F309CA1AFB74EDE8799414490A7FC31"/>
          </w:pPr>
          <w:r w:rsidRPr="00E86CA7">
            <w:rPr>
              <w:rStyle w:val="PlaceholderText"/>
            </w:rPr>
            <w:t>Click or tap here to enter text.</w:t>
          </w:r>
        </w:p>
      </w:docPartBody>
    </w:docPart>
    <w:docPart>
      <w:docPartPr>
        <w:name w:val="0BD62EAC2A4F4A43BEA5B3FB85F6E52C"/>
        <w:category>
          <w:name w:val="General"/>
          <w:gallery w:val="placeholder"/>
        </w:category>
        <w:types>
          <w:type w:val="bbPlcHdr"/>
        </w:types>
        <w:behaviors>
          <w:behavior w:val="content"/>
        </w:behaviors>
        <w:guid w:val="{27D6599C-9485-4396-8678-20F27ED21BBD}"/>
      </w:docPartPr>
      <w:docPartBody>
        <w:p w:rsidR="00D24B53" w:rsidRDefault="00CA21B8" w:rsidP="00CA21B8">
          <w:pPr>
            <w:pStyle w:val="0BD62EAC2A4F4A43BEA5B3FB85F6E52C"/>
          </w:pPr>
          <w:r w:rsidRPr="00E86CA7">
            <w:rPr>
              <w:rStyle w:val="PlaceholderText"/>
            </w:rPr>
            <w:t>Click or tap here to enter text.</w:t>
          </w:r>
        </w:p>
      </w:docPartBody>
    </w:docPart>
    <w:docPart>
      <w:docPartPr>
        <w:name w:val="3313D9AEFAF345B4815EC6F1EBB98190"/>
        <w:category>
          <w:name w:val="General"/>
          <w:gallery w:val="placeholder"/>
        </w:category>
        <w:types>
          <w:type w:val="bbPlcHdr"/>
        </w:types>
        <w:behaviors>
          <w:behavior w:val="content"/>
        </w:behaviors>
        <w:guid w:val="{F7298066-03F6-49F6-B01B-853ED7C2AFA4}"/>
      </w:docPartPr>
      <w:docPartBody>
        <w:p w:rsidR="00D24B53" w:rsidRDefault="00CA21B8" w:rsidP="00CA21B8">
          <w:pPr>
            <w:pStyle w:val="3313D9AEFAF345B4815EC6F1EBB98190"/>
          </w:pPr>
          <w:r w:rsidRPr="00E86CA7">
            <w:rPr>
              <w:rStyle w:val="PlaceholderText"/>
            </w:rPr>
            <w:t>Choose an item.</w:t>
          </w:r>
        </w:p>
      </w:docPartBody>
    </w:docPart>
    <w:docPart>
      <w:docPartPr>
        <w:name w:val="F89B303DBDB440A3B65527D2F3006F7B"/>
        <w:category>
          <w:name w:val="General"/>
          <w:gallery w:val="placeholder"/>
        </w:category>
        <w:types>
          <w:type w:val="bbPlcHdr"/>
        </w:types>
        <w:behaviors>
          <w:behavior w:val="content"/>
        </w:behaviors>
        <w:guid w:val="{397BE4D7-3BB6-4329-9F1F-10975C2C5FEA}"/>
      </w:docPartPr>
      <w:docPartBody>
        <w:p w:rsidR="00D24B53" w:rsidRDefault="00CA21B8" w:rsidP="00CA21B8">
          <w:pPr>
            <w:pStyle w:val="F89B303DBDB440A3B65527D2F3006F7B"/>
          </w:pPr>
          <w:r w:rsidRPr="00E86C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dy)">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B8"/>
    <w:rsid w:val="00CA21B8"/>
    <w:rsid w:val="00D24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1B8"/>
    <w:rPr>
      <w:color w:val="808080"/>
    </w:rPr>
  </w:style>
  <w:style w:type="paragraph" w:customStyle="1" w:styleId="E8ECB2E19C874C32B8EB5EC6373659C9">
    <w:name w:val="E8ECB2E19C874C32B8EB5EC6373659C9"/>
    <w:rsid w:val="00CA21B8"/>
    <w:pPr>
      <w:spacing w:line="300" w:lineRule="auto"/>
    </w:pPr>
    <w:rPr>
      <w:color w:val="000000" w:themeColor="text1"/>
      <w:sz w:val="20"/>
      <w:szCs w:val="24"/>
      <w:lang w:val="en-GB" w:eastAsia="zh-CN"/>
    </w:rPr>
  </w:style>
  <w:style w:type="paragraph" w:customStyle="1" w:styleId="0F9C547EDE09432A9FA70F752A67EFF3">
    <w:name w:val="0F9C547EDE09432A9FA70F752A67EFF3"/>
    <w:rsid w:val="00CA21B8"/>
    <w:pPr>
      <w:spacing w:line="300" w:lineRule="auto"/>
    </w:pPr>
    <w:rPr>
      <w:color w:val="000000" w:themeColor="text1"/>
      <w:sz w:val="20"/>
      <w:szCs w:val="24"/>
      <w:lang w:val="en-GB" w:eastAsia="zh-CN"/>
    </w:rPr>
  </w:style>
  <w:style w:type="paragraph" w:customStyle="1" w:styleId="E081755CF8604119BBA017792CAE3B8A">
    <w:name w:val="E081755CF8604119BBA017792CAE3B8A"/>
    <w:rsid w:val="00CA21B8"/>
    <w:pPr>
      <w:spacing w:line="300" w:lineRule="auto"/>
    </w:pPr>
    <w:rPr>
      <w:color w:val="000000" w:themeColor="text1"/>
      <w:sz w:val="20"/>
      <w:szCs w:val="24"/>
      <w:lang w:val="en-GB" w:eastAsia="zh-CN"/>
    </w:rPr>
  </w:style>
  <w:style w:type="paragraph" w:customStyle="1" w:styleId="7B6FBBC0440348579A69DE57A3DA7BED">
    <w:name w:val="7B6FBBC0440348579A69DE57A3DA7BED"/>
    <w:rsid w:val="00CA21B8"/>
    <w:pPr>
      <w:spacing w:line="300" w:lineRule="auto"/>
    </w:pPr>
    <w:rPr>
      <w:color w:val="000000" w:themeColor="text1"/>
      <w:sz w:val="20"/>
      <w:szCs w:val="24"/>
      <w:lang w:val="en-GB" w:eastAsia="zh-CN"/>
    </w:rPr>
  </w:style>
  <w:style w:type="paragraph" w:customStyle="1" w:styleId="A15B28BE0B864D6DB3515E0C1E64B4E6">
    <w:name w:val="A15B28BE0B864D6DB3515E0C1E64B4E6"/>
    <w:rsid w:val="00CA21B8"/>
    <w:pPr>
      <w:spacing w:line="300" w:lineRule="auto"/>
    </w:pPr>
    <w:rPr>
      <w:color w:val="000000" w:themeColor="text1"/>
      <w:sz w:val="20"/>
      <w:szCs w:val="24"/>
      <w:lang w:val="en-GB" w:eastAsia="zh-CN"/>
    </w:rPr>
  </w:style>
  <w:style w:type="paragraph" w:customStyle="1" w:styleId="5F309CA1AFB74EDE8799414490A7FC31">
    <w:name w:val="5F309CA1AFB74EDE8799414490A7FC31"/>
    <w:rsid w:val="00CA21B8"/>
    <w:pPr>
      <w:spacing w:line="300" w:lineRule="auto"/>
    </w:pPr>
    <w:rPr>
      <w:color w:val="000000" w:themeColor="text1"/>
      <w:sz w:val="20"/>
      <w:szCs w:val="24"/>
      <w:lang w:val="en-GB" w:eastAsia="zh-CN"/>
    </w:rPr>
  </w:style>
  <w:style w:type="paragraph" w:customStyle="1" w:styleId="0BD62EAC2A4F4A43BEA5B3FB85F6E52C">
    <w:name w:val="0BD62EAC2A4F4A43BEA5B3FB85F6E52C"/>
    <w:rsid w:val="00CA21B8"/>
    <w:pPr>
      <w:spacing w:line="300" w:lineRule="auto"/>
    </w:pPr>
    <w:rPr>
      <w:color w:val="000000" w:themeColor="text1"/>
      <w:sz w:val="20"/>
      <w:szCs w:val="24"/>
      <w:lang w:val="en-GB" w:eastAsia="zh-CN"/>
    </w:rPr>
  </w:style>
  <w:style w:type="paragraph" w:customStyle="1" w:styleId="3313D9AEFAF345B4815EC6F1EBB98190">
    <w:name w:val="3313D9AEFAF345B4815EC6F1EBB98190"/>
    <w:rsid w:val="00CA21B8"/>
    <w:pPr>
      <w:spacing w:line="300" w:lineRule="auto"/>
    </w:pPr>
    <w:rPr>
      <w:color w:val="000000" w:themeColor="text1"/>
      <w:sz w:val="20"/>
      <w:szCs w:val="24"/>
      <w:lang w:val="en-GB" w:eastAsia="zh-CN"/>
    </w:rPr>
  </w:style>
  <w:style w:type="paragraph" w:customStyle="1" w:styleId="F89B303DBDB440A3B65527D2F3006F7B">
    <w:name w:val="F89B303DBDB440A3B65527D2F3006F7B"/>
    <w:rsid w:val="00CA21B8"/>
    <w:pPr>
      <w:spacing w:line="300" w:lineRule="auto"/>
    </w:pPr>
    <w:rPr>
      <w:color w:val="000000" w:themeColor="text1"/>
      <w:sz w:val="20"/>
      <w:szCs w:val="24"/>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ax-office-theme">
  <a:themeElements>
    <a:clrScheme name="SaxInstitute 2">
      <a:dk1>
        <a:srgbClr val="0C2340"/>
      </a:dk1>
      <a:lt1>
        <a:srgbClr val="FFFFFF"/>
      </a:lt1>
      <a:dk2>
        <a:srgbClr val="0C2340"/>
      </a:dk2>
      <a:lt2>
        <a:srgbClr val="EFECE9"/>
      </a:lt2>
      <a:accent1>
        <a:srgbClr val="0C2340"/>
      </a:accent1>
      <a:accent2>
        <a:srgbClr val="70C4E8"/>
      </a:accent2>
      <a:accent3>
        <a:srgbClr val="D6D2CB"/>
      </a:accent3>
      <a:accent4>
        <a:srgbClr val="F3EFA0"/>
      </a:accent4>
      <a:accent5>
        <a:srgbClr val="DDDAE8"/>
      </a:accent5>
      <a:accent6>
        <a:srgbClr val="8EDD65"/>
      </a:accent6>
      <a:hlink>
        <a:srgbClr val="0C2340"/>
      </a:hlink>
      <a:folHlink>
        <a:srgbClr val="0C23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x-office-theme" id="{16D860EC-227D-8848-9EC8-0517CB2FC843}" vid="{D32154AC-26CE-A84C-B2F9-FD1D348E6F9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7E66E-ECB9-48B9-AD26-61F56B77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footer_45 and Up Study</Template>
  <TotalTime>15</TotalTime>
  <Pages>6</Pages>
  <Words>1305</Words>
  <Characters>7010</Characters>
  <Application>Microsoft Office Word</Application>
  <DocSecurity>0</DocSecurity>
  <Lines>122</Lines>
  <Paragraphs>74</Paragraphs>
  <ScaleCrop>false</ScaleCrop>
  <HeadingPairs>
    <vt:vector size="2" baseType="variant">
      <vt:variant>
        <vt:lpstr>Title</vt:lpstr>
      </vt:variant>
      <vt:variant>
        <vt:i4>1</vt:i4>
      </vt:variant>
    </vt:vector>
  </HeadingPairs>
  <TitlesOfParts>
    <vt:vector size="1" baseType="lpstr">
      <vt:lpstr>Report title goes here over multiple lines as necessary</vt:lpstr>
    </vt:vector>
  </TitlesOfParts>
  <Manager/>
  <Company/>
  <LinksUpToDate>false</LinksUpToDate>
  <CharactersWithSpaces>8241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CUPL Peer Review Template</dc:title>
  <dc:subject>Evidence Check</dc:subject>
  <dc:creator>Sax Institute</dc:creator>
  <cp:keywords/>
  <dc:description/>
  <cp:lastModifiedBy>Alice Markie</cp:lastModifiedBy>
  <cp:revision>5</cp:revision>
  <dcterms:created xsi:type="dcterms:W3CDTF">2023-04-18T23:13:00Z</dcterms:created>
  <dcterms:modified xsi:type="dcterms:W3CDTF">2023-05-17T04:35:00Z</dcterms:modified>
  <cp:category/>
</cp:coreProperties>
</file>